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91" w:rsidRPr="00E85C26" w:rsidRDefault="00BB7F6E" w:rsidP="00BB7F6E">
      <w:pPr>
        <w:spacing w:after="0" w:line="240" w:lineRule="auto"/>
        <w:ind w:left="-850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  <w:r w:rsidRPr="00E85C26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BB4E8" wp14:editId="6F4810CE">
                <wp:simplePos x="0" y="0"/>
                <wp:positionH relativeFrom="column">
                  <wp:posOffset>1012190</wp:posOffset>
                </wp:positionH>
                <wp:positionV relativeFrom="paragraph">
                  <wp:posOffset>264616</wp:posOffset>
                </wp:positionV>
                <wp:extent cx="3884311" cy="619676"/>
                <wp:effectExtent l="0" t="0" r="0" b="952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311" cy="619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4C91" w:rsidRPr="0076212C" w:rsidRDefault="00797045" w:rsidP="000E4C91">
                            <w:pPr>
                              <w:spacing w:after="0" w:line="240" w:lineRule="auto"/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 GIL 1N/2</w:t>
                            </w:r>
                            <w:r w:rsidR="000E4C91">
                              <w:rPr>
                                <w:rFonts w:ascii="Impact" w:hAnsi="Impact"/>
                                <w:b/>
                                <w:color w:val="00B0F0"/>
                                <w:sz w:val="72"/>
                                <w:szCs w:val="72"/>
                                <w:lang w:val="en-US"/>
                                <w14:shadow w14:blurRad="25400" w14:dist="38100" w14:dir="2400000" w14:sx="100000" w14:sy="100000" w14:kx="0" w14:ky="0" w14:algn="tl">
                                  <w14:schemeClr w14:val="tx1"/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B4E8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79.7pt;margin-top:20.85pt;width:305.85pt;height:4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" filled="f" stroked="f">
                <v:textbox>
                  <w:txbxContent>
                    <w:p w:rsidR="000E4C91" w:rsidRPr="0076212C" w:rsidRDefault="00797045" w:rsidP="000E4C91">
                      <w:pPr>
                        <w:spacing w:after="0" w:line="240" w:lineRule="auto"/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 GIL 1N/2</w:t>
                      </w:r>
                      <w:r w:rsidR="000E4C91">
                        <w:rPr>
                          <w:rFonts w:ascii="Impact" w:hAnsi="Impact"/>
                          <w:b/>
                          <w:color w:val="00B0F0"/>
                          <w:sz w:val="72"/>
                          <w:szCs w:val="72"/>
                          <w:lang w:val="en-US"/>
                          <w14:shadow w14:blurRad="25400" w14:dist="38100" w14:dir="2400000" w14:sx="100000" w14:sy="100000" w14:kx="0" w14:ky="0" w14:algn="tl">
                            <w14:schemeClr w14:val="tx1"/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E4C91" w:rsidRPr="00E85C26" w:rsidRDefault="000E4C91" w:rsidP="00733DE2">
      <w:pPr>
        <w:spacing w:after="0" w:line="240" w:lineRule="auto"/>
        <w:ind w:left="-850"/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  <w:lang w:val="es-CO"/>
        </w:rPr>
      </w:pPr>
    </w:p>
    <w:p w:rsidR="002405E5" w:rsidRPr="00221A04" w:rsidRDefault="00684395" w:rsidP="002405E5">
      <w:pPr>
        <w:spacing w:after="0" w:line="240" w:lineRule="auto"/>
        <w:ind w:left="-284"/>
        <w:rPr>
          <w:rFonts w:ascii="Century Gothic" w:hAnsi="Century Gothic"/>
          <w:b/>
          <w:color w:val="548DD4" w:themeColor="text2" w:themeTint="99"/>
          <w:sz w:val="56"/>
          <w:szCs w:val="56"/>
        </w:rPr>
      </w:pPr>
      <w:r w:rsidRPr="00010030">
        <w:rPr>
          <w:rFonts w:ascii="Century Gothic" w:hAnsi="Century Gothic"/>
          <w:noProof/>
          <w:color w:val="548DD4" w:themeColor="text2" w:themeTint="99"/>
          <w:sz w:val="56"/>
          <w:szCs w:val="56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0E8C89E7" wp14:editId="40932215">
            <wp:simplePos x="0" y="0"/>
            <wp:positionH relativeFrom="column">
              <wp:posOffset>-119380</wp:posOffset>
            </wp:positionH>
            <wp:positionV relativeFrom="paragraph">
              <wp:posOffset>87179</wp:posOffset>
            </wp:positionV>
            <wp:extent cx="6090962" cy="1493322"/>
            <wp:effectExtent l="0" t="0" r="5080" b="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962" cy="149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5E5" w:rsidRDefault="002405E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2405E5" w:rsidRDefault="002405E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797045" w:rsidRDefault="0079704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684395" w:rsidRDefault="0068439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</w:p>
    <w:p w:rsidR="002405E5" w:rsidRPr="008840C6" w:rsidRDefault="002405E5" w:rsidP="002405E5">
      <w:pPr>
        <w:pStyle w:val="Sinespaciado"/>
        <w:ind w:left="-284" w:right="-93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Universal de Turismo y La Ciudad Bonita le invitan a conocer Bucaramanga y Santander con el mejor plan:</w:t>
      </w:r>
    </w:p>
    <w:p w:rsidR="002405E5" w:rsidRPr="008840C6" w:rsidRDefault="002405E5" w:rsidP="002405E5">
      <w:pPr>
        <w:pStyle w:val="Sinespaciado"/>
        <w:tabs>
          <w:tab w:val="left" w:pos="3675"/>
        </w:tabs>
        <w:ind w:left="-284"/>
        <w:rPr>
          <w:rFonts w:ascii="Century Gothic" w:hAnsi="Century Gothic" w:cs="Calibri"/>
          <w:b/>
          <w:sz w:val="24"/>
          <w:szCs w:val="24"/>
        </w:rPr>
      </w:pPr>
    </w:p>
    <w:p w:rsidR="002405E5" w:rsidRPr="008840C6" w:rsidRDefault="002405E5" w:rsidP="002405E5">
      <w:pPr>
        <w:pStyle w:val="Sinespaciado"/>
        <w:tabs>
          <w:tab w:val="left" w:pos="4290"/>
        </w:tabs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 w:rsidRPr="008840C6"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EL PLAN INCLUYE:</w:t>
      </w: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ab/>
      </w:r>
    </w:p>
    <w:p w:rsidR="002405E5" w:rsidRPr="008840C6" w:rsidRDefault="002405E5" w:rsidP="002405E5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2405E5" w:rsidRPr="004D31C3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4D31C3">
        <w:rPr>
          <w:rFonts w:ascii="Century Gothic" w:hAnsi="Century Gothic" w:cs="Calibri"/>
          <w:sz w:val="24"/>
          <w:szCs w:val="24"/>
        </w:rPr>
        <w:t xml:space="preserve">Transporte (AAA) durante el recorrido, acompañamiento de guía turístico </w:t>
      </w:r>
      <w:r>
        <w:rPr>
          <w:rFonts w:ascii="Century Gothic" w:hAnsi="Century Gothic" w:cs="Calibri"/>
          <w:sz w:val="24"/>
          <w:szCs w:val="24"/>
        </w:rPr>
        <w:t>y asistencia médica.</w:t>
      </w:r>
    </w:p>
    <w:p w:rsidR="002405E5" w:rsidRPr="008840C6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4D31C3">
        <w:rPr>
          <w:rFonts w:ascii="Century Gothic" w:hAnsi="Century Gothic" w:cs="Calibri"/>
          <w:sz w:val="24"/>
          <w:szCs w:val="24"/>
        </w:rPr>
        <w:t xml:space="preserve">Alojamiento 1 noche </w:t>
      </w:r>
      <w:r>
        <w:rPr>
          <w:rFonts w:ascii="Century Gothic" w:hAnsi="Century Gothic" w:cs="Calibri"/>
          <w:sz w:val="24"/>
          <w:szCs w:val="24"/>
        </w:rPr>
        <w:t>en San Gil (Hotel Campestre)</w:t>
      </w:r>
    </w:p>
    <w:p w:rsidR="002405E5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Impuestos y Seguro Hotelero</w:t>
      </w:r>
    </w:p>
    <w:p w:rsidR="002405E5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Desayuno</w:t>
      </w:r>
      <w:r w:rsidRPr="008840C6">
        <w:rPr>
          <w:rFonts w:ascii="Century Gothic" w:hAnsi="Century Gothic" w:cs="Calibri"/>
          <w:sz w:val="24"/>
          <w:szCs w:val="24"/>
        </w:rPr>
        <w:t xml:space="preserve"> </w:t>
      </w:r>
    </w:p>
    <w:p w:rsidR="002405E5" w:rsidRPr="008840C6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Almuerzo</w:t>
      </w:r>
    </w:p>
    <w:p w:rsidR="002405E5" w:rsidRPr="008840C6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 w:rsidRPr="008840C6">
        <w:rPr>
          <w:rFonts w:ascii="Century Gothic" w:hAnsi="Century Gothic" w:cs="Calibri"/>
          <w:sz w:val="24"/>
          <w:szCs w:val="24"/>
        </w:rPr>
        <w:t>Cena</w:t>
      </w:r>
    </w:p>
    <w:p w:rsidR="002405E5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Tour a Barichara </w:t>
      </w:r>
    </w:p>
    <w:p w:rsidR="002405E5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Tour al Gallineral en San Gil</w:t>
      </w:r>
    </w:p>
    <w:p w:rsidR="002405E5" w:rsidRPr="00F45884" w:rsidRDefault="002405E5" w:rsidP="00684395">
      <w:pPr>
        <w:pStyle w:val="Sinespaciado"/>
        <w:numPr>
          <w:ilvl w:val="0"/>
          <w:numId w:val="2"/>
        </w:numPr>
        <w:spacing w:line="276" w:lineRule="auto"/>
        <w:jc w:val="both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Tour a Curití</w:t>
      </w:r>
    </w:p>
    <w:p w:rsidR="002405E5" w:rsidRDefault="002405E5" w:rsidP="002405E5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2405E5" w:rsidRPr="008840C6" w:rsidRDefault="002405E5" w:rsidP="002405E5">
      <w:pPr>
        <w:pStyle w:val="Sinespaciado"/>
        <w:jc w:val="both"/>
        <w:rPr>
          <w:rFonts w:ascii="Century Gothic" w:hAnsi="Century Gothic" w:cs="Calibri"/>
          <w:sz w:val="24"/>
          <w:szCs w:val="24"/>
        </w:rPr>
      </w:pPr>
    </w:p>
    <w:p w:rsidR="002405E5" w:rsidRPr="008840C6" w:rsidRDefault="002405E5" w:rsidP="002405E5">
      <w:pPr>
        <w:pStyle w:val="Sinespaciado"/>
        <w:ind w:left="-284"/>
        <w:rPr>
          <w:rFonts w:ascii="Century Gothic" w:hAnsi="Century Gothic" w:cs="Calibri"/>
          <w:b/>
          <w:color w:val="548DD4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548DD4" w:themeColor="text2" w:themeTint="99"/>
          <w:sz w:val="24"/>
          <w:szCs w:val="24"/>
        </w:rPr>
        <w:t>NO INCLUYE</w:t>
      </w:r>
    </w:p>
    <w:p w:rsidR="002405E5" w:rsidRPr="008840C6" w:rsidRDefault="002405E5" w:rsidP="002405E5">
      <w:pPr>
        <w:pStyle w:val="Sinespaciado"/>
        <w:ind w:left="-284"/>
        <w:rPr>
          <w:rFonts w:ascii="Century Gothic" w:hAnsi="Century Gothic" w:cs="Calibri"/>
          <w:b/>
          <w:sz w:val="24"/>
          <w:szCs w:val="24"/>
        </w:rPr>
      </w:pPr>
    </w:p>
    <w:p w:rsidR="002405E5" w:rsidRPr="0095792F" w:rsidRDefault="002405E5" w:rsidP="00684395">
      <w:pPr>
        <w:pStyle w:val="Sinespaciado"/>
        <w:numPr>
          <w:ilvl w:val="0"/>
          <w:numId w:val="3"/>
        </w:numPr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:rsidR="002405E5" w:rsidRDefault="002405E5" w:rsidP="002405E5">
      <w:pPr>
        <w:pStyle w:val="Sinespaciado"/>
        <w:ind w:left="-284"/>
        <w:jc w:val="both"/>
        <w:rPr>
          <w:rFonts w:ascii="Century Gothic" w:hAnsi="Century Gothic" w:cs="Calibri"/>
          <w:sz w:val="24"/>
          <w:szCs w:val="24"/>
        </w:rPr>
      </w:pPr>
    </w:p>
    <w:p w:rsidR="002405E5" w:rsidRDefault="002405E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2405E5" w:rsidRDefault="002405E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2405E5" w:rsidRDefault="002405E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2405E5" w:rsidRDefault="002405E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684395" w:rsidRDefault="00684395" w:rsidP="002405E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405E5" w:rsidRPr="00D37913" w:rsidRDefault="002405E5" w:rsidP="002405E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  <w:r w:rsidRPr="00D37913"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  <w:t>ITINERARIO</w:t>
      </w:r>
    </w:p>
    <w:p w:rsidR="00684395" w:rsidRPr="00D37913" w:rsidRDefault="00684395" w:rsidP="002405E5">
      <w:pPr>
        <w:pStyle w:val="Sinespaciado"/>
        <w:ind w:left="-284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</w:rPr>
      </w:pPr>
    </w:p>
    <w:p w:rsidR="002405E5" w:rsidRPr="00D37913" w:rsidRDefault="002405E5" w:rsidP="002405E5">
      <w:pPr>
        <w:pStyle w:val="Sinespaciado"/>
        <w:ind w:left="-284"/>
        <w:jc w:val="center"/>
        <w:rPr>
          <w:rFonts w:ascii="Century Gothic" w:hAnsi="Century Gothic" w:cstheme="minorHAnsi"/>
          <w:b/>
          <w:sz w:val="24"/>
          <w:szCs w:val="24"/>
        </w:rPr>
      </w:pPr>
    </w:p>
    <w:p w:rsidR="002405E5" w:rsidRPr="00D37913" w:rsidRDefault="002405E5" w:rsidP="002405E5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  <w:r w:rsidRPr="00D37913">
        <w:rPr>
          <w:rFonts w:ascii="Century Gothic" w:hAnsi="Century Gothic" w:cstheme="minorHAnsi"/>
          <w:b/>
          <w:sz w:val="24"/>
          <w:szCs w:val="24"/>
        </w:rPr>
        <w:t>DIA 1</w:t>
      </w:r>
    </w:p>
    <w:p w:rsidR="002405E5" w:rsidRPr="00D37913" w:rsidRDefault="002405E5" w:rsidP="00684395">
      <w:pPr>
        <w:pStyle w:val="Sinespaciado"/>
        <w:numPr>
          <w:ilvl w:val="0"/>
          <w:numId w:val="4"/>
        </w:numPr>
        <w:ind w:left="567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5 30 AM Salida </w:t>
      </w:r>
    </w:p>
    <w:p w:rsidR="002405E5" w:rsidRPr="00D37913" w:rsidRDefault="002405E5" w:rsidP="00684395">
      <w:pPr>
        <w:pStyle w:val="Sinespaciado"/>
        <w:numPr>
          <w:ilvl w:val="0"/>
          <w:numId w:val="4"/>
        </w:numPr>
        <w:ind w:left="567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Desayuno en la vía </w:t>
      </w:r>
    </w:p>
    <w:p w:rsidR="002405E5" w:rsidRPr="00D37913" w:rsidRDefault="002405E5" w:rsidP="00684395">
      <w:pPr>
        <w:pStyle w:val="Sinespaciado"/>
        <w:numPr>
          <w:ilvl w:val="0"/>
          <w:numId w:val="4"/>
        </w:numPr>
        <w:ind w:left="567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Visita a Curití tierra de tejidos en fique</w:t>
      </w:r>
    </w:p>
    <w:p w:rsidR="002405E5" w:rsidRPr="00D37913" w:rsidRDefault="002405E5" w:rsidP="00684395">
      <w:pPr>
        <w:pStyle w:val="Sinespaciado"/>
        <w:numPr>
          <w:ilvl w:val="0"/>
          <w:numId w:val="4"/>
        </w:numPr>
        <w:ind w:left="567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Visita e ingreso al parque natural Gallineral</w:t>
      </w:r>
    </w:p>
    <w:p w:rsidR="002405E5" w:rsidRPr="00D37913" w:rsidRDefault="002405E5" w:rsidP="00684395">
      <w:pPr>
        <w:pStyle w:val="Sinespaciado"/>
        <w:numPr>
          <w:ilvl w:val="0"/>
          <w:numId w:val="4"/>
        </w:numPr>
        <w:ind w:left="567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Visita al pueblito más lindo de Colombia Barichara, taller a de papel y taller de oficios y visita al mirador y sus iglesias.</w:t>
      </w:r>
    </w:p>
    <w:p w:rsidR="002405E5" w:rsidRPr="00D37913" w:rsidRDefault="002405E5" w:rsidP="00684395">
      <w:pPr>
        <w:pStyle w:val="Sinespaciado"/>
        <w:numPr>
          <w:ilvl w:val="0"/>
          <w:numId w:val="4"/>
        </w:numPr>
        <w:ind w:left="567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Cena</w:t>
      </w:r>
    </w:p>
    <w:p w:rsidR="002405E5" w:rsidRPr="00D37913" w:rsidRDefault="002405E5" w:rsidP="00684395">
      <w:pPr>
        <w:pStyle w:val="Sinespaciado"/>
        <w:numPr>
          <w:ilvl w:val="0"/>
          <w:numId w:val="4"/>
        </w:numPr>
        <w:ind w:left="567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Alojamiento.</w:t>
      </w:r>
    </w:p>
    <w:p w:rsidR="00797045" w:rsidRPr="00D37913" w:rsidRDefault="00797045" w:rsidP="002405E5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:rsidR="00684395" w:rsidRPr="00D37913" w:rsidRDefault="00684395" w:rsidP="002405E5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</w:p>
    <w:p w:rsidR="002405E5" w:rsidRPr="00D37913" w:rsidRDefault="002405E5" w:rsidP="002405E5">
      <w:pPr>
        <w:pStyle w:val="Sinespaciado"/>
        <w:rPr>
          <w:rFonts w:ascii="Century Gothic" w:hAnsi="Century Gothic" w:cstheme="minorHAnsi"/>
          <w:b/>
          <w:sz w:val="24"/>
          <w:szCs w:val="24"/>
        </w:rPr>
      </w:pPr>
      <w:r w:rsidRPr="00D37913">
        <w:rPr>
          <w:rFonts w:ascii="Century Gothic" w:hAnsi="Century Gothic" w:cstheme="minorHAnsi"/>
          <w:b/>
          <w:sz w:val="24"/>
          <w:szCs w:val="24"/>
        </w:rPr>
        <w:t>DIA 2</w:t>
      </w:r>
    </w:p>
    <w:p w:rsidR="002405E5" w:rsidRPr="00D37913" w:rsidRDefault="002405E5" w:rsidP="00684395">
      <w:pPr>
        <w:pStyle w:val="Sinespaciado"/>
        <w:numPr>
          <w:ilvl w:val="0"/>
          <w:numId w:val="5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Desayuno en el hotel</w:t>
      </w:r>
    </w:p>
    <w:p w:rsidR="002405E5" w:rsidRPr="00D37913" w:rsidRDefault="002405E5" w:rsidP="00684395">
      <w:pPr>
        <w:pStyle w:val="Sinespaciado"/>
        <w:numPr>
          <w:ilvl w:val="0"/>
          <w:numId w:val="5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Mañana libre para disfrutar la piscina y el hotel ( opcional canotaje ) </w:t>
      </w:r>
    </w:p>
    <w:p w:rsidR="002405E5" w:rsidRPr="00D37913" w:rsidRDefault="002405E5" w:rsidP="00684395">
      <w:pPr>
        <w:pStyle w:val="Sinespaciado"/>
        <w:numPr>
          <w:ilvl w:val="0"/>
          <w:numId w:val="5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Almuerzo </w:t>
      </w:r>
    </w:p>
    <w:p w:rsidR="00684395" w:rsidRPr="00D37913" w:rsidRDefault="002405E5" w:rsidP="00684395">
      <w:pPr>
        <w:pStyle w:val="Sinespaciado"/>
        <w:numPr>
          <w:ilvl w:val="0"/>
          <w:numId w:val="5"/>
        </w:numPr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37913"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Regreso a Bucaramanga</w:t>
      </w:r>
    </w:p>
    <w:p w:rsidR="002405E5" w:rsidRPr="00D37913" w:rsidRDefault="002405E5" w:rsidP="00684395">
      <w:pPr>
        <w:pStyle w:val="Sinespaciado"/>
        <w:ind w:left="72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684395" w:rsidRPr="00D37913" w:rsidRDefault="00684395" w:rsidP="00684395">
      <w:pPr>
        <w:pStyle w:val="Sinespaciado"/>
        <w:ind w:left="720"/>
        <w:rPr>
          <w:rFonts w:ascii="Century Gothic" w:hAnsi="Century Gothic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405E5" w:rsidRPr="00D37913" w:rsidRDefault="002405E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tbl>
      <w:tblPr>
        <w:tblW w:w="8434" w:type="dxa"/>
        <w:tblInd w:w="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843"/>
        <w:gridCol w:w="1843"/>
        <w:gridCol w:w="1701"/>
        <w:gridCol w:w="1559"/>
      </w:tblGrid>
      <w:tr w:rsidR="00797045" w:rsidRPr="00D37913" w:rsidTr="00684395">
        <w:trPr>
          <w:trHeight w:val="405"/>
        </w:trPr>
        <w:tc>
          <w:tcPr>
            <w:tcW w:w="8434" w:type="dxa"/>
            <w:gridSpan w:val="5"/>
            <w:tcBorders>
              <w:top w:val="single" w:sz="4" w:space="0" w:color="FFFFFF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A4D76B"/>
            <w:noWrap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TARIFAS POR PERSONA</w:t>
            </w:r>
          </w:p>
        </w:tc>
      </w:tr>
      <w:tr w:rsidR="00684395" w:rsidRPr="00D37913" w:rsidTr="00684395">
        <w:trPr>
          <w:trHeight w:val="570"/>
        </w:trPr>
        <w:tc>
          <w:tcPr>
            <w:tcW w:w="1488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HOTEL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MULTIPLE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DOBLE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SENCILLA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00B0F0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NIÑOS</w:t>
            </w: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br/>
            </w: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(5 a 10 AÑOS)</w:t>
            </w:r>
          </w:p>
        </w:tc>
      </w:tr>
      <w:tr w:rsidR="00684395" w:rsidRPr="00D37913" w:rsidTr="00684395">
        <w:trPr>
          <w:trHeight w:val="303"/>
        </w:trPr>
        <w:tc>
          <w:tcPr>
            <w:tcW w:w="1488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  <w:t>TURISTA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295FE2" w:rsidP="00E4039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$ 3</w:t>
            </w:r>
            <w:r w:rsidR="00E4039D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5</w:t>
            </w:r>
            <w:r w:rsidR="00797045"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0.000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E4039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$ </w:t>
            </w:r>
            <w:r w:rsidR="00295FE2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3</w:t>
            </w:r>
            <w:r w:rsidR="00E4039D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8</w:t>
            </w: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0.000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E4039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$ </w:t>
            </w:r>
            <w:r w:rsidR="00295FE2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4</w:t>
            </w: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00.000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000000" w:fill="FFFFFF"/>
            <w:vAlign w:val="center"/>
            <w:hideMark/>
          </w:tcPr>
          <w:p w:rsidR="00797045" w:rsidRPr="00D37913" w:rsidRDefault="00797045" w:rsidP="00E4039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val="es-ES" w:eastAsia="es-ES"/>
              </w:rPr>
            </w:pP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$ 2</w:t>
            </w:r>
            <w:r w:rsidR="00E4039D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>0</w:t>
            </w:r>
            <w:r w:rsidRPr="00D37913">
              <w:rPr>
                <w:rFonts w:ascii="Century Gothic" w:eastAsia="Times New Roman" w:hAnsi="Century Gothic" w:cs="Times New Roman"/>
                <w:color w:val="000000"/>
                <w:sz w:val="28"/>
                <w:szCs w:val="24"/>
                <w:lang w:eastAsia="es-ES"/>
              </w:rPr>
              <w:t xml:space="preserve">0.000 </w:t>
            </w:r>
          </w:p>
        </w:tc>
      </w:tr>
      <w:tr w:rsidR="00684395" w:rsidRPr="00D37913" w:rsidTr="005176BD">
        <w:trPr>
          <w:trHeight w:val="106"/>
        </w:trPr>
        <w:tc>
          <w:tcPr>
            <w:tcW w:w="1488" w:type="dxa"/>
            <w:tcBorders>
              <w:top w:val="nil"/>
              <w:left w:val="single" w:sz="4" w:space="0" w:color="00B0F0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5176BD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8"/>
                <w:szCs w:val="24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5176BD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8"/>
                <w:szCs w:val="24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5176BD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8"/>
                <w:szCs w:val="24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5176BD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8"/>
                <w:szCs w:val="24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00B0F0"/>
            </w:tcBorders>
            <w:shd w:val="clear" w:color="000000" w:fill="FFFFFF"/>
            <w:vAlign w:val="center"/>
          </w:tcPr>
          <w:p w:rsidR="00684395" w:rsidRPr="005176BD" w:rsidRDefault="00684395" w:rsidP="0079704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8"/>
                <w:szCs w:val="24"/>
                <w:lang w:eastAsia="es-ES"/>
              </w:rPr>
            </w:pPr>
          </w:p>
        </w:tc>
      </w:tr>
    </w:tbl>
    <w:p w:rsidR="00797045" w:rsidRPr="008E6F87" w:rsidRDefault="00797045" w:rsidP="002405E5">
      <w:pPr>
        <w:pStyle w:val="Sinespaciado"/>
        <w:ind w:left="-284"/>
        <w:jc w:val="both"/>
        <w:rPr>
          <w:rFonts w:ascii="Century Gothic" w:hAnsi="Century Gothic" w:cstheme="minorHAnsi"/>
          <w:sz w:val="24"/>
          <w:szCs w:val="24"/>
        </w:rPr>
      </w:pPr>
    </w:p>
    <w:p w:rsidR="002405E5" w:rsidRDefault="002405E5" w:rsidP="002405E5">
      <w:pPr>
        <w:spacing w:after="0"/>
        <w:ind w:left="-567"/>
        <w:jc w:val="center"/>
        <w:rPr>
          <w:rFonts w:ascii="Century Gothic" w:hAnsi="Century Gothic" w:cstheme="minorHAnsi"/>
          <w:b/>
          <w:color w:val="548DD4" w:themeColor="text2" w:themeTint="99"/>
          <w:sz w:val="20"/>
          <w:szCs w:val="20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684395" w:rsidRDefault="0068439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</w:p>
    <w:p w:rsidR="002405E5" w:rsidRPr="00AF6822" w:rsidRDefault="002405E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 xml:space="preserve">RECOMENDACIONES </w:t>
      </w: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DURANTE EL TOUR</w:t>
      </w:r>
    </w:p>
    <w:p w:rsidR="002405E5" w:rsidRPr="00AF6822" w:rsidRDefault="002405E5" w:rsidP="00240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es-AR" w:eastAsia="es-AR"/>
        </w:rPr>
      </w:pPr>
      <w:r w:rsidRPr="00AF6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AR"/>
        </w:rPr>
        <w:t> </w:t>
      </w:r>
    </w:p>
    <w:p w:rsidR="002405E5" w:rsidRPr="00AF6822" w:rsidRDefault="002405E5" w:rsidP="002405E5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:rsidR="002405E5" w:rsidRPr="00AF6822" w:rsidRDefault="002405E5" w:rsidP="002405E5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  <w:r w:rsidRPr="00AF6822">
        <w:rPr>
          <w:rFonts w:ascii="Century Gothic" w:hAnsi="Century Gothic" w:cstheme="minorHAnsi"/>
          <w:sz w:val="24"/>
          <w:szCs w:val="24"/>
          <w:lang w:val="es-ES" w:eastAsia="es-ES"/>
        </w:rPr>
        <w:t> 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bloqueador solar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gorra o sombrero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ropa fresca y zapatos cómodos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traje de baño para ingresar al Acuaparque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un juego de ropa extra para después de hacer Torrentismo (Costo adicional)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Licencia de conducción para ingresar a los buggies (Costo adicional)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Cámara fotográfica</w:t>
      </w:r>
    </w:p>
    <w:p w:rsidR="002405E5" w:rsidRPr="00684395" w:rsidRDefault="002405E5" w:rsidP="00684395">
      <w:pPr>
        <w:pStyle w:val="Sinespaciado"/>
        <w:numPr>
          <w:ilvl w:val="0"/>
          <w:numId w:val="6"/>
        </w:numPr>
        <w:jc w:val="both"/>
        <w:rPr>
          <w:rFonts w:ascii="Century Gothic" w:hAnsi="Century Gothic" w:cstheme="minorHAnsi"/>
          <w:szCs w:val="24"/>
        </w:rPr>
      </w:pPr>
      <w:r w:rsidRPr="00684395">
        <w:rPr>
          <w:rFonts w:ascii="Century Gothic" w:hAnsi="Century Gothic" w:cstheme="minorHAnsi"/>
          <w:szCs w:val="24"/>
        </w:rPr>
        <w:t>Llevar hidratación</w:t>
      </w:r>
    </w:p>
    <w:p w:rsidR="002405E5" w:rsidRPr="00684395" w:rsidRDefault="002405E5" w:rsidP="00684395">
      <w:pPr>
        <w:pStyle w:val="Prrafodelista"/>
        <w:numPr>
          <w:ilvl w:val="0"/>
          <w:numId w:val="6"/>
        </w:numPr>
        <w:rPr>
          <w:sz w:val="20"/>
        </w:rPr>
      </w:pPr>
      <w:r w:rsidRPr="00684395">
        <w:rPr>
          <w:rFonts w:ascii="Century Gothic" w:hAnsi="Century Gothic" w:cstheme="minorHAnsi"/>
          <w:szCs w:val="24"/>
        </w:rPr>
        <w:t>Para contribuir con la conservación del medio ambiente, recomendamos depositar los d</w:t>
      </w:r>
      <w:r w:rsidR="00684395">
        <w:rPr>
          <w:rFonts w:ascii="Century Gothic" w:hAnsi="Century Gothic" w:cstheme="minorHAnsi"/>
          <w:szCs w:val="24"/>
        </w:rPr>
        <w:t>esechos en una caneca de basura</w:t>
      </w:r>
    </w:p>
    <w:p w:rsidR="006A2182" w:rsidRDefault="00684395" w:rsidP="00684395">
      <w:pPr>
        <w:tabs>
          <w:tab w:val="left" w:pos="7560"/>
        </w:tabs>
        <w:jc w:val="center"/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</w:pPr>
      <w:r>
        <w:rPr>
          <w:rFonts w:ascii="Century Gothic" w:hAnsi="Century Gothic" w:cstheme="minorHAnsi"/>
          <w:b/>
          <w:color w:val="548DD4" w:themeColor="text2" w:themeTint="99"/>
          <w:sz w:val="24"/>
          <w:szCs w:val="24"/>
          <w:lang w:val="es-ES" w:eastAsia="es-ES"/>
        </w:rPr>
        <w:t>HOTELES</w:t>
      </w:r>
    </w:p>
    <w:p w:rsidR="00684395" w:rsidRPr="00E85C26" w:rsidRDefault="00684395" w:rsidP="00684395">
      <w:pPr>
        <w:tabs>
          <w:tab w:val="left" w:pos="7560"/>
        </w:tabs>
        <w:jc w:val="center"/>
        <w:rPr>
          <w:rFonts w:ascii="Century Gothic" w:hAnsi="Century Gothic" w:cstheme="minorHAnsi"/>
          <w:sz w:val="20"/>
          <w:szCs w:val="20"/>
          <w:lang w:val="es-CO"/>
        </w:rPr>
      </w:pPr>
      <w:r>
        <w:rPr>
          <w:rFonts w:ascii="Century Gothic" w:hAnsi="Century Gothic" w:cstheme="minorHAnsi"/>
          <w:noProof/>
          <w:sz w:val="20"/>
          <w:szCs w:val="20"/>
          <w:lang w:val="es-CO" w:eastAsia="es-CO"/>
        </w:rPr>
        <w:drawing>
          <wp:inline distT="0" distB="0" distL="0" distR="0">
            <wp:extent cx="6195695" cy="3373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ELES SAN GIL Y BARICHA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395" w:rsidRPr="00E85C26" w:rsidSect="009F6687">
      <w:pgSz w:w="12240" w:h="15840" w:code="1"/>
      <w:pgMar w:top="1701" w:right="1043" w:bottom="1701" w:left="144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AB" w:rsidRDefault="005D71AB" w:rsidP="00C14009">
      <w:pPr>
        <w:spacing w:after="0" w:line="240" w:lineRule="auto"/>
      </w:pPr>
      <w:r>
        <w:separator/>
      </w:r>
    </w:p>
  </w:endnote>
  <w:endnote w:type="continuationSeparator" w:id="0">
    <w:p w:rsidR="005D71AB" w:rsidRDefault="005D71AB" w:rsidP="00C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AB" w:rsidRDefault="005D71AB" w:rsidP="00C14009">
      <w:pPr>
        <w:spacing w:after="0" w:line="240" w:lineRule="auto"/>
      </w:pPr>
      <w:r>
        <w:separator/>
      </w:r>
    </w:p>
  </w:footnote>
  <w:footnote w:type="continuationSeparator" w:id="0">
    <w:p w:rsidR="005D71AB" w:rsidRDefault="005D71AB" w:rsidP="00C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E8C89E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.75pt;height:78.75pt" o:bullet="t">
        <v:imagedata r:id="rId1" o:title="Avatar_Universal"/>
      </v:shape>
    </w:pict>
  </w:numPicBullet>
  <w:abstractNum w:abstractNumId="0">
    <w:nsid w:val="FFFFFF83"/>
    <w:multiLevelType w:val="singleLevel"/>
    <w:tmpl w:val="90406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A91804"/>
    <w:multiLevelType w:val="hybridMultilevel"/>
    <w:tmpl w:val="332A496E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EC059EE"/>
    <w:multiLevelType w:val="hybridMultilevel"/>
    <w:tmpl w:val="B3BCBAF8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3E21471"/>
    <w:multiLevelType w:val="hybridMultilevel"/>
    <w:tmpl w:val="EC4841E0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CC731F6"/>
    <w:multiLevelType w:val="hybridMultilevel"/>
    <w:tmpl w:val="E1EC9DE4"/>
    <w:lvl w:ilvl="0" w:tplc="93A468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830AB"/>
    <w:multiLevelType w:val="hybridMultilevel"/>
    <w:tmpl w:val="AC6E9512"/>
    <w:lvl w:ilvl="0" w:tplc="93A468D8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D6"/>
    <w:rsid w:val="00001C2D"/>
    <w:rsid w:val="000178E7"/>
    <w:rsid w:val="000212D3"/>
    <w:rsid w:val="0002428E"/>
    <w:rsid w:val="00030674"/>
    <w:rsid w:val="00031F94"/>
    <w:rsid w:val="000336AD"/>
    <w:rsid w:val="00034BB0"/>
    <w:rsid w:val="00044811"/>
    <w:rsid w:val="00044B1D"/>
    <w:rsid w:val="00050B2A"/>
    <w:rsid w:val="000522DB"/>
    <w:rsid w:val="0005658D"/>
    <w:rsid w:val="00082461"/>
    <w:rsid w:val="000A53B4"/>
    <w:rsid w:val="000B27E5"/>
    <w:rsid w:val="000B7DE1"/>
    <w:rsid w:val="000D08CB"/>
    <w:rsid w:val="000D279A"/>
    <w:rsid w:val="000D5CE0"/>
    <w:rsid w:val="000E4C91"/>
    <w:rsid w:val="000E5066"/>
    <w:rsid w:val="000E6CF0"/>
    <w:rsid w:val="000E7D8F"/>
    <w:rsid w:val="000F0504"/>
    <w:rsid w:val="000F30F4"/>
    <w:rsid w:val="000F5444"/>
    <w:rsid w:val="00101B26"/>
    <w:rsid w:val="00106063"/>
    <w:rsid w:val="00110E0E"/>
    <w:rsid w:val="00130069"/>
    <w:rsid w:val="00133591"/>
    <w:rsid w:val="00133683"/>
    <w:rsid w:val="001412A7"/>
    <w:rsid w:val="00153365"/>
    <w:rsid w:val="00153A4F"/>
    <w:rsid w:val="00154812"/>
    <w:rsid w:val="00173FC6"/>
    <w:rsid w:val="0017599E"/>
    <w:rsid w:val="001851AE"/>
    <w:rsid w:val="00186F20"/>
    <w:rsid w:val="001956E5"/>
    <w:rsid w:val="001A0D3B"/>
    <w:rsid w:val="001A5CF4"/>
    <w:rsid w:val="001B47CE"/>
    <w:rsid w:val="001C4391"/>
    <w:rsid w:val="001D6888"/>
    <w:rsid w:val="001D6E30"/>
    <w:rsid w:val="001E0C50"/>
    <w:rsid w:val="001E2F09"/>
    <w:rsid w:val="001E3E5D"/>
    <w:rsid w:val="001E7394"/>
    <w:rsid w:val="001F2EA4"/>
    <w:rsid w:val="001F34C4"/>
    <w:rsid w:val="001F4254"/>
    <w:rsid w:val="001F7D53"/>
    <w:rsid w:val="0021208D"/>
    <w:rsid w:val="0021238F"/>
    <w:rsid w:val="00225310"/>
    <w:rsid w:val="00225B86"/>
    <w:rsid w:val="002275F5"/>
    <w:rsid w:val="00233A2C"/>
    <w:rsid w:val="002405E5"/>
    <w:rsid w:val="00245CE2"/>
    <w:rsid w:val="00256BDA"/>
    <w:rsid w:val="00260E4A"/>
    <w:rsid w:val="00262463"/>
    <w:rsid w:val="00263A96"/>
    <w:rsid w:val="00271F68"/>
    <w:rsid w:val="0027325C"/>
    <w:rsid w:val="00273CE8"/>
    <w:rsid w:val="0028007F"/>
    <w:rsid w:val="002914A8"/>
    <w:rsid w:val="0029425D"/>
    <w:rsid w:val="00295073"/>
    <w:rsid w:val="00295FE2"/>
    <w:rsid w:val="002962FE"/>
    <w:rsid w:val="002973DF"/>
    <w:rsid w:val="002A125A"/>
    <w:rsid w:val="002B3FC5"/>
    <w:rsid w:val="002C6FEB"/>
    <w:rsid w:val="002C788B"/>
    <w:rsid w:val="002D0427"/>
    <w:rsid w:val="002E4466"/>
    <w:rsid w:val="002F09D2"/>
    <w:rsid w:val="002F353A"/>
    <w:rsid w:val="00300C9F"/>
    <w:rsid w:val="0030518D"/>
    <w:rsid w:val="00305445"/>
    <w:rsid w:val="00314147"/>
    <w:rsid w:val="00322639"/>
    <w:rsid w:val="00332465"/>
    <w:rsid w:val="0034280B"/>
    <w:rsid w:val="00345471"/>
    <w:rsid w:val="00346261"/>
    <w:rsid w:val="00351ED9"/>
    <w:rsid w:val="00356891"/>
    <w:rsid w:val="00357009"/>
    <w:rsid w:val="003730F1"/>
    <w:rsid w:val="00381C30"/>
    <w:rsid w:val="00383541"/>
    <w:rsid w:val="00391894"/>
    <w:rsid w:val="003922BE"/>
    <w:rsid w:val="00393B39"/>
    <w:rsid w:val="003A372A"/>
    <w:rsid w:val="003B00E7"/>
    <w:rsid w:val="003B7025"/>
    <w:rsid w:val="003B716F"/>
    <w:rsid w:val="003C0CC8"/>
    <w:rsid w:val="003C56EB"/>
    <w:rsid w:val="003C6570"/>
    <w:rsid w:val="003E0B1B"/>
    <w:rsid w:val="003E1FE7"/>
    <w:rsid w:val="003F0357"/>
    <w:rsid w:val="003F2227"/>
    <w:rsid w:val="003F5241"/>
    <w:rsid w:val="003F6A68"/>
    <w:rsid w:val="004041FD"/>
    <w:rsid w:val="00405E0D"/>
    <w:rsid w:val="00415D59"/>
    <w:rsid w:val="00427283"/>
    <w:rsid w:val="00434058"/>
    <w:rsid w:val="004361C2"/>
    <w:rsid w:val="004408FD"/>
    <w:rsid w:val="00450CD7"/>
    <w:rsid w:val="004543A6"/>
    <w:rsid w:val="004553E4"/>
    <w:rsid w:val="0046234D"/>
    <w:rsid w:val="004625FD"/>
    <w:rsid w:val="004647F6"/>
    <w:rsid w:val="004733BA"/>
    <w:rsid w:val="00484052"/>
    <w:rsid w:val="00484817"/>
    <w:rsid w:val="00486E4E"/>
    <w:rsid w:val="00496F1F"/>
    <w:rsid w:val="0049767F"/>
    <w:rsid w:val="004A56E7"/>
    <w:rsid w:val="004B57DF"/>
    <w:rsid w:val="004C6EA6"/>
    <w:rsid w:val="004C70B3"/>
    <w:rsid w:val="004D1784"/>
    <w:rsid w:val="004D5464"/>
    <w:rsid w:val="004D7A6C"/>
    <w:rsid w:val="004E2834"/>
    <w:rsid w:val="004F004F"/>
    <w:rsid w:val="004F29C5"/>
    <w:rsid w:val="004F5F24"/>
    <w:rsid w:val="005004FA"/>
    <w:rsid w:val="005024FC"/>
    <w:rsid w:val="005028AA"/>
    <w:rsid w:val="005056F6"/>
    <w:rsid w:val="005176BD"/>
    <w:rsid w:val="0052788F"/>
    <w:rsid w:val="00530E80"/>
    <w:rsid w:val="00532FEC"/>
    <w:rsid w:val="00540A3D"/>
    <w:rsid w:val="00545515"/>
    <w:rsid w:val="005541A9"/>
    <w:rsid w:val="005616BF"/>
    <w:rsid w:val="00562749"/>
    <w:rsid w:val="00565F72"/>
    <w:rsid w:val="00566749"/>
    <w:rsid w:val="005673D2"/>
    <w:rsid w:val="00571906"/>
    <w:rsid w:val="00572C35"/>
    <w:rsid w:val="00596323"/>
    <w:rsid w:val="0059636B"/>
    <w:rsid w:val="005A09EC"/>
    <w:rsid w:val="005A52C3"/>
    <w:rsid w:val="005B2970"/>
    <w:rsid w:val="005B2C60"/>
    <w:rsid w:val="005C0575"/>
    <w:rsid w:val="005D71AB"/>
    <w:rsid w:val="005E6D18"/>
    <w:rsid w:val="0060247A"/>
    <w:rsid w:val="00607D1F"/>
    <w:rsid w:val="0062664E"/>
    <w:rsid w:val="00636F6C"/>
    <w:rsid w:val="00642136"/>
    <w:rsid w:val="006422B5"/>
    <w:rsid w:val="00650DC3"/>
    <w:rsid w:val="00653D32"/>
    <w:rsid w:val="00660CD7"/>
    <w:rsid w:val="00660E4D"/>
    <w:rsid w:val="0066553C"/>
    <w:rsid w:val="006663F2"/>
    <w:rsid w:val="006665F9"/>
    <w:rsid w:val="00666BE1"/>
    <w:rsid w:val="006705AC"/>
    <w:rsid w:val="006708F3"/>
    <w:rsid w:val="00684395"/>
    <w:rsid w:val="006A2182"/>
    <w:rsid w:val="006A4A6F"/>
    <w:rsid w:val="006B105F"/>
    <w:rsid w:val="006C1BFD"/>
    <w:rsid w:val="006C2052"/>
    <w:rsid w:val="006C2159"/>
    <w:rsid w:val="006C2D70"/>
    <w:rsid w:val="006C5D9E"/>
    <w:rsid w:val="006D42D4"/>
    <w:rsid w:val="006D53DB"/>
    <w:rsid w:val="006E0270"/>
    <w:rsid w:val="006E11E5"/>
    <w:rsid w:val="006E138F"/>
    <w:rsid w:val="006F0BE3"/>
    <w:rsid w:val="006F526D"/>
    <w:rsid w:val="0071612D"/>
    <w:rsid w:val="00723B2A"/>
    <w:rsid w:val="00723CD6"/>
    <w:rsid w:val="00724BE2"/>
    <w:rsid w:val="00726258"/>
    <w:rsid w:val="0073263C"/>
    <w:rsid w:val="00733DE2"/>
    <w:rsid w:val="00756271"/>
    <w:rsid w:val="007651E1"/>
    <w:rsid w:val="00775447"/>
    <w:rsid w:val="00784CB2"/>
    <w:rsid w:val="0078552F"/>
    <w:rsid w:val="00792624"/>
    <w:rsid w:val="00797045"/>
    <w:rsid w:val="007A3D7A"/>
    <w:rsid w:val="007A7E84"/>
    <w:rsid w:val="007B6094"/>
    <w:rsid w:val="007C2431"/>
    <w:rsid w:val="007D37B7"/>
    <w:rsid w:val="007D4CFF"/>
    <w:rsid w:val="007E105C"/>
    <w:rsid w:val="007E7235"/>
    <w:rsid w:val="007F02BE"/>
    <w:rsid w:val="007F0370"/>
    <w:rsid w:val="007F37A6"/>
    <w:rsid w:val="008001CC"/>
    <w:rsid w:val="00805A35"/>
    <w:rsid w:val="00806D55"/>
    <w:rsid w:val="00810C6F"/>
    <w:rsid w:val="00812032"/>
    <w:rsid w:val="00812749"/>
    <w:rsid w:val="00812CA0"/>
    <w:rsid w:val="00812EF0"/>
    <w:rsid w:val="008154D2"/>
    <w:rsid w:val="00821A4F"/>
    <w:rsid w:val="008241CA"/>
    <w:rsid w:val="008273E9"/>
    <w:rsid w:val="00832A86"/>
    <w:rsid w:val="0084137E"/>
    <w:rsid w:val="00841EE6"/>
    <w:rsid w:val="00844159"/>
    <w:rsid w:val="008462DA"/>
    <w:rsid w:val="008510A9"/>
    <w:rsid w:val="00856A88"/>
    <w:rsid w:val="00857BFE"/>
    <w:rsid w:val="00857E52"/>
    <w:rsid w:val="00862BE4"/>
    <w:rsid w:val="0089209E"/>
    <w:rsid w:val="00893F42"/>
    <w:rsid w:val="008A04E7"/>
    <w:rsid w:val="008A2F92"/>
    <w:rsid w:val="008A4334"/>
    <w:rsid w:val="008A4ED7"/>
    <w:rsid w:val="008A50C5"/>
    <w:rsid w:val="008B3393"/>
    <w:rsid w:val="008B4D31"/>
    <w:rsid w:val="008B6676"/>
    <w:rsid w:val="008C16B3"/>
    <w:rsid w:val="008C49A1"/>
    <w:rsid w:val="008C4FF4"/>
    <w:rsid w:val="008D0DCC"/>
    <w:rsid w:val="008D1157"/>
    <w:rsid w:val="008D2983"/>
    <w:rsid w:val="008D3075"/>
    <w:rsid w:val="008D51D0"/>
    <w:rsid w:val="008D7C43"/>
    <w:rsid w:val="008F072D"/>
    <w:rsid w:val="008F4D7C"/>
    <w:rsid w:val="009009C5"/>
    <w:rsid w:val="009058BE"/>
    <w:rsid w:val="00913BD5"/>
    <w:rsid w:val="00923A86"/>
    <w:rsid w:val="009361C9"/>
    <w:rsid w:val="009411CA"/>
    <w:rsid w:val="00945D6C"/>
    <w:rsid w:val="00946FB2"/>
    <w:rsid w:val="0095259E"/>
    <w:rsid w:val="00960451"/>
    <w:rsid w:val="00960CB5"/>
    <w:rsid w:val="009677C2"/>
    <w:rsid w:val="009765B0"/>
    <w:rsid w:val="009818BD"/>
    <w:rsid w:val="009929B5"/>
    <w:rsid w:val="009A0976"/>
    <w:rsid w:val="009A56DA"/>
    <w:rsid w:val="009A67B5"/>
    <w:rsid w:val="009C0945"/>
    <w:rsid w:val="009C29A3"/>
    <w:rsid w:val="009C2BB4"/>
    <w:rsid w:val="009C452B"/>
    <w:rsid w:val="009C7359"/>
    <w:rsid w:val="009C74BC"/>
    <w:rsid w:val="009D4166"/>
    <w:rsid w:val="009E333F"/>
    <w:rsid w:val="009F2857"/>
    <w:rsid w:val="009F2BDE"/>
    <w:rsid w:val="009F5DF0"/>
    <w:rsid w:val="009F6687"/>
    <w:rsid w:val="009F729B"/>
    <w:rsid w:val="00A02DA0"/>
    <w:rsid w:val="00A03630"/>
    <w:rsid w:val="00A11DF0"/>
    <w:rsid w:val="00A305F2"/>
    <w:rsid w:val="00A31739"/>
    <w:rsid w:val="00A349F4"/>
    <w:rsid w:val="00A46AF8"/>
    <w:rsid w:val="00A56D05"/>
    <w:rsid w:val="00A57CBB"/>
    <w:rsid w:val="00A66043"/>
    <w:rsid w:val="00A73BC0"/>
    <w:rsid w:val="00A74780"/>
    <w:rsid w:val="00A74848"/>
    <w:rsid w:val="00A842A3"/>
    <w:rsid w:val="00AA18FC"/>
    <w:rsid w:val="00AA1BD7"/>
    <w:rsid w:val="00AB4CB5"/>
    <w:rsid w:val="00AC0DC8"/>
    <w:rsid w:val="00AE1EE4"/>
    <w:rsid w:val="00AF687D"/>
    <w:rsid w:val="00AF71FF"/>
    <w:rsid w:val="00B03274"/>
    <w:rsid w:val="00B0495E"/>
    <w:rsid w:val="00B05BCB"/>
    <w:rsid w:val="00B12A6B"/>
    <w:rsid w:val="00B20850"/>
    <w:rsid w:val="00B21B8D"/>
    <w:rsid w:val="00B25B01"/>
    <w:rsid w:val="00B30AC0"/>
    <w:rsid w:val="00B32057"/>
    <w:rsid w:val="00B32868"/>
    <w:rsid w:val="00B35C82"/>
    <w:rsid w:val="00B363C9"/>
    <w:rsid w:val="00B55220"/>
    <w:rsid w:val="00B55963"/>
    <w:rsid w:val="00B60145"/>
    <w:rsid w:val="00B648DE"/>
    <w:rsid w:val="00B64C8C"/>
    <w:rsid w:val="00B725E1"/>
    <w:rsid w:val="00B8284C"/>
    <w:rsid w:val="00B84433"/>
    <w:rsid w:val="00B927E9"/>
    <w:rsid w:val="00B95374"/>
    <w:rsid w:val="00BA60D4"/>
    <w:rsid w:val="00BB0104"/>
    <w:rsid w:val="00BB64BF"/>
    <w:rsid w:val="00BB68C5"/>
    <w:rsid w:val="00BB7F6E"/>
    <w:rsid w:val="00BC5866"/>
    <w:rsid w:val="00BD0E5B"/>
    <w:rsid w:val="00BE4FC1"/>
    <w:rsid w:val="00BF6DC5"/>
    <w:rsid w:val="00C07331"/>
    <w:rsid w:val="00C07B7C"/>
    <w:rsid w:val="00C07BD6"/>
    <w:rsid w:val="00C11292"/>
    <w:rsid w:val="00C14009"/>
    <w:rsid w:val="00C152C9"/>
    <w:rsid w:val="00C21884"/>
    <w:rsid w:val="00C36078"/>
    <w:rsid w:val="00C4210E"/>
    <w:rsid w:val="00C467A9"/>
    <w:rsid w:val="00C53025"/>
    <w:rsid w:val="00C70AF2"/>
    <w:rsid w:val="00C73982"/>
    <w:rsid w:val="00C76EFC"/>
    <w:rsid w:val="00C80DC1"/>
    <w:rsid w:val="00C84121"/>
    <w:rsid w:val="00C862C6"/>
    <w:rsid w:val="00C86CE3"/>
    <w:rsid w:val="00C916F8"/>
    <w:rsid w:val="00C95D3B"/>
    <w:rsid w:val="00C97307"/>
    <w:rsid w:val="00CA13EB"/>
    <w:rsid w:val="00CA6E89"/>
    <w:rsid w:val="00CB7C4B"/>
    <w:rsid w:val="00CD370A"/>
    <w:rsid w:val="00CD7E31"/>
    <w:rsid w:val="00CE5234"/>
    <w:rsid w:val="00CE7EB4"/>
    <w:rsid w:val="00CF60C2"/>
    <w:rsid w:val="00CF781A"/>
    <w:rsid w:val="00D0176A"/>
    <w:rsid w:val="00D0211F"/>
    <w:rsid w:val="00D0789D"/>
    <w:rsid w:val="00D13E35"/>
    <w:rsid w:val="00D213FA"/>
    <w:rsid w:val="00D37913"/>
    <w:rsid w:val="00D424AB"/>
    <w:rsid w:val="00D534FB"/>
    <w:rsid w:val="00D55A95"/>
    <w:rsid w:val="00D56784"/>
    <w:rsid w:val="00D745E2"/>
    <w:rsid w:val="00D74BF0"/>
    <w:rsid w:val="00D75C2E"/>
    <w:rsid w:val="00D80676"/>
    <w:rsid w:val="00D80F06"/>
    <w:rsid w:val="00D82458"/>
    <w:rsid w:val="00DB76EC"/>
    <w:rsid w:val="00DB7E63"/>
    <w:rsid w:val="00DC24CF"/>
    <w:rsid w:val="00DC5AF9"/>
    <w:rsid w:val="00DD51CC"/>
    <w:rsid w:val="00DD7FB1"/>
    <w:rsid w:val="00DF0891"/>
    <w:rsid w:val="00E00A12"/>
    <w:rsid w:val="00E110ED"/>
    <w:rsid w:val="00E165D8"/>
    <w:rsid w:val="00E209BA"/>
    <w:rsid w:val="00E304D2"/>
    <w:rsid w:val="00E33697"/>
    <w:rsid w:val="00E4039D"/>
    <w:rsid w:val="00E44338"/>
    <w:rsid w:val="00E46BE0"/>
    <w:rsid w:val="00E54C4F"/>
    <w:rsid w:val="00E638F1"/>
    <w:rsid w:val="00E656E4"/>
    <w:rsid w:val="00E6758F"/>
    <w:rsid w:val="00E6776C"/>
    <w:rsid w:val="00E70A83"/>
    <w:rsid w:val="00E74C67"/>
    <w:rsid w:val="00E74E20"/>
    <w:rsid w:val="00E74EFB"/>
    <w:rsid w:val="00E75172"/>
    <w:rsid w:val="00E76BFA"/>
    <w:rsid w:val="00E84E0B"/>
    <w:rsid w:val="00E85C26"/>
    <w:rsid w:val="00E8794C"/>
    <w:rsid w:val="00E91F69"/>
    <w:rsid w:val="00E939B5"/>
    <w:rsid w:val="00E93D7D"/>
    <w:rsid w:val="00EA5F78"/>
    <w:rsid w:val="00EB0694"/>
    <w:rsid w:val="00EB24F3"/>
    <w:rsid w:val="00EB356A"/>
    <w:rsid w:val="00EB49D4"/>
    <w:rsid w:val="00EB62B1"/>
    <w:rsid w:val="00EC75B5"/>
    <w:rsid w:val="00EF455B"/>
    <w:rsid w:val="00EF4CAA"/>
    <w:rsid w:val="00EF7190"/>
    <w:rsid w:val="00F04B86"/>
    <w:rsid w:val="00F10722"/>
    <w:rsid w:val="00F109DF"/>
    <w:rsid w:val="00F11799"/>
    <w:rsid w:val="00F144D2"/>
    <w:rsid w:val="00F3700F"/>
    <w:rsid w:val="00F66C4B"/>
    <w:rsid w:val="00F7229C"/>
    <w:rsid w:val="00F7501C"/>
    <w:rsid w:val="00F800E5"/>
    <w:rsid w:val="00F80219"/>
    <w:rsid w:val="00F82B89"/>
    <w:rsid w:val="00F86D32"/>
    <w:rsid w:val="00F91745"/>
    <w:rsid w:val="00F95DF1"/>
    <w:rsid w:val="00FA3F49"/>
    <w:rsid w:val="00FA6CFE"/>
    <w:rsid w:val="00FB21B3"/>
    <w:rsid w:val="00FB22EB"/>
    <w:rsid w:val="00FB3824"/>
    <w:rsid w:val="00FB6CD1"/>
    <w:rsid w:val="00FC1C24"/>
    <w:rsid w:val="00FD1E8E"/>
    <w:rsid w:val="00FD25CF"/>
    <w:rsid w:val="00FD4B64"/>
    <w:rsid w:val="00FE670B"/>
    <w:rsid w:val="00FE746D"/>
    <w:rsid w:val="00FF13A8"/>
    <w:rsid w:val="00FF5219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2E463-DC13-44CF-B133-5F303C89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52"/>
    <w:rPr>
      <w:rFonts w:eastAsiaTheme="minorEastAsia"/>
      <w:lang w:eastAsia="es-CR"/>
    </w:rPr>
  </w:style>
  <w:style w:type="paragraph" w:styleId="Ttulo1">
    <w:name w:val="heading 1"/>
    <w:basedOn w:val="Normal"/>
    <w:link w:val="Ttulo1Car"/>
    <w:uiPriority w:val="9"/>
    <w:qFormat/>
    <w:rsid w:val="000D5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6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009"/>
  </w:style>
  <w:style w:type="paragraph" w:styleId="Piedepgina">
    <w:name w:val="footer"/>
    <w:basedOn w:val="Normal"/>
    <w:link w:val="PiedepginaCar"/>
    <w:uiPriority w:val="99"/>
    <w:unhideWhenUsed/>
    <w:rsid w:val="00C140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009"/>
  </w:style>
  <w:style w:type="paragraph" w:styleId="Textodeglobo">
    <w:name w:val="Balloon Text"/>
    <w:basedOn w:val="Normal"/>
    <w:link w:val="TextodegloboCar"/>
    <w:uiPriority w:val="99"/>
    <w:semiHidden/>
    <w:unhideWhenUsed/>
    <w:rsid w:val="00C1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0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078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24F3"/>
    <w:pPr>
      <w:ind w:left="720"/>
      <w:contextualSpacing/>
    </w:p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C0945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9C0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1">
    <w:name w:val="Medium Grid 1 Accent 1"/>
    <w:basedOn w:val="Tablanormal"/>
    <w:uiPriority w:val="67"/>
    <w:rsid w:val="00565F72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66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60E4D"/>
    <w:rPr>
      <w:rFonts w:ascii="Courier New" w:eastAsia="Times New Roman" w:hAnsi="Courier New" w:cs="Courier New"/>
      <w:sz w:val="20"/>
      <w:szCs w:val="20"/>
      <w:lang w:eastAsia="es-CR"/>
    </w:rPr>
  </w:style>
  <w:style w:type="paragraph" w:styleId="Sinespaciado">
    <w:name w:val="No Spacing"/>
    <w:uiPriority w:val="1"/>
    <w:qFormat/>
    <w:rsid w:val="00857E52"/>
    <w:pPr>
      <w:spacing w:after="0" w:line="240" w:lineRule="auto"/>
    </w:pPr>
    <w:rPr>
      <w:rFonts w:eastAsiaTheme="minorEastAsia"/>
      <w:lang w:eastAsia="es-CR"/>
    </w:rPr>
  </w:style>
  <w:style w:type="paragraph" w:styleId="NormalWeb">
    <w:name w:val="Normal (Web)"/>
    <w:basedOn w:val="Normal"/>
    <w:uiPriority w:val="99"/>
    <w:unhideWhenUsed/>
    <w:rsid w:val="000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522DB"/>
  </w:style>
  <w:style w:type="table" w:styleId="Tablaconcuadrcula">
    <w:name w:val="Table Grid"/>
    <w:basedOn w:val="Tablanormal"/>
    <w:uiPriority w:val="59"/>
    <w:rsid w:val="00D1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56891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9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9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CO"/>
    </w:rPr>
  </w:style>
  <w:style w:type="table" w:styleId="Listaclara-nfasis5">
    <w:name w:val="Light List Accent 5"/>
    <w:basedOn w:val="Tablanormal"/>
    <w:uiPriority w:val="61"/>
    <w:rsid w:val="00EB4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route-description">
    <w:name w:val="route-description"/>
    <w:basedOn w:val="Fuentedeprrafopredeter"/>
    <w:rsid w:val="00E93D7D"/>
  </w:style>
  <w:style w:type="character" w:customStyle="1" w:styleId="stops">
    <w:name w:val="stops"/>
    <w:basedOn w:val="Fuentedeprrafopredeter"/>
    <w:rsid w:val="00E93D7D"/>
  </w:style>
  <w:style w:type="character" w:customStyle="1" w:styleId="item">
    <w:name w:val="item"/>
    <w:basedOn w:val="Fuentedeprrafopredeter"/>
    <w:rsid w:val="00E93D7D"/>
  </w:style>
  <w:style w:type="character" w:customStyle="1" w:styleId="flight-number">
    <w:name w:val="flight-number"/>
    <w:basedOn w:val="Fuentedeprrafopredeter"/>
    <w:rsid w:val="00E93D7D"/>
  </w:style>
  <w:style w:type="character" w:customStyle="1" w:styleId="connection">
    <w:name w:val="connection"/>
    <w:basedOn w:val="Fuentedeprrafopredeter"/>
    <w:rsid w:val="00E93D7D"/>
  </w:style>
  <w:style w:type="character" w:customStyle="1" w:styleId="block">
    <w:name w:val="block"/>
    <w:basedOn w:val="Fuentedeprrafopredeter"/>
    <w:rsid w:val="009009C5"/>
  </w:style>
  <w:style w:type="character" w:customStyle="1" w:styleId="openfontsemibold">
    <w:name w:val="openfontsemibold"/>
    <w:basedOn w:val="Fuentedeprrafopredeter"/>
    <w:rsid w:val="009009C5"/>
  </w:style>
  <w:style w:type="character" w:customStyle="1" w:styleId="Ttulo1Car">
    <w:name w:val="Título 1 Car"/>
    <w:basedOn w:val="Fuentedeprrafopredeter"/>
    <w:link w:val="Ttulo1"/>
    <w:uiPriority w:val="9"/>
    <w:rsid w:val="000D5CE0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D5C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h1">
    <w:name w:val="h1"/>
    <w:basedOn w:val="Fuentedeprrafopredeter"/>
    <w:rsid w:val="000D5CE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D5C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D5CE0"/>
    <w:rPr>
      <w:rFonts w:ascii="Arial" w:eastAsia="Times New Roman" w:hAnsi="Arial" w:cs="Arial"/>
      <w:vanish/>
      <w:sz w:val="16"/>
      <w:szCs w:val="16"/>
      <w:lang w:eastAsia="es-CR"/>
    </w:rPr>
  </w:style>
  <w:style w:type="character" w:customStyle="1" w:styleId="ocultar-moviles">
    <w:name w:val="ocultar-moviles"/>
    <w:basedOn w:val="Fuentedeprrafopredeter"/>
    <w:rsid w:val="000D5CE0"/>
  </w:style>
  <w:style w:type="character" w:customStyle="1" w:styleId="Ttulo3Car">
    <w:name w:val="Título 3 Car"/>
    <w:basedOn w:val="Fuentedeprrafopredeter"/>
    <w:link w:val="Ttulo3"/>
    <w:uiPriority w:val="9"/>
    <w:semiHidden/>
    <w:rsid w:val="00832A86"/>
    <w:rPr>
      <w:rFonts w:asciiTheme="majorHAnsi" w:eastAsiaTheme="majorEastAsia" w:hAnsiTheme="majorHAnsi" w:cstheme="majorBidi"/>
      <w:b/>
      <w:bCs/>
      <w:color w:val="4F81BD" w:themeColor="accent1"/>
      <w:lang w:eastAsia="es-CR"/>
    </w:rPr>
  </w:style>
  <w:style w:type="paragraph" w:styleId="Textoindependiente">
    <w:name w:val="Body Text"/>
    <w:basedOn w:val="Normal"/>
    <w:link w:val="TextoindependienteCar"/>
    <w:rsid w:val="00832A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832A8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32A86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32A8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32A86"/>
    <w:rPr>
      <w:rFonts w:eastAsiaTheme="minorEastAsia"/>
      <w:lang w:eastAsia="es-CR"/>
    </w:rPr>
  </w:style>
  <w:style w:type="paragraph" w:styleId="Textoindependienteprimerasangra2">
    <w:name w:val="Body Text First Indent 2"/>
    <w:basedOn w:val="Sangradetextonormal"/>
    <w:link w:val="Textoindependienteprimerasangra2Car"/>
    <w:rsid w:val="00832A8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832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rsid w:val="00C4210E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qFormat/>
    <w:rsid w:val="00862B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862B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rtejustify">
    <w:name w:val="rtejustify"/>
    <w:basedOn w:val="Normal"/>
    <w:rsid w:val="00D8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6784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CR"/>
    </w:rPr>
  </w:style>
  <w:style w:type="character" w:customStyle="1" w:styleId="details">
    <w:name w:val="details"/>
    <w:basedOn w:val="Fuentedeprrafopredeter"/>
    <w:rsid w:val="00D56784"/>
  </w:style>
  <w:style w:type="character" w:customStyle="1" w:styleId="read-less">
    <w:name w:val="read-less"/>
    <w:basedOn w:val="Fuentedeprrafopredeter"/>
    <w:rsid w:val="00D56784"/>
  </w:style>
  <w:style w:type="table" w:customStyle="1" w:styleId="Tabladecuadrcula6concolores-nfasis52">
    <w:name w:val="Tabla de cuadrícula 6 con colores - Énfasis 52"/>
    <w:basedOn w:val="Tablanormal"/>
    <w:uiPriority w:val="51"/>
    <w:rsid w:val="00245CE2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media2-nfasis2">
    <w:name w:val="Medium List 2 Accent 2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FA6C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3">
    <w:name w:val="Medium Grid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5">
    <w:name w:val="Medium Grid 1 Accent 5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4">
    <w:name w:val="Medium Grid 1 Accent 4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ombreadomedio1-nfasis3">
    <w:name w:val="Medium Shading 1 Accent 3"/>
    <w:basedOn w:val="Tablanormal"/>
    <w:uiPriority w:val="63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FA6C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media1-nfasis3">
    <w:name w:val="Medium Grid 1 Accent 3"/>
    <w:basedOn w:val="Tablanormal"/>
    <w:uiPriority w:val="67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3">
    <w:name w:val="Colorful Grid Accent 3"/>
    <w:basedOn w:val="Tablanormal"/>
    <w:uiPriority w:val="73"/>
    <w:rsid w:val="00FA6C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3-nfasis3">
    <w:name w:val="Medium Grid 3 Accent 3"/>
    <w:basedOn w:val="Tablanormal"/>
    <w:uiPriority w:val="69"/>
    <w:rsid w:val="00FA6C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571906"/>
    <w:pPr>
      <w:spacing w:after="0" w:line="240" w:lineRule="auto"/>
    </w:pPr>
    <w:rPr>
      <w:color w:val="31849B" w:themeColor="accent5" w:themeShade="BF"/>
      <w:lang w:val="es-E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esto-categoria">
    <w:name w:val="testo-categoria"/>
    <w:basedOn w:val="Normal"/>
    <w:rsid w:val="00101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2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6764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942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2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7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6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3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2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59184486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8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45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5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1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2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9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14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5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112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single" w:sz="6" w:space="26" w:color="DDDDDD"/>
                <w:bottom w:val="single" w:sz="6" w:space="12" w:color="DDDDDD"/>
                <w:right w:val="single" w:sz="6" w:space="26" w:color="DDDDDD"/>
              </w:divBdr>
              <w:divsChild>
                <w:div w:id="14751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31895061">
              <w:marLeft w:val="20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6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7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666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0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2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3283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72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373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ar$DI01.265\Plantilla%20Universal%205.1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6C33-7F26-4DC5-96EC-6D2BD86B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Universal 5.1 (1)</Template>
  <TotalTime>10</TotalTime>
  <Pages>3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Universal de Negocios y Turismo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 V2</dc:creator>
  <cp:lastModifiedBy>Nerly Silvana</cp:lastModifiedBy>
  <cp:revision>10</cp:revision>
  <cp:lastPrinted>2018-05-10T20:19:00Z</cp:lastPrinted>
  <dcterms:created xsi:type="dcterms:W3CDTF">2019-02-18T21:19:00Z</dcterms:created>
  <dcterms:modified xsi:type="dcterms:W3CDTF">2024-01-30T03:20:00Z</dcterms:modified>
</cp:coreProperties>
</file>