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0C" w:rsidRDefault="0051660C" w:rsidP="0051660C">
      <w:pPr>
        <w:jc w:val="center"/>
        <w:rPr>
          <w:rFonts w:ascii="Century Gothic" w:hAnsi="Century Gothic"/>
          <w:w w:val="107"/>
          <w:sz w:val="24"/>
        </w:rPr>
      </w:pPr>
      <w:r w:rsidRPr="0051660C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F09DAD" wp14:editId="55DDA7C0">
                <wp:simplePos x="0" y="0"/>
                <wp:positionH relativeFrom="column">
                  <wp:posOffset>-104775</wp:posOffset>
                </wp:positionH>
                <wp:positionV relativeFrom="paragraph">
                  <wp:posOffset>-956310</wp:posOffset>
                </wp:positionV>
                <wp:extent cx="7381875" cy="1828800"/>
                <wp:effectExtent l="0" t="0" r="0" b="889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60C" w:rsidRDefault="0051660C" w:rsidP="0051660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0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 EXPERIENCIA DEL CACAO </w:t>
                            </w:r>
                          </w:p>
                          <w:p w:rsidR="0051660C" w:rsidRPr="0051660C" w:rsidRDefault="0051660C" w:rsidP="0051660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0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 VICENTE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09DAD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8.25pt;margin-top:-75.3pt;width:581.25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" filled="f" stroked="f">
                <v:textbox style="mso-fit-shape-to-text:t">
                  <w:txbxContent>
                    <w:p w:rsidR="0051660C" w:rsidRDefault="0051660C" w:rsidP="0051660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0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 EXPERIENCIA DEL CACAO </w:t>
                      </w:r>
                    </w:p>
                    <w:p w:rsidR="0051660C" w:rsidRPr="0051660C" w:rsidRDefault="0051660C" w:rsidP="0051660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0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 VICENTE</w:t>
                      </w:r>
                    </w:p>
                  </w:txbxContent>
                </v:textbox>
              </v:shape>
            </w:pict>
          </mc:Fallback>
        </mc:AlternateContent>
      </w:r>
    </w:p>
    <w:p w:rsidR="000267BB" w:rsidRDefault="005C64AD" w:rsidP="0051660C">
      <w:pPr>
        <w:jc w:val="both"/>
        <w:rPr>
          <w:rFonts w:ascii="Century Gothic" w:hAnsi="Century Gothic"/>
          <w:w w:val="107"/>
          <w:sz w:val="24"/>
        </w:rPr>
      </w:pPr>
      <w:r w:rsidRPr="005C64AD">
        <w:rPr>
          <w:rFonts w:ascii="Century Gothic" w:hAnsi="Century Gothic"/>
          <w:noProof/>
          <w:w w:val="107"/>
          <w:sz w:val="24"/>
          <w:lang w:val="es-ES" w:eastAsia="es-ES"/>
        </w:rPr>
        <w:drawing>
          <wp:inline distT="0" distB="0" distL="0" distR="0">
            <wp:extent cx="6391275" cy="1778877"/>
            <wp:effectExtent l="0" t="0" r="0" b="0"/>
            <wp:docPr id="1" name="Imagen 1" descr="C:\Users\njk\Desktop\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jk\Desktop\C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6" w:rsidRPr="0051660C" w:rsidRDefault="00774A86" w:rsidP="0051660C">
      <w:pPr>
        <w:jc w:val="both"/>
        <w:rPr>
          <w:rFonts w:ascii="Century Gothic" w:hAnsi="Century Gothic"/>
          <w:b/>
          <w:color w:val="31849B" w:themeColor="accent5" w:themeShade="BF"/>
          <w:w w:val="104"/>
          <w:sz w:val="24"/>
        </w:rPr>
      </w:pPr>
      <w:r w:rsidRPr="0051660C">
        <w:rPr>
          <w:rFonts w:ascii="Century Gothic" w:hAnsi="Century Gothic"/>
          <w:w w:val="107"/>
          <w:sz w:val="24"/>
        </w:rPr>
        <w:t xml:space="preserve">Conocida como </w:t>
      </w:r>
      <w:proofErr w:type="spellStart"/>
      <w:r w:rsidRPr="0051660C">
        <w:rPr>
          <w:rFonts w:ascii="Century Gothic" w:hAnsi="Century Gothic"/>
          <w:w w:val="107"/>
          <w:sz w:val="24"/>
        </w:rPr>
        <w:t>Ia</w:t>
      </w:r>
      <w:proofErr w:type="spellEnd"/>
      <w:r w:rsidRPr="0051660C">
        <w:rPr>
          <w:rFonts w:ascii="Century Gothic" w:hAnsi="Century Gothic"/>
          <w:w w:val="107"/>
          <w:sz w:val="24"/>
        </w:rPr>
        <w:t xml:space="preserve"> </w:t>
      </w:r>
      <w:r w:rsidRPr="0051660C">
        <w:rPr>
          <w:rFonts w:ascii="Century Gothic" w:hAnsi="Century Gothic"/>
          <w:b/>
          <w:w w:val="107"/>
          <w:sz w:val="24"/>
        </w:rPr>
        <w:t xml:space="preserve">CAPITAL CACAOTERA DE COLOMBIA </w:t>
      </w:r>
      <w:r w:rsidRPr="0051660C">
        <w:rPr>
          <w:rFonts w:ascii="Century Gothic" w:hAnsi="Century Gothic"/>
          <w:w w:val="107"/>
          <w:sz w:val="24"/>
        </w:rPr>
        <w:t xml:space="preserve">y </w:t>
      </w:r>
      <w:r w:rsidRPr="0051660C">
        <w:rPr>
          <w:rFonts w:ascii="Century Gothic" w:hAnsi="Century Gothic"/>
          <w:b/>
          <w:w w:val="107"/>
          <w:sz w:val="24"/>
        </w:rPr>
        <w:t xml:space="preserve">CIUDAD DE LOS FRUTOS </w:t>
      </w:r>
      <w:r w:rsidRPr="0051660C">
        <w:rPr>
          <w:rFonts w:ascii="Century Gothic" w:hAnsi="Century Gothic"/>
          <w:b/>
          <w:w w:val="119"/>
          <w:sz w:val="24"/>
        </w:rPr>
        <w:t xml:space="preserve">VALIOSOS </w:t>
      </w:r>
      <w:r w:rsidRPr="0051660C">
        <w:rPr>
          <w:rFonts w:ascii="Century Gothic" w:hAnsi="Century Gothic"/>
          <w:w w:val="119"/>
          <w:sz w:val="24"/>
        </w:rPr>
        <w:t xml:space="preserve">entre otras denominaciones, San Vicente de </w:t>
      </w:r>
      <w:proofErr w:type="spellStart"/>
      <w:r w:rsidR="0044429C" w:rsidRPr="0051660C">
        <w:rPr>
          <w:rFonts w:ascii="Century Gothic" w:hAnsi="Century Gothic"/>
          <w:w w:val="119"/>
          <w:sz w:val="24"/>
        </w:rPr>
        <w:t>Chucurí</w:t>
      </w:r>
      <w:proofErr w:type="spellEnd"/>
      <w:r w:rsidR="0044429C" w:rsidRPr="0051660C">
        <w:rPr>
          <w:rFonts w:ascii="Century Gothic" w:hAnsi="Century Gothic"/>
          <w:w w:val="119"/>
          <w:sz w:val="24"/>
        </w:rPr>
        <w:t xml:space="preserve"> basa</w:t>
      </w:r>
      <w:r w:rsidRPr="0051660C">
        <w:rPr>
          <w:rFonts w:ascii="Century Gothic" w:hAnsi="Century Gothic"/>
          <w:w w:val="119"/>
          <w:sz w:val="24"/>
        </w:rPr>
        <w:t xml:space="preserve"> su </w:t>
      </w:r>
      <w:r w:rsidR="0044429C" w:rsidRPr="0051660C">
        <w:rPr>
          <w:rFonts w:ascii="Century Gothic" w:hAnsi="Century Gothic"/>
          <w:w w:val="119"/>
          <w:sz w:val="24"/>
        </w:rPr>
        <w:t>economía</w:t>
      </w:r>
      <w:r w:rsidRPr="0051660C">
        <w:rPr>
          <w:rFonts w:ascii="Century Gothic" w:hAnsi="Century Gothic"/>
          <w:w w:val="119"/>
          <w:sz w:val="24"/>
        </w:rPr>
        <w:t xml:space="preserve"> en la </w:t>
      </w:r>
      <w:r w:rsidRPr="0051660C">
        <w:rPr>
          <w:rFonts w:ascii="Century Gothic" w:hAnsi="Century Gothic"/>
          <w:w w:val="122"/>
          <w:sz w:val="24"/>
        </w:rPr>
        <w:t xml:space="preserve">agricultura. Su principal producto es el </w:t>
      </w:r>
      <w:r w:rsidRPr="0051660C">
        <w:rPr>
          <w:rFonts w:ascii="Century Gothic" w:hAnsi="Century Gothic"/>
          <w:b/>
          <w:w w:val="122"/>
          <w:sz w:val="24"/>
        </w:rPr>
        <w:t xml:space="preserve">cacao, </w:t>
      </w:r>
      <w:r w:rsidRPr="0051660C">
        <w:rPr>
          <w:rFonts w:ascii="Century Gothic" w:hAnsi="Century Gothic"/>
          <w:w w:val="122"/>
          <w:sz w:val="24"/>
        </w:rPr>
        <w:t xml:space="preserve">ocupando el primer lugar en la </w:t>
      </w:r>
      <w:r w:rsidR="0044429C" w:rsidRPr="0051660C">
        <w:rPr>
          <w:rFonts w:ascii="Century Gothic" w:hAnsi="Century Gothic"/>
          <w:w w:val="122"/>
          <w:sz w:val="24"/>
        </w:rPr>
        <w:t>producción</w:t>
      </w:r>
      <w:r w:rsidRPr="0051660C">
        <w:rPr>
          <w:rFonts w:ascii="Century Gothic" w:hAnsi="Century Gothic"/>
          <w:w w:val="122"/>
          <w:sz w:val="24"/>
        </w:rPr>
        <w:t xml:space="preserve"> </w:t>
      </w:r>
      <w:r w:rsidRPr="0051660C">
        <w:rPr>
          <w:rFonts w:ascii="Century Gothic" w:hAnsi="Century Gothic"/>
          <w:w w:val="121"/>
          <w:sz w:val="24"/>
        </w:rPr>
        <w:t xml:space="preserve">nacional con un porcentaje del </w:t>
      </w:r>
      <w:r w:rsidRPr="0051660C">
        <w:rPr>
          <w:rFonts w:ascii="Century Gothic" w:hAnsi="Century Gothic"/>
          <w:w w:val="122"/>
          <w:sz w:val="24"/>
        </w:rPr>
        <w:t xml:space="preserve">56%; seguido </w:t>
      </w:r>
      <w:r w:rsidRPr="0051660C">
        <w:rPr>
          <w:rFonts w:ascii="Century Gothic" w:hAnsi="Century Gothic"/>
          <w:b/>
          <w:w w:val="122"/>
          <w:sz w:val="24"/>
        </w:rPr>
        <w:t xml:space="preserve">del </w:t>
      </w:r>
      <w:r w:rsidRPr="0051660C">
        <w:rPr>
          <w:rFonts w:ascii="Century Gothic" w:hAnsi="Century Gothic"/>
          <w:w w:val="122"/>
          <w:sz w:val="24"/>
        </w:rPr>
        <w:t xml:space="preserve">aguacate y el café, </w:t>
      </w:r>
      <w:r w:rsidR="0044429C" w:rsidRPr="0051660C">
        <w:rPr>
          <w:rFonts w:ascii="Century Gothic" w:hAnsi="Century Gothic"/>
          <w:w w:val="122"/>
          <w:sz w:val="24"/>
        </w:rPr>
        <w:t>ganadería</w:t>
      </w:r>
      <w:r w:rsidRPr="0051660C">
        <w:rPr>
          <w:rFonts w:ascii="Century Gothic" w:hAnsi="Century Gothic"/>
          <w:w w:val="122"/>
          <w:sz w:val="24"/>
        </w:rPr>
        <w:t xml:space="preserve">, </w:t>
      </w:r>
      <w:r w:rsidR="0044429C" w:rsidRPr="0051660C">
        <w:rPr>
          <w:rFonts w:ascii="Century Gothic" w:hAnsi="Century Gothic"/>
          <w:w w:val="122"/>
          <w:sz w:val="24"/>
        </w:rPr>
        <w:t>cítricos</w:t>
      </w:r>
      <w:r w:rsidRPr="0051660C">
        <w:rPr>
          <w:rFonts w:ascii="Century Gothic" w:hAnsi="Century Gothic"/>
          <w:w w:val="122"/>
          <w:sz w:val="24"/>
        </w:rPr>
        <w:t xml:space="preserve">, </w:t>
      </w:r>
      <w:r w:rsidRPr="0051660C">
        <w:rPr>
          <w:rFonts w:ascii="Century Gothic" w:hAnsi="Century Gothic"/>
          <w:w w:val="114"/>
          <w:sz w:val="24"/>
        </w:rPr>
        <w:t xml:space="preserve">verduras y </w:t>
      </w:r>
      <w:r w:rsidR="0044429C" w:rsidRPr="0051660C">
        <w:rPr>
          <w:rFonts w:ascii="Century Gothic" w:hAnsi="Century Gothic"/>
          <w:w w:val="114"/>
          <w:sz w:val="24"/>
        </w:rPr>
        <w:t>petróleo</w:t>
      </w:r>
      <w:r w:rsidRPr="0051660C">
        <w:rPr>
          <w:rFonts w:ascii="Century Gothic" w:hAnsi="Century Gothic"/>
          <w:w w:val="114"/>
          <w:sz w:val="24"/>
        </w:rPr>
        <w:t>.</w:t>
      </w:r>
    </w:p>
    <w:p w:rsidR="00774A86" w:rsidRPr="0051660C" w:rsidRDefault="00774A86" w:rsidP="0051660C">
      <w:pPr>
        <w:spacing w:line="240" w:lineRule="auto"/>
        <w:jc w:val="both"/>
        <w:rPr>
          <w:rFonts w:ascii="Century Gothic" w:hAnsi="Century Gothic"/>
          <w:w w:val="119"/>
          <w:sz w:val="24"/>
        </w:rPr>
      </w:pPr>
      <w:r w:rsidRPr="0051660C">
        <w:rPr>
          <w:rFonts w:ascii="Century Gothic" w:hAnsi="Century Gothic"/>
          <w:w w:val="119"/>
          <w:sz w:val="24"/>
        </w:rPr>
        <w:t xml:space="preserve">El tiempo estimado de la </w:t>
      </w:r>
      <w:proofErr w:type="spellStart"/>
      <w:r w:rsidRPr="0051660C">
        <w:rPr>
          <w:rFonts w:ascii="Century Gothic" w:hAnsi="Century Gothic"/>
          <w:w w:val="119"/>
          <w:sz w:val="24"/>
        </w:rPr>
        <w:t>expericia</w:t>
      </w:r>
      <w:proofErr w:type="spellEnd"/>
      <w:r w:rsidRPr="0051660C">
        <w:rPr>
          <w:rFonts w:ascii="Century Gothic" w:hAnsi="Century Gothic"/>
          <w:w w:val="119"/>
          <w:sz w:val="24"/>
        </w:rPr>
        <w:t xml:space="preserve"> es de </w:t>
      </w:r>
      <w:r w:rsidRPr="0051660C">
        <w:rPr>
          <w:rFonts w:ascii="Century Gothic" w:hAnsi="Century Gothic"/>
          <w:b/>
          <w:w w:val="119"/>
          <w:sz w:val="24"/>
        </w:rPr>
        <w:t>6</w:t>
      </w:r>
      <w:r w:rsidRPr="0051660C">
        <w:rPr>
          <w:rFonts w:ascii="Century Gothic" w:hAnsi="Century Gothic"/>
          <w:w w:val="119"/>
          <w:sz w:val="24"/>
        </w:rPr>
        <w:t xml:space="preserve"> horas</w:t>
      </w:r>
      <w:r w:rsidR="0044429C" w:rsidRPr="0051660C">
        <w:rPr>
          <w:rFonts w:ascii="Century Gothic" w:hAnsi="Century Gothic"/>
          <w:w w:val="119"/>
          <w:sz w:val="24"/>
        </w:rPr>
        <w:t xml:space="preserve"> a</w:t>
      </w:r>
      <w:r w:rsidRPr="0051660C">
        <w:rPr>
          <w:rFonts w:ascii="Century Gothic" w:hAnsi="Century Gothic"/>
          <w:w w:val="119"/>
          <w:sz w:val="24"/>
        </w:rPr>
        <w:t xml:space="preserve">proximadamente. </w:t>
      </w:r>
      <w:r w:rsidRPr="0051660C">
        <w:rPr>
          <w:rFonts w:ascii="Century Gothic" w:hAnsi="Century Gothic"/>
          <w:b/>
          <w:w w:val="117"/>
          <w:sz w:val="24"/>
        </w:rPr>
        <w:t xml:space="preserve">Hora </w:t>
      </w:r>
      <w:r w:rsidRPr="0051660C">
        <w:rPr>
          <w:rFonts w:ascii="Century Gothic" w:hAnsi="Century Gothic"/>
          <w:w w:val="117"/>
          <w:sz w:val="24"/>
        </w:rPr>
        <w:t xml:space="preserve">sugerida inicio de la actividad entre las 8 a 9 am </w:t>
      </w:r>
      <w:r w:rsidRPr="0051660C">
        <w:rPr>
          <w:rFonts w:ascii="Century Gothic" w:hAnsi="Century Gothic"/>
          <w:sz w:val="24"/>
        </w:rPr>
        <w:br/>
      </w:r>
      <w:r w:rsidR="0044429C" w:rsidRPr="0051660C">
        <w:rPr>
          <w:rFonts w:ascii="Century Gothic" w:hAnsi="Century Gothic"/>
          <w:w w:val="116"/>
          <w:sz w:val="24"/>
        </w:rPr>
        <w:t>Guías</w:t>
      </w:r>
      <w:r w:rsidRPr="0051660C">
        <w:rPr>
          <w:rFonts w:ascii="Century Gothic" w:hAnsi="Century Gothic"/>
          <w:w w:val="116"/>
          <w:sz w:val="24"/>
        </w:rPr>
        <w:t xml:space="preserve"> "Agricultores cacaoteros".</w:t>
      </w:r>
    </w:p>
    <w:p w:rsidR="00774A86" w:rsidRPr="0051660C" w:rsidRDefault="00774A86" w:rsidP="00774A86">
      <w:pPr>
        <w:spacing w:after="0" w:line="230" w:lineRule="exact"/>
        <w:ind w:left="1617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F32A9F">
      <w:pPr>
        <w:spacing w:before="54" w:after="0" w:line="230" w:lineRule="exact"/>
        <w:rPr>
          <w:rFonts w:ascii="Century Gothic" w:hAnsi="Century Gothic" w:cs="Times New Roman"/>
          <w:b/>
          <w:color w:val="31849B" w:themeColor="accent5" w:themeShade="BF"/>
          <w:spacing w:val="2"/>
          <w:sz w:val="32"/>
          <w:szCs w:val="32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spacing w:val="2"/>
          <w:sz w:val="32"/>
          <w:szCs w:val="32"/>
        </w:rPr>
        <w:t>ITERINARIO</w:t>
      </w:r>
    </w:p>
    <w:p w:rsidR="00157127" w:rsidRPr="0051660C" w:rsidRDefault="00157127" w:rsidP="00F32A9F">
      <w:pPr>
        <w:spacing w:before="54" w:after="0" w:line="230" w:lineRule="exact"/>
        <w:rPr>
          <w:rFonts w:ascii="Century Gothic" w:hAnsi="Century Gothic"/>
          <w:color w:val="31849B" w:themeColor="accent5" w:themeShade="BF"/>
          <w:sz w:val="32"/>
          <w:szCs w:val="32"/>
        </w:rPr>
      </w:pPr>
    </w:p>
    <w:p w:rsidR="00157127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w w:val="126"/>
          <w:sz w:val="24"/>
        </w:rPr>
      </w:pPr>
      <w:r w:rsidRPr="0051660C">
        <w:rPr>
          <w:rFonts w:ascii="Century Gothic" w:hAnsi="Century Gothic"/>
          <w:w w:val="122"/>
          <w:sz w:val="24"/>
        </w:rPr>
        <w:t>Recibimiento en</w:t>
      </w:r>
      <w:r w:rsidR="0044429C" w:rsidRPr="0051660C">
        <w:rPr>
          <w:rFonts w:ascii="Century Gothic" w:hAnsi="Century Gothic"/>
          <w:w w:val="122"/>
          <w:sz w:val="24"/>
        </w:rPr>
        <w:t xml:space="preserve">  el  sector la Ye,  desayuno</w:t>
      </w:r>
      <w:r w:rsidRPr="0051660C">
        <w:rPr>
          <w:rFonts w:ascii="Century Gothic" w:hAnsi="Century Gothic"/>
          <w:w w:val="126"/>
          <w:sz w:val="24"/>
        </w:rPr>
        <w:t>,</w:t>
      </w:r>
    </w:p>
    <w:p w:rsidR="00774A86" w:rsidRPr="0051660C" w:rsidRDefault="00157127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6"/>
          <w:sz w:val="24"/>
        </w:rPr>
        <w:t>Opcional</w:t>
      </w:r>
      <w:r w:rsidR="00774A86" w:rsidRPr="0051660C">
        <w:rPr>
          <w:rFonts w:ascii="Century Gothic" w:hAnsi="Century Gothic"/>
          <w:w w:val="126"/>
          <w:sz w:val="24"/>
        </w:rPr>
        <w:t xml:space="preserve">  desayuno en  la finca</w:t>
      </w:r>
      <w:r w:rsidR="0044429C" w:rsidRPr="0051660C">
        <w:rPr>
          <w:rFonts w:ascii="Century Gothic" w:hAnsi="Century Gothic"/>
          <w:w w:val="126"/>
          <w:sz w:val="24"/>
        </w:rPr>
        <w:t xml:space="preserve"> </w:t>
      </w:r>
      <w:r w:rsidR="00774A86" w:rsidRPr="0051660C">
        <w:rPr>
          <w:rFonts w:ascii="Century Gothic" w:hAnsi="Century Gothic"/>
          <w:w w:val="120"/>
          <w:sz w:val="24"/>
        </w:rPr>
        <w:t>cacaotera).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5"/>
          <w:sz w:val="24"/>
        </w:rPr>
        <w:t xml:space="preserve">Visita casa museo </w:t>
      </w:r>
      <w:r w:rsidR="0044429C" w:rsidRPr="0051660C">
        <w:rPr>
          <w:rFonts w:ascii="Century Gothic" w:hAnsi="Century Gothic"/>
          <w:w w:val="115"/>
          <w:sz w:val="24"/>
        </w:rPr>
        <w:t>histórico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Desplazamiento a finca cacaotera.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bookmarkStart w:id="0" w:name="_GoBack"/>
      <w:bookmarkEnd w:id="0"/>
      <w:r w:rsidRPr="0051660C">
        <w:rPr>
          <w:rFonts w:ascii="Century Gothic" w:hAnsi="Century Gothic"/>
          <w:w w:val="124"/>
          <w:sz w:val="24"/>
        </w:rPr>
        <w:t xml:space="preserve">Llegada  a  la finca  </w:t>
      </w:r>
      <w:r w:rsidR="0044429C" w:rsidRPr="0051660C">
        <w:rPr>
          <w:rFonts w:ascii="Century Gothic" w:hAnsi="Century Gothic"/>
          <w:w w:val="124"/>
          <w:sz w:val="24"/>
        </w:rPr>
        <w:t>presentación</w:t>
      </w:r>
      <w:r w:rsidRPr="0051660C">
        <w:rPr>
          <w:rFonts w:ascii="Century Gothic" w:hAnsi="Century Gothic"/>
          <w:w w:val="124"/>
          <w:sz w:val="24"/>
        </w:rPr>
        <w:t xml:space="preserve">  de  los  anfitriones "Agricultores  Cacaoteros" </w:t>
      </w:r>
      <w:r w:rsidRPr="0051660C">
        <w:rPr>
          <w:rFonts w:ascii="Century Gothic" w:hAnsi="Century Gothic"/>
          <w:w w:val="116"/>
          <w:sz w:val="24"/>
        </w:rPr>
        <w:t>(</w:t>
      </w:r>
      <w:r w:rsidR="0044429C" w:rsidRPr="0051660C">
        <w:rPr>
          <w:rFonts w:ascii="Century Gothic" w:hAnsi="Century Gothic"/>
          <w:w w:val="116"/>
          <w:sz w:val="24"/>
        </w:rPr>
        <w:t>descripción</w:t>
      </w:r>
      <w:r w:rsidRPr="0051660C">
        <w:rPr>
          <w:rFonts w:ascii="Century Gothic" w:hAnsi="Century Gothic"/>
          <w:w w:val="116"/>
          <w:sz w:val="24"/>
        </w:rPr>
        <w:t xml:space="preserve"> de</w:t>
      </w:r>
      <w:r w:rsidRPr="0051660C">
        <w:rPr>
          <w:rFonts w:ascii="Century Gothic" w:hAnsi="Century Gothic"/>
          <w:b/>
          <w:w w:val="116"/>
          <w:sz w:val="24"/>
        </w:rPr>
        <w:t xml:space="preserve"> </w:t>
      </w:r>
      <w:proofErr w:type="spellStart"/>
      <w:r w:rsidRPr="0051660C">
        <w:rPr>
          <w:rFonts w:ascii="Century Gothic" w:hAnsi="Century Gothic"/>
          <w:w w:val="116"/>
          <w:sz w:val="24"/>
        </w:rPr>
        <w:t>Ia</w:t>
      </w:r>
      <w:proofErr w:type="spellEnd"/>
      <w:r w:rsidRPr="0051660C">
        <w:rPr>
          <w:rFonts w:ascii="Century Gothic" w:hAnsi="Century Gothic"/>
          <w:w w:val="116"/>
          <w:sz w:val="24"/>
        </w:rPr>
        <w:t xml:space="preserve"> actividad) y recomendaciones.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7"/>
          <w:sz w:val="24"/>
        </w:rPr>
        <w:t xml:space="preserve">Recorrido por </w:t>
      </w:r>
      <w:proofErr w:type="spellStart"/>
      <w:r w:rsidRPr="0051660C">
        <w:rPr>
          <w:rFonts w:ascii="Century Gothic" w:hAnsi="Century Gothic"/>
          <w:w w:val="117"/>
          <w:sz w:val="24"/>
        </w:rPr>
        <w:t>Ia</w:t>
      </w:r>
      <w:proofErr w:type="spellEnd"/>
      <w:r w:rsidRPr="0051660C">
        <w:rPr>
          <w:rFonts w:ascii="Century Gothic" w:hAnsi="Century Gothic"/>
          <w:w w:val="117"/>
          <w:sz w:val="24"/>
        </w:rPr>
        <w:t xml:space="preserve"> finca cacaotera.</w:t>
      </w:r>
    </w:p>
    <w:p w:rsidR="00F32A9F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spacing w:val="1"/>
          <w:w w:val="126"/>
          <w:sz w:val="24"/>
        </w:rPr>
        <w:t>Descanso.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8"/>
          <w:sz w:val="24"/>
        </w:rPr>
        <w:t xml:space="preserve">Refresco </w:t>
      </w:r>
      <w:r w:rsidR="0044429C" w:rsidRPr="0051660C">
        <w:rPr>
          <w:rFonts w:ascii="Century Gothic" w:hAnsi="Century Gothic"/>
          <w:w w:val="118"/>
          <w:sz w:val="24"/>
        </w:rPr>
        <w:t>autóctono</w:t>
      </w:r>
      <w:r w:rsidRPr="0051660C">
        <w:rPr>
          <w:rFonts w:ascii="Century Gothic" w:hAnsi="Century Gothic"/>
          <w:w w:val="118"/>
          <w:sz w:val="24"/>
        </w:rPr>
        <w:t xml:space="preserve"> de </w:t>
      </w:r>
      <w:proofErr w:type="spellStart"/>
      <w:r w:rsidRPr="0051660C">
        <w:rPr>
          <w:rFonts w:ascii="Century Gothic" w:hAnsi="Century Gothic"/>
          <w:w w:val="118"/>
          <w:sz w:val="24"/>
        </w:rPr>
        <w:t>Ia</w:t>
      </w:r>
      <w:proofErr w:type="spellEnd"/>
      <w:r w:rsidRPr="0051660C">
        <w:rPr>
          <w:rFonts w:ascii="Century Gothic" w:hAnsi="Century Gothic"/>
          <w:w w:val="118"/>
          <w:sz w:val="24"/>
        </w:rPr>
        <w:t xml:space="preserve"> </w:t>
      </w:r>
      <w:r w:rsidR="0044429C" w:rsidRPr="0051660C">
        <w:rPr>
          <w:rFonts w:ascii="Century Gothic" w:hAnsi="Century Gothic"/>
          <w:w w:val="118"/>
          <w:sz w:val="24"/>
        </w:rPr>
        <w:t>región</w:t>
      </w:r>
      <w:r w:rsidRPr="0051660C">
        <w:rPr>
          <w:rFonts w:ascii="Century Gothic" w:hAnsi="Century Gothic"/>
          <w:w w:val="118"/>
          <w:sz w:val="24"/>
        </w:rPr>
        <w:t>,</w:t>
      </w:r>
    </w:p>
    <w:p w:rsidR="00D91057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1"/>
          <w:sz w:val="24"/>
        </w:rPr>
        <w:t>Almuerzo</w:t>
      </w:r>
      <w:r w:rsidR="00D91057" w:rsidRPr="0051660C">
        <w:rPr>
          <w:rFonts w:ascii="Century Gothic" w:hAnsi="Century Gothic"/>
          <w:w w:val="121"/>
          <w:sz w:val="24"/>
        </w:rPr>
        <w:t xml:space="preserve"> </w:t>
      </w:r>
      <w:r w:rsidRPr="0051660C">
        <w:rPr>
          <w:rFonts w:ascii="Century Gothic" w:hAnsi="Century Gothic"/>
          <w:w w:val="121"/>
          <w:sz w:val="24"/>
        </w:rPr>
        <w:t>en la finca</w:t>
      </w:r>
      <w:r w:rsidR="00D91057" w:rsidRPr="0051660C">
        <w:rPr>
          <w:rFonts w:ascii="Century Gothic" w:hAnsi="Century Gothic"/>
          <w:w w:val="121"/>
          <w:sz w:val="24"/>
        </w:rPr>
        <w:t xml:space="preserve"> </w:t>
      </w:r>
      <w:r w:rsidRPr="0051660C">
        <w:rPr>
          <w:rFonts w:ascii="Century Gothic" w:hAnsi="Century Gothic"/>
          <w:w w:val="121"/>
          <w:sz w:val="24"/>
        </w:rPr>
        <w:t>cacaotera</w:t>
      </w:r>
      <w:r w:rsidR="00D91057" w:rsidRPr="0051660C">
        <w:rPr>
          <w:rFonts w:ascii="Century Gothic" w:hAnsi="Century Gothic"/>
          <w:w w:val="121"/>
          <w:sz w:val="24"/>
        </w:rPr>
        <w:t>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1"/>
          <w:sz w:val="24"/>
        </w:rPr>
        <w:t>Descanso.</w:t>
      </w:r>
    </w:p>
    <w:p w:rsidR="00774A86" w:rsidRPr="0051660C" w:rsidRDefault="0044429C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7"/>
          <w:sz w:val="24"/>
        </w:rPr>
        <w:t>Explicación</w:t>
      </w:r>
      <w:r w:rsidR="00774A86" w:rsidRPr="0051660C">
        <w:rPr>
          <w:rFonts w:ascii="Century Gothic" w:hAnsi="Century Gothic"/>
          <w:w w:val="127"/>
          <w:sz w:val="24"/>
        </w:rPr>
        <w:t xml:space="preserve"> y </w:t>
      </w:r>
      <w:r w:rsidRPr="0051660C">
        <w:rPr>
          <w:rFonts w:ascii="Century Gothic" w:hAnsi="Century Gothic"/>
          <w:w w:val="127"/>
          <w:sz w:val="24"/>
        </w:rPr>
        <w:t>participación</w:t>
      </w:r>
      <w:r w:rsidR="00774A86" w:rsidRPr="0051660C">
        <w:rPr>
          <w:rFonts w:ascii="Century Gothic" w:hAnsi="Century Gothic"/>
          <w:w w:val="127"/>
          <w:sz w:val="24"/>
        </w:rPr>
        <w:t xml:space="preserve"> del proceso de </w:t>
      </w:r>
      <w:r w:rsidRPr="0051660C">
        <w:rPr>
          <w:rFonts w:ascii="Century Gothic" w:hAnsi="Century Gothic"/>
          <w:w w:val="127"/>
          <w:sz w:val="24"/>
        </w:rPr>
        <w:t>elaboración</w:t>
      </w:r>
      <w:r w:rsidR="00774A86" w:rsidRPr="0051660C">
        <w:rPr>
          <w:rFonts w:ascii="Century Gothic" w:hAnsi="Century Gothic"/>
          <w:w w:val="127"/>
          <w:sz w:val="24"/>
        </w:rPr>
        <w:t xml:space="preserve"> de chocolate de mesa </w:t>
      </w:r>
      <w:r w:rsidR="00774A86" w:rsidRPr="0051660C">
        <w:rPr>
          <w:rFonts w:ascii="Century Gothic" w:hAnsi="Century Gothic"/>
          <w:w w:val="120"/>
          <w:sz w:val="24"/>
        </w:rPr>
        <w:t>artesanal.</w:t>
      </w:r>
    </w:p>
    <w:p w:rsidR="00D91057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lastRenderedPageBreak/>
        <w:t xml:space="preserve">Desplazamiento al parque principal escultura del cacao y el aguacate. 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 xml:space="preserve">Desplazamiento a las escaleras </w:t>
      </w:r>
      <w:r w:rsidR="0044429C" w:rsidRPr="0051660C">
        <w:rPr>
          <w:rFonts w:ascii="Century Gothic" w:hAnsi="Century Gothic"/>
          <w:w w:val="119"/>
          <w:sz w:val="24"/>
        </w:rPr>
        <w:t>del</w:t>
      </w:r>
      <w:r w:rsidRPr="0051660C">
        <w:rPr>
          <w:rFonts w:ascii="Century Gothic" w:hAnsi="Century Gothic"/>
          <w:w w:val="119"/>
          <w:sz w:val="24"/>
        </w:rPr>
        <w:t xml:space="preserve"> cacao</w:t>
      </w:r>
      <w:r w:rsidR="0051660C">
        <w:rPr>
          <w:rFonts w:ascii="Century Gothic" w:hAnsi="Century Gothic"/>
          <w:w w:val="119"/>
          <w:sz w:val="24"/>
        </w:rPr>
        <w:t xml:space="preserve"> “Registro </w:t>
      </w:r>
      <w:r w:rsidR="00D91057" w:rsidRPr="0051660C">
        <w:rPr>
          <w:rFonts w:ascii="Century Gothic" w:hAnsi="Century Gothic"/>
          <w:w w:val="119"/>
          <w:sz w:val="24"/>
        </w:rPr>
        <w:t>Fotográfico”</w:t>
      </w:r>
      <w:r w:rsidRPr="0051660C">
        <w:rPr>
          <w:rFonts w:ascii="Century Gothic" w:hAnsi="Century Gothic"/>
          <w:w w:val="119"/>
          <w:sz w:val="24"/>
        </w:rPr>
        <w:t>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1"/>
          <w:sz w:val="24"/>
        </w:rPr>
        <w:t>Fin de la actividad.</w:t>
      </w:r>
    </w:p>
    <w:p w:rsidR="00774A86" w:rsidRPr="0051660C" w:rsidRDefault="00774A86" w:rsidP="00774A86">
      <w:pPr>
        <w:spacing w:after="0" w:line="230" w:lineRule="exact"/>
        <w:ind w:left="1617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F32A9F">
      <w:pPr>
        <w:spacing w:before="60" w:after="0" w:line="230" w:lineRule="exact"/>
        <w:rPr>
          <w:rFonts w:ascii="Century Gothic" w:hAnsi="Century Gothic"/>
          <w:color w:val="31849B" w:themeColor="accent5" w:themeShade="BF"/>
          <w:sz w:val="28"/>
          <w:szCs w:val="28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w w:val="103"/>
          <w:sz w:val="28"/>
          <w:szCs w:val="28"/>
        </w:rPr>
        <w:t>RECOMENDACIONES</w:t>
      </w:r>
    </w:p>
    <w:p w:rsidR="00774A86" w:rsidRPr="0051660C" w:rsidRDefault="00774A86" w:rsidP="00774A86">
      <w:pPr>
        <w:spacing w:after="0" w:line="230" w:lineRule="exact"/>
        <w:ind w:left="2337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6"/>
          <w:sz w:val="24"/>
        </w:rPr>
        <w:t xml:space="preserve">Llevar ropa </w:t>
      </w:r>
      <w:r w:rsidR="0044429C" w:rsidRPr="0051660C">
        <w:rPr>
          <w:rFonts w:ascii="Century Gothic" w:hAnsi="Century Gothic"/>
          <w:w w:val="116"/>
          <w:sz w:val="24"/>
        </w:rPr>
        <w:t>cómoda</w:t>
      </w:r>
    </w:p>
    <w:p w:rsidR="00D91057" w:rsidRPr="0051660C" w:rsidRDefault="00D91057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Se recomienda llevar</w:t>
      </w:r>
      <w:r w:rsidR="00774A86" w:rsidRPr="0051660C">
        <w:rPr>
          <w:rFonts w:ascii="Century Gothic" w:hAnsi="Century Gothic"/>
          <w:w w:val="119"/>
          <w:sz w:val="24"/>
        </w:rPr>
        <w:t xml:space="preserve"> </w:t>
      </w:r>
      <w:r w:rsidRPr="0051660C">
        <w:rPr>
          <w:rFonts w:ascii="Century Gothic" w:hAnsi="Century Gothic"/>
          <w:w w:val="119"/>
          <w:sz w:val="24"/>
        </w:rPr>
        <w:t>1</w:t>
      </w:r>
      <w:r w:rsidR="00774A86" w:rsidRPr="0051660C">
        <w:rPr>
          <w:rFonts w:ascii="Century Gothic" w:hAnsi="Century Gothic"/>
          <w:w w:val="119"/>
          <w:sz w:val="24"/>
        </w:rPr>
        <w:t xml:space="preserve"> par de zapatos tipo deportivo</w:t>
      </w:r>
      <w:r w:rsidRPr="0051660C">
        <w:rPr>
          <w:rFonts w:ascii="Century Gothic" w:hAnsi="Century Gothic"/>
          <w:w w:val="119"/>
          <w:sz w:val="24"/>
        </w:rPr>
        <w:t xml:space="preserve"> adicional</w:t>
      </w:r>
      <w:r w:rsidR="00774A86" w:rsidRPr="0051660C">
        <w:rPr>
          <w:rFonts w:ascii="Century Gothic" w:hAnsi="Century Gothic"/>
          <w:w w:val="119"/>
          <w:sz w:val="24"/>
        </w:rPr>
        <w:t xml:space="preserve"> y cerrado</w:t>
      </w:r>
      <w:r w:rsidRPr="0051660C">
        <w:rPr>
          <w:rFonts w:ascii="Century Gothic" w:hAnsi="Century Gothic"/>
          <w:w w:val="119"/>
          <w:sz w:val="24"/>
        </w:rPr>
        <w:t>.</w:t>
      </w:r>
    </w:p>
    <w:p w:rsidR="00774A86" w:rsidRPr="0051660C" w:rsidRDefault="00D91057" w:rsidP="00EE149E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6"/>
          <w:sz w:val="24"/>
        </w:rPr>
        <w:t>P</w:t>
      </w:r>
      <w:r w:rsidR="0051660C" w:rsidRPr="0051660C">
        <w:rPr>
          <w:rFonts w:ascii="Century Gothic" w:hAnsi="Century Gothic"/>
          <w:w w:val="116"/>
          <w:sz w:val="24"/>
        </w:rPr>
        <w:t>rotector solar</w:t>
      </w:r>
      <w:r w:rsidR="0051660C">
        <w:rPr>
          <w:rFonts w:ascii="Century Gothic" w:hAnsi="Century Gothic"/>
          <w:w w:val="116"/>
          <w:sz w:val="24"/>
        </w:rPr>
        <w:t xml:space="preserve"> y </w:t>
      </w:r>
      <w:r w:rsidRPr="0051660C">
        <w:rPr>
          <w:rFonts w:ascii="Century Gothic" w:hAnsi="Century Gothic"/>
          <w:w w:val="116"/>
          <w:sz w:val="24"/>
        </w:rPr>
        <w:t>G</w:t>
      </w:r>
      <w:r w:rsidR="00774A86" w:rsidRPr="0051660C">
        <w:rPr>
          <w:rFonts w:ascii="Century Gothic" w:hAnsi="Century Gothic"/>
          <w:w w:val="116"/>
          <w:sz w:val="24"/>
        </w:rPr>
        <w:t>orra.</w:t>
      </w:r>
    </w:p>
    <w:p w:rsidR="00D91057" w:rsidRPr="0051660C" w:rsidRDefault="00774A86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Repelente</w:t>
      </w:r>
      <w:r w:rsidR="00D91057" w:rsidRPr="0051660C">
        <w:rPr>
          <w:rFonts w:ascii="Century Gothic" w:hAnsi="Century Gothic"/>
          <w:w w:val="119"/>
          <w:sz w:val="24"/>
        </w:rPr>
        <w:t xml:space="preserve"> </w:t>
      </w:r>
      <w:r w:rsidRPr="0051660C">
        <w:rPr>
          <w:rFonts w:ascii="Century Gothic" w:hAnsi="Century Gothic"/>
          <w:w w:val="119"/>
          <w:sz w:val="24"/>
        </w:rPr>
        <w:t xml:space="preserve">contra mosquitos </w:t>
      </w:r>
    </w:p>
    <w:p w:rsidR="00774A86" w:rsidRPr="0051660C" w:rsidRDefault="00D91057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Hidratación “Botella de Agua”</w:t>
      </w:r>
      <w:r w:rsidR="00774A86" w:rsidRPr="0051660C">
        <w:rPr>
          <w:rFonts w:ascii="Century Gothic" w:hAnsi="Century Gothic"/>
          <w:w w:val="119"/>
          <w:sz w:val="24"/>
        </w:rPr>
        <w:t>.</w:t>
      </w:r>
    </w:p>
    <w:p w:rsidR="0051660C" w:rsidRDefault="0051660C" w:rsidP="00774A86">
      <w:pPr>
        <w:spacing w:before="146" w:after="0" w:line="230" w:lineRule="exact"/>
        <w:ind w:left="1636"/>
        <w:rPr>
          <w:rFonts w:ascii="Century Gothic" w:hAnsi="Century Gothic" w:cs="Times New Roman"/>
          <w:b/>
          <w:color w:val="31849B" w:themeColor="accent5" w:themeShade="BF"/>
          <w:w w:val="104"/>
          <w:sz w:val="28"/>
          <w:szCs w:val="28"/>
        </w:rPr>
      </w:pPr>
    </w:p>
    <w:p w:rsidR="00774A86" w:rsidRPr="0051660C" w:rsidRDefault="00774A86" w:rsidP="00774A86">
      <w:pPr>
        <w:spacing w:before="146" w:after="0" w:line="230" w:lineRule="exact"/>
        <w:ind w:left="1636"/>
        <w:rPr>
          <w:rFonts w:ascii="Century Gothic" w:hAnsi="Century Gothic" w:cs="Times New Roman"/>
          <w:b/>
          <w:color w:val="31849B" w:themeColor="accent5" w:themeShade="BF"/>
          <w:w w:val="104"/>
          <w:sz w:val="28"/>
          <w:szCs w:val="28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w w:val="104"/>
          <w:sz w:val="28"/>
          <w:szCs w:val="28"/>
        </w:rPr>
        <w:t>RECOMENDACIONES Y RESTRICCIONES AMBIENTALES</w:t>
      </w:r>
    </w:p>
    <w:p w:rsidR="007F1F60" w:rsidRPr="0051660C" w:rsidRDefault="007F1F60" w:rsidP="00774A86">
      <w:pPr>
        <w:spacing w:before="146" w:after="0" w:line="230" w:lineRule="exact"/>
        <w:ind w:left="1636"/>
        <w:rPr>
          <w:rFonts w:ascii="Century Gothic" w:hAnsi="Century Gothic"/>
          <w:b/>
          <w:color w:val="31849B" w:themeColor="accent5" w:themeShade="BF"/>
          <w:sz w:val="28"/>
          <w:szCs w:val="28"/>
        </w:rPr>
      </w:pPr>
    </w:p>
    <w:p w:rsidR="00774A86" w:rsidRPr="0051660C" w:rsidRDefault="00774A86" w:rsidP="0051660C">
      <w:pPr>
        <w:pStyle w:val="Prrafodelista"/>
        <w:numPr>
          <w:ilvl w:val="0"/>
          <w:numId w:val="26"/>
        </w:numPr>
        <w:tabs>
          <w:tab w:val="left" w:pos="9639"/>
        </w:tabs>
        <w:spacing w:before="119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Transite por los caminos demarcados para no hacer </w:t>
      </w:r>
      <w:r w:rsidR="00D91057"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>daño</w:t>
      </w:r>
      <w:r w:rsidR="00B87419"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a la</w:t>
      </w:r>
      <w:r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</w:t>
      </w:r>
      <w:r w:rsidR="00B87419"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>vegetación y</w:t>
      </w:r>
      <w:r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</w:t>
      </w:r>
      <w:r w:rsidRPr="0051660C">
        <w:rPr>
          <w:rFonts w:ascii="Century Gothic" w:hAnsi="Century Gothic" w:cs="Times New Roman"/>
          <w:color w:val="000000"/>
          <w:w w:val="105"/>
          <w:sz w:val="24"/>
          <w:szCs w:val="24"/>
        </w:rPr>
        <w:t>animales silvestres.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32" w:after="0"/>
        <w:ind w:left="709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No arroje </w:t>
      </w:r>
      <w:r w:rsidR="0044429C"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ningún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 tipo de basura en los caminos y lugares transitados.</w:t>
      </w:r>
    </w:p>
    <w:p w:rsidR="00774A86" w:rsidRPr="0051660C" w:rsidRDefault="00B87419" w:rsidP="0051660C">
      <w:pPr>
        <w:pStyle w:val="Prrafodelista"/>
        <w:numPr>
          <w:ilvl w:val="0"/>
          <w:numId w:val="26"/>
        </w:numPr>
        <w:tabs>
          <w:tab w:val="left" w:pos="10184"/>
        </w:tabs>
        <w:spacing w:before="42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Está</w:t>
      </w:r>
      <w:r w:rsidR="00774A86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prohibido el ingreso de comida, 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así</w:t>
      </w:r>
      <w:r w:rsidR="00774A86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como envolturas y empaques de papel, </w:t>
      </w:r>
      <w:r w:rsidRPr="0051660C">
        <w:rPr>
          <w:rFonts w:ascii="Century Gothic" w:hAnsi="Century Gothic" w:cs="Times New Roman"/>
          <w:color w:val="000000"/>
          <w:w w:val="116"/>
          <w:sz w:val="24"/>
          <w:szCs w:val="24"/>
        </w:rPr>
        <w:t>plásticos</w:t>
      </w:r>
      <w:r w:rsidR="00774A86" w:rsidRPr="0051660C">
        <w:rPr>
          <w:rFonts w:ascii="Century Gothic" w:hAnsi="Century Gothic" w:cs="Times New Roman"/>
          <w:color w:val="000000"/>
          <w:w w:val="116"/>
          <w:sz w:val="24"/>
          <w:szCs w:val="24"/>
        </w:rPr>
        <w:t>, etc.,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40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3"/>
          <w:sz w:val="24"/>
          <w:szCs w:val="24"/>
        </w:rPr>
        <w:t xml:space="preserve">No se debe dejar nada en la zona todo se debe volver en el morral y disponer en 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los sitios dispuesto por el propietario de la finca.</w:t>
      </w:r>
    </w:p>
    <w:p w:rsidR="007F1F60" w:rsidRPr="0051660C" w:rsidRDefault="007F1F60" w:rsidP="0051660C">
      <w:pPr>
        <w:pStyle w:val="Prrafodelista"/>
        <w:numPr>
          <w:ilvl w:val="0"/>
          <w:numId w:val="26"/>
        </w:numPr>
        <w:spacing w:before="40" w:after="0"/>
        <w:ind w:left="709" w:right="1645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5"/>
          <w:sz w:val="24"/>
          <w:szCs w:val="24"/>
        </w:rPr>
        <w:t>Absténgase</w:t>
      </w:r>
      <w:r w:rsidR="00774A86" w:rsidRPr="0051660C">
        <w:rPr>
          <w:rFonts w:ascii="Century Gothic" w:hAnsi="Century Gothic" w:cs="Times New Roman"/>
          <w:color w:val="000000"/>
          <w:w w:val="125"/>
          <w:sz w:val="24"/>
          <w:szCs w:val="24"/>
        </w:rPr>
        <w:t xml:space="preserve"> de recoger cualquier tipo de material vegetal o animal.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40" w:after="0"/>
        <w:ind w:left="709" w:right="1645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5"/>
          <w:sz w:val="24"/>
          <w:szCs w:val="24"/>
        </w:rPr>
        <w:t xml:space="preserve">No corte ni 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pellizque las hojas, </w:t>
      </w:r>
      <w:r w:rsidR="007F1F60"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flores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, ramas y frutas.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tabs>
          <w:tab w:val="left" w:pos="10184"/>
        </w:tabs>
        <w:spacing w:before="40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No hacer fogatas, ni siquiera con finalidad </w:t>
      </w:r>
      <w:r w:rsidR="007F1F60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recreativa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, pues se </w:t>
      </w:r>
      <w:r w:rsidR="007F1F60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podrían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ocasionar </w:t>
      </w:r>
      <w:r w:rsidRPr="0051660C">
        <w:rPr>
          <w:rFonts w:ascii="Century Gothic" w:hAnsi="Century Gothic" w:cs="Times New Roman"/>
          <w:color w:val="000000"/>
          <w:w w:val="115"/>
          <w:sz w:val="24"/>
          <w:szCs w:val="24"/>
        </w:rPr>
        <w:t>incendios.</w:t>
      </w:r>
    </w:p>
    <w:p w:rsidR="007F1F60" w:rsidRPr="0051660C" w:rsidRDefault="007F1F60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Está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 xml:space="preserve"> prohibido el ingreso de bebidas embriagantes y/o </w:t>
      </w: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alucinógenos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 xml:space="preserve">. </w:t>
      </w:r>
    </w:p>
    <w:p w:rsidR="00774A86" w:rsidRPr="0051660C" w:rsidRDefault="007F1F60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No se permite e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l</w:t>
      </w:r>
      <w:r w:rsidR="00774A86" w:rsidRPr="0051660C">
        <w:rPr>
          <w:rFonts w:ascii="Century Gothic" w:hAnsi="Century Gothic" w:cs="Times New Roman"/>
          <w:b/>
          <w:color w:val="000000"/>
          <w:w w:val="119"/>
          <w:sz w:val="24"/>
          <w:szCs w:val="24"/>
        </w:rPr>
        <w:t xml:space="preserve"> 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ingreso en estado de embriaguez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25" w:after="0"/>
        <w:ind w:left="709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Cualquier dud</w:t>
      </w:r>
      <w:r w:rsidR="007F1F60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a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o inquietud </w:t>
      </w:r>
      <w:r w:rsidR="007F1F60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consúltela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con el </w:t>
      </w:r>
      <w:r w:rsidR="007F1F60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guía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tabs>
          <w:tab w:val="left" w:pos="10184"/>
        </w:tabs>
        <w:spacing w:before="42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3"/>
          <w:sz w:val="24"/>
          <w:szCs w:val="24"/>
        </w:rPr>
        <w:t xml:space="preserve">Tenga una actitud cordial y respetuosa con el campesino. Recuerde que estamos 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transitando por "su </w:t>
      </w:r>
      <w:r w:rsidR="007F1F60"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casa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".</w:t>
      </w:r>
    </w:p>
    <w:p w:rsidR="00F32A9F" w:rsidRPr="0051660C" w:rsidRDefault="00774A86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lastRenderedPageBreak/>
        <w:t xml:space="preserve">Ser solidario, respetuoso, buen </w:t>
      </w:r>
      <w:r w:rsidR="007F1F60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compañero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y mantener siempre la unidad con el </w:t>
      </w:r>
      <w:r w:rsidRPr="0051660C">
        <w:rPr>
          <w:rFonts w:ascii="Century Gothic" w:hAnsi="Century Gothic" w:cs="Times New Roman"/>
          <w:color w:val="000000"/>
          <w:w w:val="113"/>
          <w:sz w:val="24"/>
          <w:szCs w:val="24"/>
        </w:rPr>
        <w:t>grupo.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Es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</w:t>
      </w: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obligatorio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Ilenar</w:t>
      </w:r>
      <w:proofErr w:type="spellEnd"/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el formulario de informado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</w:t>
      </w: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de las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r</w:t>
      </w: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estricciones y 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r</w:t>
      </w:r>
      <w:r w:rsidR="007F1F60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 xml:space="preserve">ecomendaciones firmarlo </w:t>
      </w: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antes del ingreso al atractivo.</w:t>
      </w:r>
    </w:p>
    <w:p w:rsidR="0051660C" w:rsidRDefault="0051660C" w:rsidP="00F4204F">
      <w:pPr>
        <w:spacing w:before="54" w:after="0"/>
        <w:rPr>
          <w:rFonts w:ascii="Century Gothic" w:hAnsi="Century Gothic" w:cs="Times New Roman"/>
          <w:b/>
          <w:color w:val="31849B" w:themeColor="accent5" w:themeShade="BF"/>
          <w:sz w:val="32"/>
          <w:szCs w:val="32"/>
        </w:rPr>
      </w:pPr>
    </w:p>
    <w:p w:rsidR="00774A86" w:rsidRPr="0051660C" w:rsidRDefault="00774A86" w:rsidP="00F4204F">
      <w:pPr>
        <w:spacing w:before="54" w:after="0"/>
        <w:rPr>
          <w:rFonts w:ascii="Century Gothic" w:hAnsi="Century Gothic"/>
          <w:color w:val="31849B" w:themeColor="accent5" w:themeShade="BF"/>
          <w:sz w:val="32"/>
          <w:szCs w:val="32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sz w:val="32"/>
          <w:szCs w:val="32"/>
        </w:rPr>
        <w:t>INCLUYE</w:t>
      </w:r>
    </w:p>
    <w:p w:rsidR="007F1F60" w:rsidRPr="0051660C" w:rsidRDefault="0051660C" w:rsidP="0051660C">
      <w:pPr>
        <w:pStyle w:val="Prrafodelista"/>
        <w:numPr>
          <w:ilvl w:val="0"/>
          <w:numId w:val="27"/>
        </w:numPr>
        <w:spacing w:before="229" w:after="0"/>
        <w:ind w:right="-22"/>
        <w:jc w:val="both"/>
        <w:rPr>
          <w:rFonts w:ascii="Century Gothic" w:hAnsi="Century Gothic" w:cs="Times New Roman"/>
          <w:color w:val="000000"/>
          <w:w w:val="117"/>
          <w:sz w:val="24"/>
          <w:szCs w:val="24"/>
        </w:rPr>
      </w:pPr>
      <w:r>
        <w:rPr>
          <w:rFonts w:ascii="Century Gothic" w:hAnsi="Century Gothic" w:cs="Times New Roman"/>
          <w:color w:val="000000"/>
          <w:w w:val="117"/>
          <w:sz w:val="24"/>
          <w:szCs w:val="24"/>
        </w:rPr>
        <w:t>Desayuno y Almuerzo</w:t>
      </w:r>
    </w:p>
    <w:p w:rsidR="009A41A4" w:rsidRPr="0051660C" w:rsidRDefault="005B6165" w:rsidP="0051660C">
      <w:pPr>
        <w:pStyle w:val="Prrafodelista"/>
        <w:numPr>
          <w:ilvl w:val="0"/>
          <w:numId w:val="27"/>
        </w:numPr>
        <w:spacing w:before="229" w:after="0"/>
        <w:ind w:right="-22"/>
        <w:jc w:val="both"/>
        <w:rPr>
          <w:rFonts w:ascii="Century Gothic" w:hAnsi="Century Gothic" w:cs="Times New Roman"/>
          <w:color w:val="000000"/>
          <w:w w:val="117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Transporte desd</w:t>
      </w:r>
      <w:r w:rsidR="009A41A4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e Bucaramanga</w:t>
      </w:r>
    </w:p>
    <w:p w:rsidR="009A41A4" w:rsidRPr="0051660C" w:rsidRDefault="009A41A4" w:rsidP="0051660C">
      <w:pPr>
        <w:pStyle w:val="Prrafodelista"/>
        <w:numPr>
          <w:ilvl w:val="0"/>
          <w:numId w:val="27"/>
        </w:numPr>
        <w:spacing w:before="229" w:after="0"/>
        <w:ind w:right="-22"/>
        <w:jc w:val="both"/>
        <w:rPr>
          <w:rFonts w:ascii="Century Gothic" w:hAnsi="Century Gothic" w:cs="Times New Roman"/>
          <w:color w:val="000000"/>
          <w:w w:val="117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Desplazamiento a caballo a la finca cacaotera.</w:t>
      </w:r>
    </w:p>
    <w:p w:rsidR="00774A86" w:rsidRPr="0051660C" w:rsidRDefault="00774A86" w:rsidP="0051660C">
      <w:pPr>
        <w:pStyle w:val="Prrafodelista"/>
        <w:numPr>
          <w:ilvl w:val="0"/>
          <w:numId w:val="27"/>
        </w:numPr>
        <w:spacing w:before="42" w:after="0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0"/>
          <w:sz w:val="24"/>
          <w:szCs w:val="24"/>
        </w:rPr>
        <w:t>Bebida refrescante en finca cacaotera</w:t>
      </w:r>
    </w:p>
    <w:p w:rsidR="00F4204F" w:rsidRPr="0051660C" w:rsidRDefault="00F4204F" w:rsidP="0051660C">
      <w:pPr>
        <w:pStyle w:val="Prrafodelista"/>
        <w:numPr>
          <w:ilvl w:val="0"/>
          <w:numId w:val="27"/>
        </w:numPr>
        <w:tabs>
          <w:tab w:val="left" w:pos="9617"/>
        </w:tabs>
        <w:spacing w:before="6" w:after="0"/>
        <w:ind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Guías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"Agricultores cacaotero" y 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guía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recorrido Urban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o</w:t>
      </w:r>
    </w:p>
    <w:p w:rsidR="00774A86" w:rsidRPr="0051660C" w:rsidRDefault="00F4204F" w:rsidP="0051660C">
      <w:pPr>
        <w:pStyle w:val="Prrafodelista"/>
        <w:numPr>
          <w:ilvl w:val="0"/>
          <w:numId w:val="27"/>
        </w:numPr>
        <w:spacing w:before="6" w:after="0"/>
        <w:ind w:right="4419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Aporte a la casa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museo 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Histórico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.</w:t>
      </w:r>
    </w:p>
    <w:p w:rsidR="005B6165" w:rsidRPr="0051660C" w:rsidRDefault="005B6165" w:rsidP="0051660C">
      <w:pPr>
        <w:pStyle w:val="Prrafodelista"/>
        <w:numPr>
          <w:ilvl w:val="0"/>
          <w:numId w:val="27"/>
        </w:numPr>
        <w:spacing w:before="6" w:after="0"/>
        <w:ind w:right="4419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Visita al parque principal escultura cacao y el aguacate.</w:t>
      </w:r>
    </w:p>
    <w:p w:rsidR="005B6165" w:rsidRPr="0051660C" w:rsidRDefault="005B6165" w:rsidP="0051660C">
      <w:pPr>
        <w:pStyle w:val="Prrafodelista"/>
        <w:numPr>
          <w:ilvl w:val="0"/>
          <w:numId w:val="27"/>
        </w:numPr>
        <w:spacing w:before="6" w:after="0"/>
        <w:ind w:right="4419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Visita a las escaleras del cacao</w:t>
      </w:r>
    </w:p>
    <w:p w:rsidR="00774A86" w:rsidRPr="000267BB" w:rsidRDefault="00774A86" w:rsidP="00DE414B">
      <w:pPr>
        <w:pStyle w:val="Prrafodelista"/>
        <w:numPr>
          <w:ilvl w:val="0"/>
          <w:numId w:val="27"/>
        </w:numPr>
        <w:spacing w:before="50" w:after="0"/>
        <w:rPr>
          <w:rFonts w:ascii="Century Gothic" w:hAnsi="Century Gothic"/>
          <w:sz w:val="24"/>
          <w:szCs w:val="24"/>
        </w:rPr>
      </w:pPr>
      <w:r w:rsidRPr="000267BB">
        <w:rPr>
          <w:rFonts w:ascii="Century Gothic" w:hAnsi="Century Gothic" w:cs="Times New Roman"/>
          <w:color w:val="000000"/>
          <w:w w:val="120"/>
          <w:sz w:val="24"/>
          <w:szCs w:val="24"/>
        </w:rPr>
        <w:t>Seguro</w:t>
      </w:r>
      <w:r w:rsidR="000267BB" w:rsidRPr="000267BB">
        <w:rPr>
          <w:rFonts w:ascii="Century Gothic" w:hAnsi="Century Gothic" w:cs="Times New Roman"/>
          <w:color w:val="000000"/>
          <w:w w:val="120"/>
          <w:sz w:val="24"/>
          <w:szCs w:val="24"/>
        </w:rPr>
        <w:t xml:space="preserve"> y </w:t>
      </w:r>
      <w:r w:rsidR="00F4204F" w:rsidRPr="000267BB">
        <w:rPr>
          <w:rFonts w:ascii="Century Gothic" w:hAnsi="Century Gothic" w:cs="Times New Roman"/>
          <w:color w:val="000000"/>
          <w:w w:val="122"/>
          <w:sz w:val="24"/>
          <w:szCs w:val="24"/>
        </w:rPr>
        <w:t>Guía</w:t>
      </w:r>
      <w:r w:rsidRPr="000267BB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recorrido casco urbano.</w:t>
      </w:r>
    </w:p>
    <w:p w:rsidR="00774A86" w:rsidRPr="0051660C" w:rsidRDefault="00774A86" w:rsidP="00F4204F">
      <w:pPr>
        <w:spacing w:after="0"/>
        <w:ind w:left="1608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F4204F">
      <w:pPr>
        <w:spacing w:before="40" w:after="0"/>
        <w:rPr>
          <w:rFonts w:ascii="Century Gothic" w:hAnsi="Century Gothic"/>
          <w:b/>
          <w:color w:val="31849B" w:themeColor="accent5" w:themeShade="BF"/>
          <w:sz w:val="28"/>
          <w:szCs w:val="28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spacing w:val="2"/>
          <w:sz w:val="28"/>
          <w:szCs w:val="28"/>
        </w:rPr>
        <w:t>NO INCLUYE</w:t>
      </w:r>
    </w:p>
    <w:p w:rsidR="00774A86" w:rsidRPr="0051660C" w:rsidRDefault="00774A86" w:rsidP="0051660C">
      <w:pPr>
        <w:spacing w:after="0"/>
        <w:rPr>
          <w:rFonts w:ascii="Century Gothic" w:hAnsi="Century Gothic"/>
          <w:sz w:val="24"/>
          <w:szCs w:val="24"/>
        </w:rPr>
      </w:pPr>
    </w:p>
    <w:p w:rsidR="00F4204F" w:rsidRPr="0051660C" w:rsidRDefault="009A41A4" w:rsidP="00A33076">
      <w:pPr>
        <w:pStyle w:val="Prrafodelista"/>
        <w:numPr>
          <w:ilvl w:val="0"/>
          <w:numId w:val="28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660C">
        <w:rPr>
          <w:rFonts w:ascii="Century Gothic" w:hAnsi="Century Gothic"/>
          <w:w w:val="119"/>
          <w:sz w:val="24"/>
        </w:rPr>
        <w:t>Gastos</w:t>
      </w:r>
      <w:r w:rsidR="00F06A37" w:rsidRPr="0051660C">
        <w:rPr>
          <w:rFonts w:ascii="Century Gothic" w:hAnsi="Century Gothic"/>
          <w:w w:val="119"/>
          <w:sz w:val="24"/>
        </w:rPr>
        <w:t xml:space="preserve"> NO </w:t>
      </w:r>
      <w:r w:rsidR="00774A86" w:rsidRPr="0051660C">
        <w:rPr>
          <w:rFonts w:ascii="Century Gothic" w:hAnsi="Century Gothic"/>
          <w:w w:val="119"/>
          <w:sz w:val="24"/>
        </w:rPr>
        <w:t xml:space="preserve"> especificados en el plan</w:t>
      </w:r>
    </w:p>
    <w:tbl>
      <w:tblPr>
        <w:tblW w:w="5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329"/>
        <w:gridCol w:w="2410"/>
      </w:tblGrid>
      <w:tr w:rsidR="0051660C" w:rsidRPr="0051660C" w:rsidTr="00C96A96">
        <w:trPr>
          <w:trHeight w:val="654"/>
          <w:jc w:val="center"/>
        </w:trPr>
        <w:tc>
          <w:tcPr>
            <w:tcW w:w="548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INVERSIÓN POR PERSONA</w:t>
            </w:r>
          </w:p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PARA ESTA EXPERIENCIA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*</w:t>
            </w:r>
          </w:p>
        </w:tc>
      </w:tr>
      <w:tr w:rsidR="0051660C" w:rsidRPr="0051660C" w:rsidTr="00C96A96">
        <w:trPr>
          <w:trHeight w:val="398"/>
          <w:jc w:val="center"/>
        </w:trPr>
        <w:tc>
          <w:tcPr>
            <w:tcW w:w="3072" w:type="dxa"/>
            <w:gridSpan w:val="2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  <w:t>ADULTO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ind w:left="885" w:hanging="885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  <w:t>NIÑO</w:t>
            </w:r>
          </w:p>
        </w:tc>
      </w:tr>
      <w:tr w:rsidR="0051660C" w:rsidRPr="0051660C" w:rsidTr="00C96A96">
        <w:trPr>
          <w:trHeight w:val="758"/>
          <w:jc w:val="center"/>
        </w:trPr>
        <w:tc>
          <w:tcPr>
            <w:tcW w:w="2743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$ 1</w:t>
            </w:r>
            <w:r w:rsidRPr="00B278E3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8</w:t>
            </w: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0.000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$ 1</w:t>
            </w:r>
            <w:r w:rsidRPr="00B278E3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7</w:t>
            </w: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0.000</w:t>
            </w:r>
          </w:p>
        </w:tc>
      </w:tr>
    </w:tbl>
    <w:p w:rsidR="0051660C" w:rsidRDefault="0051660C" w:rsidP="0051660C">
      <w:pPr>
        <w:jc w:val="center"/>
        <w:rPr>
          <w:rFonts w:ascii="Century Gothic" w:eastAsia="Times New Roman" w:hAnsi="Century Gothic" w:cs="Calibri"/>
          <w:b/>
          <w:color w:val="92D050"/>
          <w:sz w:val="28"/>
          <w:lang w:val="es-AR" w:eastAsia="es-AR"/>
        </w:rPr>
      </w:pPr>
      <w:r w:rsidRPr="0051660C">
        <w:rPr>
          <w:rFonts w:ascii="Century Gothic" w:eastAsia="Times New Roman" w:hAnsi="Century Gothic" w:cs="Calibri"/>
          <w:b/>
          <w:color w:val="92D050"/>
          <w:sz w:val="28"/>
          <w:lang w:val="es-AR" w:eastAsia="es-AR"/>
        </w:rPr>
        <w:t>$30.000 adicional a Caballo</w:t>
      </w:r>
    </w:p>
    <w:p w:rsidR="0051660C" w:rsidRPr="0051660C" w:rsidRDefault="0051660C" w:rsidP="0051660C">
      <w:pPr>
        <w:jc w:val="center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660C">
        <w:rPr>
          <w:rFonts w:ascii="Century Gothic" w:eastAsia="Times New Roman" w:hAnsi="Century Gothic" w:cs="Calibri"/>
          <w:b/>
          <w:bCs/>
          <w:color w:val="FF0000"/>
          <w:sz w:val="24"/>
          <w:szCs w:val="24"/>
          <w:lang w:val="es-AR" w:eastAsia="es-AR"/>
        </w:rPr>
        <w:t>*INCLUYE COSTO DE  TRANSPORTE CASCO URBANO- FINCA CACAOTERA  –CASCO URBANO</w:t>
      </w:r>
    </w:p>
    <w:sectPr w:rsidR="0051660C" w:rsidRPr="0051660C" w:rsidSect="0051660C">
      <w:headerReference w:type="default" r:id="rId9"/>
      <w:pgSz w:w="12240" w:h="15840" w:code="1"/>
      <w:pgMar w:top="1701" w:right="1041" w:bottom="1701" w:left="113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C9" w:rsidRDefault="006831C9" w:rsidP="00C14009">
      <w:pPr>
        <w:spacing w:after="0" w:line="240" w:lineRule="auto"/>
      </w:pPr>
      <w:r>
        <w:separator/>
      </w:r>
    </w:p>
  </w:endnote>
  <w:endnote w:type="continuationSeparator" w:id="0">
    <w:p w:rsidR="006831C9" w:rsidRDefault="006831C9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C9" w:rsidRDefault="006831C9" w:rsidP="00C14009">
      <w:pPr>
        <w:spacing w:after="0" w:line="240" w:lineRule="auto"/>
      </w:pPr>
      <w:r>
        <w:separator/>
      </w:r>
    </w:p>
  </w:footnote>
  <w:footnote w:type="continuationSeparator" w:id="0">
    <w:p w:rsidR="006831C9" w:rsidRDefault="006831C9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BF" w:rsidRDefault="00BB64BF" w:rsidP="00A842A3">
    <w:pPr>
      <w:pStyle w:val="Encabezado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65pt;height:78.75pt" o:bullet="t">
        <v:imagedata r:id="rId1" o:title="Avatar_Universal"/>
      </v:shape>
    </w:pict>
  </w:numPicBullet>
  <w:numPicBullet w:numPicBulletId="1">
    <w:pict>
      <v:shape id="_x0000_i1029" type="#_x0000_t75" style="width:350.4pt;height:350.4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4B0DC5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584C26"/>
    <w:multiLevelType w:val="hybridMultilevel"/>
    <w:tmpl w:val="30CA248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04C02"/>
    <w:multiLevelType w:val="hybridMultilevel"/>
    <w:tmpl w:val="2B1C1D9A"/>
    <w:lvl w:ilvl="0" w:tplc="DF52C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0508D"/>
    <w:multiLevelType w:val="hybridMultilevel"/>
    <w:tmpl w:val="08FA9FD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60645"/>
    <w:multiLevelType w:val="hybridMultilevel"/>
    <w:tmpl w:val="6262C9D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81B7B"/>
    <w:multiLevelType w:val="hybridMultilevel"/>
    <w:tmpl w:val="D026D3C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460F6"/>
    <w:multiLevelType w:val="hybridMultilevel"/>
    <w:tmpl w:val="1F320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0045"/>
    <w:multiLevelType w:val="hybridMultilevel"/>
    <w:tmpl w:val="EAA6784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3BE4"/>
    <w:multiLevelType w:val="hybridMultilevel"/>
    <w:tmpl w:val="B38C7E8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015C"/>
    <w:multiLevelType w:val="hybridMultilevel"/>
    <w:tmpl w:val="163AF67C"/>
    <w:lvl w:ilvl="0" w:tplc="204458C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07B1725"/>
    <w:multiLevelType w:val="hybridMultilevel"/>
    <w:tmpl w:val="349A585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1575A"/>
    <w:multiLevelType w:val="hybridMultilevel"/>
    <w:tmpl w:val="CA68AAF6"/>
    <w:lvl w:ilvl="0" w:tplc="204458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13FE2"/>
    <w:multiLevelType w:val="hybridMultilevel"/>
    <w:tmpl w:val="80FA7950"/>
    <w:lvl w:ilvl="0" w:tplc="6BE6C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8"/>
  </w:num>
  <w:num w:numId="5">
    <w:abstractNumId w:val="14"/>
  </w:num>
  <w:num w:numId="6">
    <w:abstractNumId w:val="10"/>
  </w:num>
  <w:num w:numId="7">
    <w:abstractNumId w:val="17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27"/>
  </w:num>
  <w:num w:numId="14">
    <w:abstractNumId w:val="1"/>
  </w:num>
  <w:num w:numId="15">
    <w:abstractNumId w:val="2"/>
  </w:num>
  <w:num w:numId="16">
    <w:abstractNumId w:val="3"/>
  </w:num>
  <w:num w:numId="17">
    <w:abstractNumId w:val="23"/>
  </w:num>
  <w:num w:numId="18">
    <w:abstractNumId w:val="4"/>
  </w:num>
  <w:num w:numId="19">
    <w:abstractNumId w:val="19"/>
  </w:num>
  <w:num w:numId="20">
    <w:abstractNumId w:val="22"/>
  </w:num>
  <w:num w:numId="21">
    <w:abstractNumId w:val="26"/>
  </w:num>
  <w:num w:numId="22">
    <w:abstractNumId w:val="5"/>
  </w:num>
  <w:num w:numId="23">
    <w:abstractNumId w:val="20"/>
  </w:num>
  <w:num w:numId="24">
    <w:abstractNumId w:val="6"/>
  </w:num>
  <w:num w:numId="25">
    <w:abstractNumId w:val="24"/>
  </w:num>
  <w:num w:numId="26">
    <w:abstractNumId w:val="25"/>
  </w:num>
  <w:num w:numId="27">
    <w:abstractNumId w:val="16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267BB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57127"/>
    <w:rsid w:val="00173FC6"/>
    <w:rsid w:val="0017599E"/>
    <w:rsid w:val="001851AE"/>
    <w:rsid w:val="00186F20"/>
    <w:rsid w:val="001956E5"/>
    <w:rsid w:val="001A0D3B"/>
    <w:rsid w:val="001A5CF4"/>
    <w:rsid w:val="001B2229"/>
    <w:rsid w:val="001B47CE"/>
    <w:rsid w:val="001C4391"/>
    <w:rsid w:val="001C6544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0FC4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2ED2"/>
    <w:rsid w:val="00304D9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4429C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378F"/>
    <w:rsid w:val="00496F1F"/>
    <w:rsid w:val="0049767F"/>
    <w:rsid w:val="004A52B9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660C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3EFE"/>
    <w:rsid w:val="00596323"/>
    <w:rsid w:val="0059636B"/>
    <w:rsid w:val="005A09EC"/>
    <w:rsid w:val="005A52C3"/>
    <w:rsid w:val="005B2970"/>
    <w:rsid w:val="005B2C60"/>
    <w:rsid w:val="005B6165"/>
    <w:rsid w:val="005C0575"/>
    <w:rsid w:val="005C64AD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831C9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4737A"/>
    <w:rsid w:val="007651E1"/>
    <w:rsid w:val="00774A86"/>
    <w:rsid w:val="00775447"/>
    <w:rsid w:val="00784CB2"/>
    <w:rsid w:val="0078552F"/>
    <w:rsid w:val="00792624"/>
    <w:rsid w:val="0079657E"/>
    <w:rsid w:val="007A3D7A"/>
    <w:rsid w:val="007A4F2E"/>
    <w:rsid w:val="007A7E84"/>
    <w:rsid w:val="007B364C"/>
    <w:rsid w:val="007B6094"/>
    <w:rsid w:val="007D37B7"/>
    <w:rsid w:val="007D4CFF"/>
    <w:rsid w:val="007E105C"/>
    <w:rsid w:val="007E7235"/>
    <w:rsid w:val="007F02BE"/>
    <w:rsid w:val="007F0370"/>
    <w:rsid w:val="007F1F6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489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1679D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3E32"/>
    <w:rsid w:val="009A41A4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356CD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278E3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67097"/>
    <w:rsid w:val="00B725E1"/>
    <w:rsid w:val="00B8284C"/>
    <w:rsid w:val="00B84433"/>
    <w:rsid w:val="00B87419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42A5E"/>
    <w:rsid w:val="00D46F99"/>
    <w:rsid w:val="00D534FB"/>
    <w:rsid w:val="00D55A95"/>
    <w:rsid w:val="00D56784"/>
    <w:rsid w:val="00D745E2"/>
    <w:rsid w:val="00D74BF0"/>
    <w:rsid w:val="00D75C2E"/>
    <w:rsid w:val="00D801BE"/>
    <w:rsid w:val="00D80676"/>
    <w:rsid w:val="00D80F06"/>
    <w:rsid w:val="00D82458"/>
    <w:rsid w:val="00D91057"/>
    <w:rsid w:val="00D91B51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381D"/>
    <w:rsid w:val="00EF455B"/>
    <w:rsid w:val="00EF47FA"/>
    <w:rsid w:val="00EF4CAA"/>
    <w:rsid w:val="00EF7190"/>
    <w:rsid w:val="00F04B86"/>
    <w:rsid w:val="00F06A37"/>
    <w:rsid w:val="00F10722"/>
    <w:rsid w:val="00F109DF"/>
    <w:rsid w:val="00F11799"/>
    <w:rsid w:val="00F144D2"/>
    <w:rsid w:val="00F32A9F"/>
    <w:rsid w:val="00F3700F"/>
    <w:rsid w:val="00F4204F"/>
    <w:rsid w:val="00F66C4B"/>
    <w:rsid w:val="00F7229C"/>
    <w:rsid w:val="00F7501C"/>
    <w:rsid w:val="00F800E5"/>
    <w:rsid w:val="00F80219"/>
    <w:rsid w:val="00F82B89"/>
    <w:rsid w:val="00F86D32"/>
    <w:rsid w:val="00F873DE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E290"/>
  <w15:docId w15:val="{5BF67322-1162-4AA8-B946-69D9B76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F643-7A07-4E86-AC0D-0AEC3856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113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INGENIEROANDRES</cp:lastModifiedBy>
  <cp:revision>15</cp:revision>
  <cp:lastPrinted>2018-05-10T20:19:00Z</cp:lastPrinted>
  <dcterms:created xsi:type="dcterms:W3CDTF">2020-12-23T19:27:00Z</dcterms:created>
  <dcterms:modified xsi:type="dcterms:W3CDTF">2022-06-24T21:19:00Z</dcterms:modified>
</cp:coreProperties>
</file>