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91" w:rsidRPr="00577646" w:rsidRDefault="00F94BD5" w:rsidP="00BB7F6E">
      <w:pPr>
        <w:spacing w:after="0" w:line="240" w:lineRule="auto"/>
        <w:ind w:left="-850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577646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77A1B5" wp14:editId="27835F97">
                <wp:simplePos x="0" y="0"/>
                <wp:positionH relativeFrom="column">
                  <wp:posOffset>304800</wp:posOffset>
                </wp:positionH>
                <wp:positionV relativeFrom="paragraph">
                  <wp:posOffset>12065</wp:posOffset>
                </wp:positionV>
                <wp:extent cx="5581650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43B" w:rsidRPr="00212167" w:rsidRDefault="00F94BD5" w:rsidP="0032425A">
                            <w:pPr>
                              <w:spacing w:after="0" w:line="240" w:lineRule="auto"/>
                              <w:ind w:right="-660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BD5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GLAMPING DE LUJO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Pr="00212167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B7643B" w:rsidRPr="00212167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10423E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2425A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77A1B5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24pt;margin-top:.95pt;width:439.5pt;height:2in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" filled="f" stroked="f">
                <v:textbox style="mso-fit-shape-to-text:t">
                  <w:txbxContent>
                    <w:p w:rsidR="00B7643B" w:rsidRPr="00212167" w:rsidRDefault="00F94BD5" w:rsidP="0032425A">
                      <w:pPr>
                        <w:spacing w:after="0" w:line="240" w:lineRule="auto"/>
                        <w:ind w:right="-660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4BD5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GLAMPING DE LUJO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 w:rsidRPr="00212167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B7643B" w:rsidRPr="00212167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10423E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2425A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6185B" w:rsidRPr="00577646" w:rsidRDefault="0006185B" w:rsidP="0006185B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8E37E7" w:rsidRPr="00577646" w:rsidRDefault="00001021" w:rsidP="0006185B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  <w:r>
        <w:rPr>
          <w:rFonts w:ascii="Century Gothic" w:hAnsi="Century Gothic" w:cstheme="minorHAnsi"/>
          <w:b/>
          <w:noProof/>
          <w:color w:val="548DD4" w:themeColor="text2" w:themeTint="99"/>
          <w:sz w:val="24"/>
          <w:szCs w:val="24"/>
          <w:lang w:val="es-CO" w:eastAsia="es-CO"/>
        </w:rPr>
        <w:drawing>
          <wp:inline distT="0" distB="0" distL="0" distR="0">
            <wp:extent cx="6195695" cy="1743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mping de Luj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25" b="12036"/>
                    <a:stretch/>
                  </pic:blipFill>
                  <pic:spPr bwMode="auto">
                    <a:xfrm>
                      <a:off x="0" y="0"/>
                      <a:ext cx="619569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231" w:rsidRPr="00577646" w:rsidRDefault="00996231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06185B" w:rsidP="00212167">
      <w:pPr>
        <w:pStyle w:val="Sinespaciado"/>
        <w:ind w:left="-284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  <w:t>EL PLAN INCLUYE:</w:t>
      </w: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theme="minorHAnsi"/>
          <w:sz w:val="24"/>
          <w:szCs w:val="24"/>
          <w:lang w:val="es-CO"/>
        </w:rPr>
      </w:pPr>
    </w:p>
    <w:p w:rsidR="00F94BD5" w:rsidRPr="00F94BD5" w:rsidRDefault="00F94BD5" w:rsidP="00F94BD5">
      <w:pPr>
        <w:pStyle w:val="Sinespaciado"/>
        <w:numPr>
          <w:ilvl w:val="0"/>
          <w:numId w:val="13"/>
        </w:numPr>
        <w:ind w:left="567"/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F94BD5">
        <w:rPr>
          <w:rFonts w:ascii="Century Gothic" w:hAnsi="Century Gothic" w:cstheme="minorHAnsi"/>
          <w:sz w:val="24"/>
          <w:szCs w:val="20"/>
          <w:lang w:val="es-CO"/>
        </w:rPr>
        <w:t>Privacidad.</w:t>
      </w:r>
    </w:p>
    <w:p w:rsidR="00F94BD5" w:rsidRPr="00F94BD5" w:rsidRDefault="00F94BD5" w:rsidP="00F94BD5">
      <w:pPr>
        <w:pStyle w:val="Sinespaciado"/>
        <w:numPr>
          <w:ilvl w:val="0"/>
          <w:numId w:val="13"/>
        </w:numPr>
        <w:ind w:left="567"/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F94BD5">
        <w:rPr>
          <w:rFonts w:ascii="Century Gothic" w:hAnsi="Century Gothic" w:cstheme="minorHAnsi"/>
          <w:sz w:val="24"/>
          <w:szCs w:val="20"/>
          <w:lang w:val="es-CO"/>
        </w:rPr>
        <w:t>Jacuzzi privado.</w:t>
      </w:r>
    </w:p>
    <w:p w:rsidR="00F94BD5" w:rsidRPr="00F94BD5" w:rsidRDefault="00F94BD5" w:rsidP="00F94BD5">
      <w:pPr>
        <w:pStyle w:val="Sinespaciado"/>
        <w:numPr>
          <w:ilvl w:val="0"/>
          <w:numId w:val="13"/>
        </w:numPr>
        <w:ind w:left="567"/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F94BD5">
        <w:rPr>
          <w:rFonts w:ascii="Century Gothic" w:hAnsi="Century Gothic" w:cstheme="minorHAnsi"/>
          <w:sz w:val="24"/>
          <w:szCs w:val="20"/>
          <w:lang w:val="es-CO"/>
        </w:rPr>
        <w:t xml:space="preserve">Cama </w:t>
      </w:r>
      <w:proofErr w:type="spellStart"/>
      <w:r w:rsidRPr="00F94BD5">
        <w:rPr>
          <w:rFonts w:ascii="Century Gothic" w:hAnsi="Century Gothic" w:cstheme="minorHAnsi"/>
          <w:sz w:val="24"/>
          <w:szCs w:val="20"/>
          <w:lang w:val="es-CO"/>
        </w:rPr>
        <w:t>Queen</w:t>
      </w:r>
      <w:proofErr w:type="spellEnd"/>
      <w:r w:rsidRPr="00F94BD5">
        <w:rPr>
          <w:rFonts w:ascii="Century Gothic" w:hAnsi="Century Gothic" w:cstheme="minorHAnsi"/>
          <w:sz w:val="24"/>
          <w:szCs w:val="20"/>
          <w:lang w:val="es-CO"/>
        </w:rPr>
        <w:t xml:space="preserve"> y </w:t>
      </w:r>
      <w:proofErr w:type="spellStart"/>
      <w:r w:rsidRPr="00F94BD5">
        <w:rPr>
          <w:rFonts w:ascii="Century Gothic" w:hAnsi="Century Gothic" w:cstheme="minorHAnsi"/>
          <w:sz w:val="24"/>
          <w:szCs w:val="20"/>
          <w:lang w:val="es-CO"/>
        </w:rPr>
        <w:t>amoblamiento</w:t>
      </w:r>
      <w:proofErr w:type="spellEnd"/>
      <w:r w:rsidRPr="00F94BD5">
        <w:rPr>
          <w:rFonts w:ascii="Century Gothic" w:hAnsi="Century Gothic" w:cstheme="minorHAnsi"/>
          <w:sz w:val="24"/>
          <w:szCs w:val="20"/>
          <w:lang w:val="es-CO"/>
        </w:rPr>
        <w:t>.</w:t>
      </w:r>
    </w:p>
    <w:p w:rsidR="00F94BD5" w:rsidRPr="00F94BD5" w:rsidRDefault="00F94BD5" w:rsidP="00F94BD5">
      <w:pPr>
        <w:pStyle w:val="Sinespaciado"/>
        <w:numPr>
          <w:ilvl w:val="0"/>
          <w:numId w:val="13"/>
        </w:numPr>
        <w:ind w:left="567"/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F94BD5">
        <w:rPr>
          <w:rFonts w:ascii="Century Gothic" w:hAnsi="Century Gothic" w:cstheme="minorHAnsi"/>
          <w:sz w:val="24"/>
          <w:szCs w:val="20"/>
          <w:lang w:val="es-CO"/>
        </w:rPr>
        <w:t>BBQ.</w:t>
      </w:r>
    </w:p>
    <w:p w:rsidR="00F94BD5" w:rsidRPr="00F94BD5" w:rsidRDefault="00F94BD5" w:rsidP="00F94BD5">
      <w:pPr>
        <w:pStyle w:val="Sinespaciado"/>
        <w:numPr>
          <w:ilvl w:val="0"/>
          <w:numId w:val="13"/>
        </w:numPr>
        <w:ind w:left="567"/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F94BD5">
        <w:rPr>
          <w:rFonts w:ascii="Century Gothic" w:hAnsi="Century Gothic" w:cstheme="minorHAnsi"/>
          <w:sz w:val="24"/>
          <w:szCs w:val="20"/>
          <w:lang w:val="es-CO"/>
        </w:rPr>
        <w:t xml:space="preserve">Delicioso desayuno americano con vista al cañón del </w:t>
      </w:r>
      <w:proofErr w:type="spellStart"/>
      <w:r w:rsidRPr="00F94BD5">
        <w:rPr>
          <w:rFonts w:ascii="Century Gothic" w:hAnsi="Century Gothic" w:cstheme="minorHAnsi"/>
          <w:sz w:val="24"/>
          <w:szCs w:val="20"/>
          <w:lang w:val="es-CO"/>
        </w:rPr>
        <w:t>Chicamocha</w:t>
      </w:r>
      <w:proofErr w:type="spellEnd"/>
      <w:r w:rsidRPr="00F94BD5">
        <w:rPr>
          <w:rFonts w:ascii="Century Gothic" w:hAnsi="Century Gothic" w:cstheme="minorHAnsi"/>
          <w:sz w:val="24"/>
          <w:szCs w:val="20"/>
          <w:lang w:val="es-CO"/>
        </w:rPr>
        <w:t>.</w:t>
      </w:r>
    </w:p>
    <w:p w:rsidR="00F94BD5" w:rsidRPr="00F94BD5" w:rsidRDefault="00F94BD5" w:rsidP="00F94BD5">
      <w:pPr>
        <w:pStyle w:val="Sinespaciado"/>
        <w:numPr>
          <w:ilvl w:val="0"/>
          <w:numId w:val="13"/>
        </w:numPr>
        <w:ind w:left="567"/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F94BD5">
        <w:rPr>
          <w:rFonts w:ascii="Century Gothic" w:hAnsi="Century Gothic" w:cstheme="minorHAnsi"/>
          <w:sz w:val="24"/>
          <w:szCs w:val="20"/>
          <w:lang w:val="es-CO"/>
        </w:rPr>
        <w:t>Ducha al aire libre.</w:t>
      </w:r>
    </w:p>
    <w:p w:rsidR="00F94BD5" w:rsidRPr="00F94BD5" w:rsidRDefault="00F94BD5" w:rsidP="00F94BD5">
      <w:pPr>
        <w:pStyle w:val="Sinespaciado"/>
        <w:numPr>
          <w:ilvl w:val="0"/>
          <w:numId w:val="13"/>
        </w:numPr>
        <w:ind w:left="567"/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F94BD5">
        <w:rPr>
          <w:rFonts w:ascii="Century Gothic" w:hAnsi="Century Gothic" w:cstheme="minorHAnsi"/>
          <w:sz w:val="24"/>
          <w:szCs w:val="20"/>
          <w:lang w:val="es-CO"/>
        </w:rPr>
        <w:t xml:space="preserve">Malla </w:t>
      </w:r>
      <w:proofErr w:type="spellStart"/>
      <w:r w:rsidRPr="00F94BD5">
        <w:rPr>
          <w:rFonts w:ascii="Century Gothic" w:hAnsi="Century Gothic" w:cstheme="minorHAnsi"/>
          <w:sz w:val="24"/>
          <w:szCs w:val="20"/>
          <w:lang w:val="es-CO"/>
        </w:rPr>
        <w:t>catamaran</w:t>
      </w:r>
      <w:proofErr w:type="spellEnd"/>
      <w:r w:rsidRPr="00F94BD5">
        <w:rPr>
          <w:rFonts w:ascii="Century Gothic" w:hAnsi="Century Gothic" w:cstheme="minorHAnsi"/>
          <w:sz w:val="24"/>
          <w:szCs w:val="20"/>
          <w:lang w:val="es-CO"/>
        </w:rPr>
        <w:t>.</w:t>
      </w:r>
    </w:p>
    <w:p w:rsidR="00F94BD5" w:rsidRPr="00F94BD5" w:rsidRDefault="00F94BD5" w:rsidP="00F94BD5">
      <w:pPr>
        <w:pStyle w:val="Sinespaciado"/>
        <w:numPr>
          <w:ilvl w:val="0"/>
          <w:numId w:val="13"/>
        </w:numPr>
        <w:ind w:left="567"/>
        <w:jc w:val="both"/>
        <w:rPr>
          <w:rFonts w:ascii="Century Gothic" w:hAnsi="Century Gothic" w:cstheme="minorHAnsi"/>
          <w:sz w:val="24"/>
          <w:szCs w:val="20"/>
          <w:lang w:val="es-CO"/>
        </w:rPr>
      </w:pPr>
      <w:proofErr w:type="spellStart"/>
      <w:r w:rsidRPr="00F94BD5">
        <w:rPr>
          <w:rFonts w:ascii="Century Gothic" w:hAnsi="Century Gothic" w:cstheme="minorHAnsi"/>
          <w:sz w:val="24"/>
          <w:szCs w:val="20"/>
          <w:lang w:val="es-CO"/>
        </w:rPr>
        <w:t>Amenities</w:t>
      </w:r>
      <w:proofErr w:type="spellEnd"/>
      <w:r w:rsidRPr="00F94BD5">
        <w:rPr>
          <w:rFonts w:ascii="Century Gothic" w:hAnsi="Century Gothic" w:cstheme="minorHAnsi"/>
          <w:sz w:val="24"/>
          <w:szCs w:val="20"/>
          <w:lang w:val="es-CO"/>
        </w:rPr>
        <w:t xml:space="preserve">: </w:t>
      </w:r>
      <w:proofErr w:type="spellStart"/>
      <w:r w:rsidRPr="00F94BD5">
        <w:rPr>
          <w:rFonts w:ascii="Century Gothic" w:hAnsi="Century Gothic" w:cstheme="minorHAnsi"/>
          <w:sz w:val="24"/>
          <w:szCs w:val="20"/>
          <w:lang w:val="es-CO"/>
        </w:rPr>
        <w:t>shampoo</w:t>
      </w:r>
      <w:proofErr w:type="spellEnd"/>
      <w:r w:rsidRPr="00F94BD5">
        <w:rPr>
          <w:rFonts w:ascii="Century Gothic" w:hAnsi="Century Gothic" w:cstheme="minorHAnsi"/>
          <w:sz w:val="24"/>
          <w:szCs w:val="20"/>
          <w:lang w:val="es-CO"/>
        </w:rPr>
        <w:t xml:space="preserve"> y acondicionador</w:t>
      </w:r>
    </w:p>
    <w:p w:rsidR="00F94BD5" w:rsidRPr="00F94BD5" w:rsidRDefault="00F94BD5" w:rsidP="00F94BD5">
      <w:pPr>
        <w:pStyle w:val="Sinespaciado"/>
        <w:numPr>
          <w:ilvl w:val="0"/>
          <w:numId w:val="13"/>
        </w:numPr>
        <w:ind w:left="567"/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F94BD5">
        <w:rPr>
          <w:rFonts w:ascii="Century Gothic" w:hAnsi="Century Gothic" w:cstheme="minorHAnsi"/>
          <w:sz w:val="24"/>
          <w:szCs w:val="20"/>
          <w:lang w:val="es-CO"/>
        </w:rPr>
        <w:t>Aire acondicionado.</w:t>
      </w:r>
    </w:p>
    <w:p w:rsidR="00F94BD5" w:rsidRPr="00F94BD5" w:rsidRDefault="00F94BD5" w:rsidP="00F94BD5">
      <w:pPr>
        <w:pStyle w:val="Sinespaciado"/>
        <w:numPr>
          <w:ilvl w:val="0"/>
          <w:numId w:val="13"/>
        </w:numPr>
        <w:ind w:left="567"/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F94BD5">
        <w:rPr>
          <w:rFonts w:ascii="Century Gothic" w:hAnsi="Century Gothic" w:cstheme="minorHAnsi"/>
          <w:sz w:val="24"/>
          <w:szCs w:val="20"/>
          <w:lang w:val="es-CO"/>
        </w:rPr>
        <w:t>Nevera</w:t>
      </w:r>
      <w:bookmarkStart w:id="0" w:name="_GoBack"/>
      <w:bookmarkEnd w:id="0"/>
    </w:p>
    <w:p w:rsidR="00F94BD5" w:rsidRPr="00F94BD5" w:rsidRDefault="00F94BD5" w:rsidP="00F94BD5">
      <w:pPr>
        <w:pStyle w:val="Sinespaciado"/>
        <w:numPr>
          <w:ilvl w:val="0"/>
          <w:numId w:val="13"/>
        </w:numPr>
        <w:ind w:left="567"/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F94BD5">
        <w:rPr>
          <w:rFonts w:ascii="Century Gothic" w:hAnsi="Century Gothic" w:cstheme="minorHAnsi"/>
          <w:sz w:val="24"/>
          <w:szCs w:val="20"/>
          <w:lang w:val="es-CO"/>
        </w:rPr>
        <w:t>*Nota: Tenemos dos opciones de burbuja. Revisar en la sección "Otras Tarifas"</w:t>
      </w:r>
    </w:p>
    <w:p w:rsidR="00212167" w:rsidRPr="00577646" w:rsidRDefault="00212167" w:rsidP="00B7643B">
      <w:pPr>
        <w:pStyle w:val="Sinespaciado"/>
        <w:spacing w:line="276" w:lineRule="auto"/>
        <w:ind w:left="720"/>
        <w:jc w:val="both"/>
        <w:rPr>
          <w:rFonts w:ascii="Century Gothic" w:hAnsi="Century Gothic" w:cstheme="minorHAnsi"/>
          <w:sz w:val="20"/>
          <w:szCs w:val="20"/>
          <w:lang w:val="es-CO"/>
        </w:rPr>
      </w:pPr>
    </w:p>
    <w:p w:rsidR="00212167" w:rsidRPr="00577646" w:rsidRDefault="00212167" w:rsidP="00212167">
      <w:pPr>
        <w:pStyle w:val="Sinespaciado"/>
        <w:shd w:val="clear" w:color="auto" w:fill="FFFFFF"/>
        <w:spacing w:line="276" w:lineRule="auto"/>
        <w:jc w:val="both"/>
        <w:rPr>
          <w:rFonts w:ascii="Century Gothic" w:hAnsi="Century Gothic" w:cstheme="minorHAnsi"/>
          <w:sz w:val="20"/>
          <w:szCs w:val="20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  <w:r w:rsidRPr="00577646"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  <w:t>NO INCLUYE</w:t>
      </w: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sz w:val="24"/>
          <w:szCs w:val="24"/>
          <w:lang w:val="es-CO"/>
        </w:rPr>
      </w:pPr>
    </w:p>
    <w:p w:rsidR="00FD7239" w:rsidRDefault="00212167" w:rsidP="00FD7239">
      <w:pPr>
        <w:pStyle w:val="Sinespaciado"/>
        <w:numPr>
          <w:ilvl w:val="0"/>
          <w:numId w:val="2"/>
        </w:numPr>
        <w:ind w:left="567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>Gastos no especificados en el programa</w:t>
      </w:r>
    </w:p>
    <w:p w:rsidR="00F94BD5" w:rsidRDefault="00F94BD5" w:rsidP="00FD7239">
      <w:pPr>
        <w:pStyle w:val="Sinespaciado"/>
        <w:numPr>
          <w:ilvl w:val="0"/>
          <w:numId w:val="2"/>
        </w:numPr>
        <w:ind w:left="567"/>
        <w:jc w:val="both"/>
        <w:rPr>
          <w:rFonts w:ascii="Century Gothic" w:hAnsi="Century Gothic" w:cstheme="minorHAnsi"/>
          <w:sz w:val="24"/>
          <w:szCs w:val="24"/>
          <w:lang w:val="es-CO"/>
        </w:rPr>
      </w:pPr>
      <w:proofErr w:type="spellStart"/>
      <w:r>
        <w:rPr>
          <w:rFonts w:ascii="Century Gothic" w:hAnsi="Century Gothic" w:cstheme="minorHAnsi"/>
          <w:sz w:val="24"/>
          <w:szCs w:val="24"/>
          <w:lang w:val="es-CO"/>
        </w:rPr>
        <w:t>Minibar</w:t>
      </w:r>
      <w:proofErr w:type="spellEnd"/>
      <w:r>
        <w:rPr>
          <w:rFonts w:ascii="Century Gothic" w:hAnsi="Century Gothic" w:cstheme="minorHAnsi"/>
          <w:sz w:val="24"/>
          <w:szCs w:val="24"/>
          <w:lang w:val="es-CO"/>
        </w:rPr>
        <w:t>, Almuerzo, Cena</w:t>
      </w:r>
    </w:p>
    <w:p w:rsidR="00FD7239" w:rsidRPr="00FD7239" w:rsidRDefault="00FD7239" w:rsidP="00FD7239">
      <w:pPr>
        <w:pStyle w:val="Sinespaciado"/>
        <w:numPr>
          <w:ilvl w:val="0"/>
          <w:numId w:val="2"/>
        </w:numPr>
        <w:ind w:left="567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FD7239">
        <w:rPr>
          <w:rFonts w:ascii="Century Gothic" w:hAnsi="Century Gothic" w:cstheme="minorHAnsi"/>
          <w:sz w:val="24"/>
          <w:szCs w:val="24"/>
          <w:lang w:val="es-CO"/>
        </w:rPr>
        <w:t>Transporte hasta las instalaciones.</w:t>
      </w:r>
    </w:p>
    <w:p w:rsidR="00212167" w:rsidRPr="00577646" w:rsidRDefault="00212167" w:rsidP="00212167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tbl>
      <w:tblPr>
        <w:tblpPr w:leftFromText="180" w:rightFromText="180" w:vertAnchor="text" w:horzAnchor="margin" w:tblpXSpec="center" w:tblpY="169"/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</w:tblGrid>
      <w:tr w:rsidR="00212167" w:rsidRPr="00577646" w:rsidTr="00212167">
        <w:trPr>
          <w:trHeight w:hRule="exact" w:val="396"/>
        </w:trPr>
        <w:tc>
          <w:tcPr>
            <w:tcW w:w="5920" w:type="dxa"/>
            <w:tcBorders>
              <w:top w:val="single" w:sz="4" w:space="0" w:color="00B0F0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212167" w:rsidRPr="00577646" w:rsidRDefault="00212167" w:rsidP="008E77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577646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 xml:space="preserve">TARIFA POR </w:t>
            </w:r>
            <w:r w:rsidR="008E7726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PAREJA</w:t>
            </w:r>
          </w:p>
        </w:tc>
      </w:tr>
      <w:tr w:rsidR="00212167" w:rsidRPr="00577646" w:rsidTr="00212167">
        <w:trPr>
          <w:trHeight w:hRule="exact" w:val="396"/>
        </w:trPr>
        <w:tc>
          <w:tcPr>
            <w:tcW w:w="5920" w:type="dxa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212167" w:rsidRPr="00577646" w:rsidRDefault="008E7726" w:rsidP="002121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Desde:</w:t>
            </w:r>
          </w:p>
        </w:tc>
      </w:tr>
      <w:tr w:rsidR="00212167" w:rsidRPr="00577646" w:rsidTr="00212167">
        <w:trPr>
          <w:trHeight w:hRule="exact" w:val="396"/>
        </w:trPr>
        <w:tc>
          <w:tcPr>
            <w:tcW w:w="5920" w:type="dxa"/>
            <w:vMerge w:val="restart"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noWrap/>
            <w:vAlign w:val="center"/>
            <w:hideMark/>
          </w:tcPr>
          <w:p w:rsidR="00212167" w:rsidRPr="00577646" w:rsidRDefault="00212167" w:rsidP="00F94B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  <w:r w:rsidRPr="00577646"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  <w:t>$</w:t>
            </w:r>
            <w:r w:rsidR="00F94BD5"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  <w:t>45</w:t>
            </w:r>
            <w:r w:rsidRPr="00577646"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  <w:t>0.000 pesos</w:t>
            </w:r>
          </w:p>
        </w:tc>
      </w:tr>
      <w:tr w:rsidR="00212167" w:rsidRPr="00577646" w:rsidTr="00212167">
        <w:trPr>
          <w:trHeight w:hRule="exact" w:val="396"/>
        </w:trPr>
        <w:tc>
          <w:tcPr>
            <w:tcW w:w="5920" w:type="dxa"/>
            <w:vMerge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212167" w:rsidRPr="00577646" w:rsidRDefault="00212167" w:rsidP="002121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</w:p>
        </w:tc>
      </w:tr>
      <w:tr w:rsidR="00212167" w:rsidRPr="00577646" w:rsidTr="00212167">
        <w:trPr>
          <w:trHeight w:hRule="exact" w:val="396"/>
        </w:trPr>
        <w:tc>
          <w:tcPr>
            <w:tcW w:w="5920" w:type="dxa"/>
            <w:vMerge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212167" w:rsidRPr="00577646" w:rsidRDefault="00212167" w:rsidP="002121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</w:p>
        </w:tc>
      </w:tr>
    </w:tbl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8E7726" w:rsidRPr="008E7726" w:rsidRDefault="008E7726" w:rsidP="008E7726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  <w:r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  <w:t>INFORMACIÓN GENERAL</w:t>
      </w:r>
    </w:p>
    <w:p w:rsidR="00966C2F" w:rsidRPr="00966C2F" w:rsidRDefault="00966C2F" w:rsidP="00966C2F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</w:p>
    <w:p w:rsidR="00966C2F" w:rsidRPr="00966C2F" w:rsidRDefault="00966C2F" w:rsidP="00966C2F">
      <w:pPr>
        <w:pStyle w:val="Sinespaciado"/>
        <w:numPr>
          <w:ilvl w:val="0"/>
          <w:numId w:val="15"/>
        </w:numPr>
        <w:ind w:left="426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b/>
          <w:sz w:val="24"/>
          <w:szCs w:val="24"/>
          <w:lang w:val="es-CO"/>
        </w:rPr>
        <w:t>Localización:</w:t>
      </w:r>
      <w:r>
        <w:rPr>
          <w:rFonts w:ascii="Century Gothic" w:hAnsi="Century Gothic" w:cstheme="minorHAnsi"/>
          <w:b/>
          <w:sz w:val="24"/>
          <w:szCs w:val="24"/>
          <w:lang w:val="es-CO"/>
        </w:rPr>
        <w:t xml:space="preserve"> </w:t>
      </w:r>
      <w:r w:rsidRPr="00966C2F">
        <w:rPr>
          <w:rFonts w:ascii="Century Gothic" w:hAnsi="Century Gothic" w:cstheme="minorHAnsi"/>
          <w:sz w:val="24"/>
          <w:szCs w:val="24"/>
          <w:lang w:val="es-CO"/>
        </w:rPr>
        <w:t xml:space="preserve">Villanueva, </w:t>
      </w:r>
      <w:proofErr w:type="spellStart"/>
      <w:r w:rsidRPr="00966C2F">
        <w:rPr>
          <w:rFonts w:ascii="Century Gothic" w:hAnsi="Century Gothic" w:cstheme="minorHAnsi"/>
          <w:sz w:val="24"/>
          <w:szCs w:val="24"/>
          <w:lang w:val="es-CO"/>
        </w:rPr>
        <w:t>Barichara</w:t>
      </w:r>
      <w:proofErr w:type="spellEnd"/>
    </w:p>
    <w:p w:rsidR="00966C2F" w:rsidRPr="00966C2F" w:rsidRDefault="00966C2F" w:rsidP="00966C2F">
      <w:pPr>
        <w:pStyle w:val="Sinespaciado"/>
        <w:numPr>
          <w:ilvl w:val="0"/>
          <w:numId w:val="15"/>
        </w:numPr>
        <w:ind w:left="426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b/>
          <w:sz w:val="24"/>
          <w:szCs w:val="24"/>
          <w:lang w:val="es-CO"/>
        </w:rPr>
        <w:t>Duración:</w:t>
      </w:r>
      <w:r>
        <w:rPr>
          <w:rFonts w:ascii="Century Gothic" w:hAnsi="Century Gothic" w:cstheme="minorHAnsi"/>
          <w:b/>
          <w:sz w:val="24"/>
          <w:szCs w:val="24"/>
          <w:lang w:val="es-CO"/>
        </w:rPr>
        <w:t xml:space="preserve"> </w:t>
      </w:r>
      <w:r w:rsidRPr="00966C2F">
        <w:rPr>
          <w:rFonts w:ascii="Century Gothic" w:hAnsi="Century Gothic" w:cstheme="minorHAnsi"/>
          <w:sz w:val="24"/>
          <w:szCs w:val="24"/>
          <w:lang w:val="es-CO"/>
        </w:rPr>
        <w:t>1 Día /1 Noche</w:t>
      </w:r>
    </w:p>
    <w:p w:rsidR="00966C2F" w:rsidRPr="00966C2F" w:rsidRDefault="00966C2F" w:rsidP="00966C2F">
      <w:pPr>
        <w:pStyle w:val="Sinespaciado"/>
        <w:numPr>
          <w:ilvl w:val="0"/>
          <w:numId w:val="15"/>
        </w:numPr>
        <w:ind w:left="426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b/>
          <w:sz w:val="24"/>
          <w:szCs w:val="24"/>
          <w:lang w:val="es-CO"/>
        </w:rPr>
        <w:t>Hora de inicio:</w:t>
      </w:r>
      <w:r>
        <w:rPr>
          <w:rFonts w:ascii="Century Gothic" w:hAnsi="Century Gothic" w:cstheme="minorHAnsi"/>
          <w:b/>
          <w:sz w:val="24"/>
          <w:szCs w:val="24"/>
          <w:lang w:val="es-CO"/>
        </w:rPr>
        <w:t xml:space="preserve"> </w:t>
      </w:r>
      <w:r w:rsidRPr="00966C2F">
        <w:rPr>
          <w:rFonts w:ascii="Century Gothic" w:hAnsi="Century Gothic" w:cstheme="minorHAnsi"/>
          <w:sz w:val="24"/>
          <w:szCs w:val="24"/>
          <w:lang w:val="es-CO"/>
        </w:rPr>
        <w:t>03:00 PM</w:t>
      </w:r>
    </w:p>
    <w:p w:rsidR="00966C2F" w:rsidRPr="00966C2F" w:rsidRDefault="00966C2F" w:rsidP="00966C2F">
      <w:pPr>
        <w:pStyle w:val="Sinespaciado"/>
        <w:numPr>
          <w:ilvl w:val="0"/>
          <w:numId w:val="15"/>
        </w:numPr>
        <w:ind w:left="426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b/>
          <w:sz w:val="24"/>
          <w:szCs w:val="24"/>
          <w:lang w:val="es-CO"/>
        </w:rPr>
        <w:t>Hora de finalización:</w:t>
      </w:r>
      <w:r>
        <w:rPr>
          <w:rFonts w:ascii="Century Gothic" w:hAnsi="Century Gothic" w:cstheme="minorHAnsi"/>
          <w:b/>
          <w:sz w:val="24"/>
          <w:szCs w:val="24"/>
          <w:lang w:val="es-CO"/>
        </w:rPr>
        <w:t xml:space="preserve"> </w:t>
      </w:r>
      <w:r w:rsidRPr="00966C2F">
        <w:rPr>
          <w:rFonts w:ascii="Century Gothic" w:hAnsi="Century Gothic" w:cstheme="minorHAnsi"/>
          <w:sz w:val="24"/>
          <w:szCs w:val="24"/>
          <w:lang w:val="es-CO"/>
        </w:rPr>
        <w:t>12:00 PM</w:t>
      </w:r>
    </w:p>
    <w:p w:rsidR="00966C2F" w:rsidRPr="00966C2F" w:rsidRDefault="00966C2F" w:rsidP="00966C2F">
      <w:pPr>
        <w:pStyle w:val="Sinespaciado"/>
        <w:numPr>
          <w:ilvl w:val="0"/>
          <w:numId w:val="15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b/>
          <w:sz w:val="24"/>
          <w:szCs w:val="24"/>
          <w:lang w:val="es-CO"/>
        </w:rPr>
        <w:t>Punto de encuentro:</w:t>
      </w:r>
      <w:r>
        <w:rPr>
          <w:rFonts w:ascii="Century Gothic" w:hAnsi="Century Gothic" w:cstheme="minorHAnsi"/>
          <w:b/>
          <w:sz w:val="24"/>
          <w:szCs w:val="24"/>
          <w:lang w:val="es-CO"/>
        </w:rPr>
        <w:t xml:space="preserve"> </w:t>
      </w:r>
      <w:r w:rsidRPr="00966C2F">
        <w:rPr>
          <w:rFonts w:ascii="Century Gothic" w:hAnsi="Century Gothic" w:cstheme="minorHAnsi"/>
          <w:sz w:val="24"/>
          <w:szCs w:val="24"/>
          <w:lang w:val="es-CO"/>
        </w:rPr>
        <w:t>Villanueva, Santander. Se proporcionará la ubicación exacta después de reservar.</w:t>
      </w:r>
    </w:p>
    <w:p w:rsidR="00212167" w:rsidRPr="00577646" w:rsidRDefault="00212167" w:rsidP="00212167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212167" w:rsidRDefault="00212167" w:rsidP="009A0E5C">
      <w:pPr>
        <w:pStyle w:val="Sinespaciado"/>
        <w:ind w:left="-284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  <w:t>RECOMENDACIONES:</w:t>
      </w:r>
    </w:p>
    <w:p w:rsidR="00966C2F" w:rsidRPr="00577646" w:rsidRDefault="00966C2F" w:rsidP="009A0E5C">
      <w:pPr>
        <w:pStyle w:val="Sinespaciado"/>
        <w:ind w:left="-284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</w:p>
    <w:p w:rsidR="00966C2F" w:rsidRPr="00966C2F" w:rsidRDefault="00966C2F" w:rsidP="00966C2F">
      <w:pPr>
        <w:pStyle w:val="Sinespaciado"/>
        <w:numPr>
          <w:ilvl w:val="0"/>
          <w:numId w:val="14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>Vestido o ropa de baño</w:t>
      </w:r>
    </w:p>
    <w:p w:rsidR="00966C2F" w:rsidRPr="00966C2F" w:rsidRDefault="00966C2F" w:rsidP="00966C2F">
      <w:pPr>
        <w:pStyle w:val="Sinespaciado"/>
        <w:numPr>
          <w:ilvl w:val="0"/>
          <w:numId w:val="14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>Trae alimentos para prepararlos en el BBQ, encontrarás los diferentes implementos de cocina.</w:t>
      </w:r>
    </w:p>
    <w:p w:rsidR="00966C2F" w:rsidRPr="00966C2F" w:rsidRDefault="00966C2F" w:rsidP="00966C2F">
      <w:pPr>
        <w:pStyle w:val="Sinespaciado"/>
        <w:numPr>
          <w:ilvl w:val="0"/>
          <w:numId w:val="14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>Ropa de cambio</w:t>
      </w:r>
    </w:p>
    <w:p w:rsidR="00966C2F" w:rsidRPr="00966C2F" w:rsidRDefault="00966C2F" w:rsidP="00966C2F">
      <w:pPr>
        <w:pStyle w:val="Sinespaciado"/>
        <w:numPr>
          <w:ilvl w:val="0"/>
          <w:numId w:val="14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>Elementos básicos de aseo personal</w:t>
      </w:r>
    </w:p>
    <w:p w:rsidR="00966C2F" w:rsidRPr="00966C2F" w:rsidRDefault="00966C2F" w:rsidP="00966C2F">
      <w:pPr>
        <w:pStyle w:val="Sinespaciado"/>
        <w:numPr>
          <w:ilvl w:val="0"/>
          <w:numId w:val="14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>Equipaje ligero con ropa cómoda</w:t>
      </w:r>
    </w:p>
    <w:p w:rsidR="00966C2F" w:rsidRPr="00966C2F" w:rsidRDefault="00966C2F" w:rsidP="00966C2F">
      <w:pPr>
        <w:pStyle w:val="Sinespaciado"/>
        <w:numPr>
          <w:ilvl w:val="0"/>
          <w:numId w:val="14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>Prenda para el frío</w:t>
      </w:r>
    </w:p>
    <w:p w:rsidR="00966C2F" w:rsidRPr="00966C2F" w:rsidRDefault="00966C2F" w:rsidP="00966C2F">
      <w:pPr>
        <w:pStyle w:val="Sinespaciado"/>
        <w:numPr>
          <w:ilvl w:val="0"/>
          <w:numId w:val="14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>Repelente para insectos</w:t>
      </w:r>
    </w:p>
    <w:p w:rsidR="00966C2F" w:rsidRPr="00966C2F" w:rsidRDefault="00966C2F" w:rsidP="00966C2F">
      <w:pPr>
        <w:pStyle w:val="Sinespaciado"/>
        <w:numPr>
          <w:ilvl w:val="0"/>
          <w:numId w:val="14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>Bloqueador solar y labial</w:t>
      </w:r>
    </w:p>
    <w:p w:rsidR="00F87E57" w:rsidRPr="00577646" w:rsidRDefault="00F87E57" w:rsidP="00212167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8E7726" w:rsidRDefault="00212167" w:rsidP="009A0E5C">
      <w:pPr>
        <w:pStyle w:val="Sinespaciado"/>
        <w:ind w:left="-284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  <w:t>OBSERVACIONES:</w:t>
      </w:r>
    </w:p>
    <w:p w:rsidR="00966C2F" w:rsidRPr="00577646" w:rsidRDefault="00966C2F" w:rsidP="009A0E5C">
      <w:pPr>
        <w:pStyle w:val="Sinespaciado"/>
        <w:ind w:left="-284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</w:p>
    <w:p w:rsidR="00966C2F" w:rsidRPr="00966C2F" w:rsidRDefault="00966C2F" w:rsidP="00966C2F">
      <w:pPr>
        <w:pStyle w:val="Sinespaciado"/>
        <w:numPr>
          <w:ilvl w:val="0"/>
          <w:numId w:val="16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>La temperatura oscila entre 18 y 24°C.</w:t>
      </w:r>
    </w:p>
    <w:p w:rsidR="00966C2F" w:rsidRPr="00966C2F" w:rsidRDefault="00966C2F" w:rsidP="00966C2F">
      <w:pPr>
        <w:pStyle w:val="Sinespaciado"/>
        <w:numPr>
          <w:ilvl w:val="0"/>
          <w:numId w:val="16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 xml:space="preserve">Actividades en lugares cercanos: Puedes hacer rafting, parapente, circuitos o </w:t>
      </w:r>
      <w:proofErr w:type="spellStart"/>
      <w:r w:rsidRPr="00966C2F">
        <w:rPr>
          <w:rFonts w:ascii="Century Gothic" w:hAnsi="Century Gothic" w:cstheme="minorHAnsi"/>
          <w:sz w:val="24"/>
          <w:szCs w:val="24"/>
          <w:lang w:val="es-CO"/>
        </w:rPr>
        <w:t>espeleismo</w:t>
      </w:r>
      <w:proofErr w:type="spellEnd"/>
      <w:r w:rsidRPr="00966C2F">
        <w:rPr>
          <w:rFonts w:ascii="Century Gothic" w:hAnsi="Century Gothic" w:cstheme="minorHAnsi"/>
          <w:sz w:val="24"/>
          <w:szCs w:val="24"/>
          <w:lang w:val="es-CO"/>
        </w:rPr>
        <w:t xml:space="preserve"> o visitar </w:t>
      </w:r>
      <w:proofErr w:type="spellStart"/>
      <w:r w:rsidRPr="00966C2F">
        <w:rPr>
          <w:rFonts w:ascii="Century Gothic" w:hAnsi="Century Gothic" w:cstheme="minorHAnsi"/>
          <w:sz w:val="24"/>
          <w:szCs w:val="24"/>
          <w:lang w:val="es-CO"/>
        </w:rPr>
        <w:t>Barichara</w:t>
      </w:r>
      <w:proofErr w:type="spellEnd"/>
      <w:r w:rsidRPr="00966C2F">
        <w:rPr>
          <w:rFonts w:ascii="Century Gothic" w:hAnsi="Century Gothic" w:cstheme="minorHAnsi"/>
          <w:sz w:val="24"/>
          <w:szCs w:val="24"/>
          <w:lang w:val="es-CO"/>
        </w:rPr>
        <w:t>, el pueblito más lindo de Colombia.</w:t>
      </w:r>
    </w:p>
    <w:p w:rsidR="00966C2F" w:rsidRPr="00966C2F" w:rsidRDefault="00966C2F" w:rsidP="00966C2F">
      <w:pPr>
        <w:pStyle w:val="Sinespaciado"/>
        <w:numPr>
          <w:ilvl w:val="0"/>
          <w:numId w:val="16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>No se aceptan mascotas.</w:t>
      </w:r>
    </w:p>
    <w:p w:rsidR="00966C2F" w:rsidRPr="00966C2F" w:rsidRDefault="00966C2F" w:rsidP="00966C2F">
      <w:pPr>
        <w:pStyle w:val="Sinespaciado"/>
        <w:numPr>
          <w:ilvl w:val="0"/>
          <w:numId w:val="16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>No se permite fumar dentro de la habitación.</w:t>
      </w:r>
    </w:p>
    <w:p w:rsidR="00966C2F" w:rsidRPr="00966C2F" w:rsidRDefault="00966C2F" w:rsidP="00966C2F">
      <w:pPr>
        <w:pStyle w:val="Sinespaciado"/>
        <w:numPr>
          <w:ilvl w:val="0"/>
          <w:numId w:val="16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>No se admiten menores de edad.</w:t>
      </w:r>
    </w:p>
    <w:p w:rsidR="00966C2F" w:rsidRPr="00966C2F" w:rsidRDefault="00966C2F" w:rsidP="00966C2F">
      <w:pPr>
        <w:pStyle w:val="Sinespaciado"/>
        <w:numPr>
          <w:ilvl w:val="0"/>
          <w:numId w:val="16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proofErr w:type="spellStart"/>
      <w:r w:rsidRPr="00966C2F">
        <w:rPr>
          <w:rFonts w:ascii="Century Gothic" w:hAnsi="Century Gothic" w:cstheme="minorHAnsi"/>
          <w:sz w:val="24"/>
          <w:szCs w:val="24"/>
          <w:lang w:val="es-CO"/>
        </w:rPr>
        <w:t>Check</w:t>
      </w:r>
      <w:proofErr w:type="spellEnd"/>
      <w:r w:rsidRPr="00966C2F">
        <w:rPr>
          <w:rFonts w:ascii="Century Gothic" w:hAnsi="Century Gothic" w:cstheme="minorHAnsi"/>
          <w:sz w:val="24"/>
          <w:szCs w:val="24"/>
          <w:lang w:val="es-CO"/>
        </w:rPr>
        <w:t>-in: 3 pm.</w:t>
      </w:r>
    </w:p>
    <w:p w:rsidR="00966C2F" w:rsidRPr="00966C2F" w:rsidRDefault="00966C2F" w:rsidP="00966C2F">
      <w:pPr>
        <w:pStyle w:val="Sinespaciado"/>
        <w:numPr>
          <w:ilvl w:val="0"/>
          <w:numId w:val="16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proofErr w:type="spellStart"/>
      <w:r w:rsidRPr="00966C2F">
        <w:rPr>
          <w:rFonts w:ascii="Century Gothic" w:hAnsi="Century Gothic" w:cstheme="minorHAnsi"/>
          <w:sz w:val="24"/>
          <w:szCs w:val="24"/>
          <w:lang w:val="es-CO"/>
        </w:rPr>
        <w:t>Check-out</w:t>
      </w:r>
      <w:proofErr w:type="spellEnd"/>
      <w:r w:rsidRPr="00966C2F">
        <w:rPr>
          <w:rFonts w:ascii="Century Gothic" w:hAnsi="Century Gothic" w:cstheme="minorHAnsi"/>
          <w:sz w:val="24"/>
          <w:szCs w:val="24"/>
          <w:lang w:val="es-CO"/>
        </w:rPr>
        <w:t>: 12 pm.</w:t>
      </w:r>
    </w:p>
    <w:p w:rsidR="00966C2F" w:rsidRPr="00966C2F" w:rsidRDefault="00966C2F" w:rsidP="00966C2F">
      <w:pPr>
        <w:pStyle w:val="Sinespaciado"/>
        <w:numPr>
          <w:ilvl w:val="0"/>
          <w:numId w:val="16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 xml:space="preserve">El horario de </w:t>
      </w:r>
      <w:proofErr w:type="spellStart"/>
      <w:r w:rsidRPr="00966C2F">
        <w:rPr>
          <w:rFonts w:ascii="Century Gothic" w:hAnsi="Century Gothic" w:cstheme="minorHAnsi"/>
          <w:sz w:val="24"/>
          <w:szCs w:val="24"/>
          <w:lang w:val="es-CO"/>
        </w:rPr>
        <w:t>check</w:t>
      </w:r>
      <w:proofErr w:type="spellEnd"/>
      <w:r w:rsidRPr="00966C2F">
        <w:rPr>
          <w:rFonts w:ascii="Century Gothic" w:hAnsi="Century Gothic" w:cstheme="minorHAnsi"/>
          <w:sz w:val="24"/>
          <w:szCs w:val="24"/>
          <w:lang w:val="es-CO"/>
        </w:rPr>
        <w:t xml:space="preserve"> </w:t>
      </w:r>
      <w:proofErr w:type="spellStart"/>
      <w:r w:rsidRPr="00966C2F">
        <w:rPr>
          <w:rFonts w:ascii="Century Gothic" w:hAnsi="Century Gothic" w:cstheme="minorHAnsi"/>
          <w:sz w:val="24"/>
          <w:szCs w:val="24"/>
          <w:lang w:val="es-CO"/>
        </w:rPr>
        <w:t>out</w:t>
      </w:r>
      <w:proofErr w:type="spellEnd"/>
      <w:r w:rsidRPr="00966C2F">
        <w:rPr>
          <w:rFonts w:ascii="Century Gothic" w:hAnsi="Century Gothic" w:cstheme="minorHAnsi"/>
          <w:sz w:val="24"/>
          <w:szCs w:val="24"/>
          <w:lang w:val="es-CO"/>
        </w:rPr>
        <w:t xml:space="preserve"> es flexible si no hay reserva de la Burbuja para el siguiente día</w:t>
      </w:r>
    </w:p>
    <w:p w:rsidR="00966C2F" w:rsidRPr="00966C2F" w:rsidRDefault="00966C2F" w:rsidP="00966C2F">
      <w:pPr>
        <w:pStyle w:val="Sinespaciado"/>
        <w:numPr>
          <w:ilvl w:val="0"/>
          <w:numId w:val="16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 xml:space="preserve">Cena Romántica (Opcional): Puedes elegir entre seis opciones del Menú Especial para tu momento íntimo dentro de una mágica carpa de velos, con cojines corazón y cómodos </w:t>
      </w:r>
      <w:proofErr w:type="spellStart"/>
      <w:r w:rsidRPr="00966C2F">
        <w:rPr>
          <w:rFonts w:ascii="Century Gothic" w:hAnsi="Century Gothic" w:cstheme="minorHAnsi"/>
          <w:sz w:val="24"/>
          <w:szCs w:val="24"/>
          <w:lang w:val="es-CO"/>
        </w:rPr>
        <w:t>zafus</w:t>
      </w:r>
      <w:proofErr w:type="spellEnd"/>
      <w:r w:rsidRPr="00966C2F">
        <w:rPr>
          <w:rFonts w:ascii="Century Gothic" w:hAnsi="Century Gothic" w:cstheme="minorHAnsi"/>
          <w:sz w:val="24"/>
          <w:szCs w:val="24"/>
          <w:lang w:val="es-CO"/>
        </w:rPr>
        <w:t xml:space="preserve"> en tonalidades beige armonizados con pétalos de rosas artificiales; bella combinación de tonalidades blanco, rosa, verde, dorado y rojo. Solicitarlo en las Observaciones del Proceso de Reserva.</w:t>
      </w:r>
    </w:p>
    <w:p w:rsidR="00966C2F" w:rsidRPr="00966C2F" w:rsidRDefault="00966C2F" w:rsidP="00966C2F">
      <w:pPr>
        <w:pStyle w:val="Sinespaciado"/>
        <w:numPr>
          <w:ilvl w:val="0"/>
          <w:numId w:val="16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>No hay servicio de restaurante, por lo tanto si necesitas debes solicitar domicilio a la localidad más cercana.</w:t>
      </w:r>
    </w:p>
    <w:p w:rsidR="008E7726" w:rsidRDefault="008E7726" w:rsidP="008E7726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8E7726" w:rsidRDefault="008E7726" w:rsidP="009A0E5C">
      <w:pPr>
        <w:pStyle w:val="Sinespaciado"/>
        <w:ind w:left="-284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  <w:r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  <w:t>TÉRMINOS Y CONDICIONES:</w:t>
      </w:r>
    </w:p>
    <w:p w:rsidR="00966C2F" w:rsidRPr="008E7726" w:rsidRDefault="00966C2F" w:rsidP="009A0E5C">
      <w:pPr>
        <w:pStyle w:val="Sinespaciado"/>
        <w:ind w:left="-284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</w:p>
    <w:p w:rsidR="00966C2F" w:rsidRPr="00966C2F" w:rsidRDefault="00966C2F" w:rsidP="00966C2F">
      <w:pPr>
        <w:pStyle w:val="Sinespaciado"/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>Te pedimos estar en el punto y hora informada para abordar los servicios, en caso contrario, entenderemos que no deseas tomar el servicio y aplicará un cobro del 100% de la reserva.</w:t>
      </w:r>
    </w:p>
    <w:p w:rsidR="00966C2F" w:rsidRPr="00966C2F" w:rsidRDefault="00966C2F" w:rsidP="00966C2F">
      <w:pPr>
        <w:pStyle w:val="Sinespaciado"/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lastRenderedPageBreak/>
        <w:t>Para asegurar la reserva es necesario realizar el pago total o un abono del 50% del total del servicio. Ten en cuenta que la disponibilidad depende de las reservas que se hagan hasta el momento de tu pago, por lo que recomendamos realizar el abono a penas puedas. Los cupos se asignan por orden, de acuerdo al día y la hora en que se hagan los abonos.</w:t>
      </w:r>
    </w:p>
    <w:p w:rsidR="007D6167" w:rsidRDefault="00966C2F" w:rsidP="00A52E18">
      <w:pPr>
        <w:pStyle w:val="Sinespaciado"/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D6167">
        <w:rPr>
          <w:rFonts w:ascii="Century Gothic" w:hAnsi="Century Gothic" w:cstheme="minorHAnsi"/>
          <w:sz w:val="24"/>
          <w:szCs w:val="24"/>
          <w:lang w:val="es-CO"/>
        </w:rPr>
        <w:t>El 50% restante de la reserva lo puedes cancelar al momento de recibir los servici</w:t>
      </w:r>
      <w:r w:rsidR="007D6167">
        <w:rPr>
          <w:rFonts w:ascii="Century Gothic" w:hAnsi="Century Gothic" w:cstheme="minorHAnsi"/>
          <w:sz w:val="24"/>
          <w:szCs w:val="24"/>
          <w:lang w:val="es-CO"/>
        </w:rPr>
        <w:t>os o pagar previamente al viaje.</w:t>
      </w:r>
    </w:p>
    <w:p w:rsidR="00966C2F" w:rsidRPr="007D6167" w:rsidRDefault="00966C2F" w:rsidP="00A52E18">
      <w:pPr>
        <w:pStyle w:val="Sinespaciado"/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7D6167">
        <w:rPr>
          <w:rFonts w:ascii="Century Gothic" w:hAnsi="Century Gothic" w:cstheme="minorHAnsi"/>
          <w:sz w:val="24"/>
          <w:szCs w:val="24"/>
          <w:lang w:val="es-CO"/>
        </w:rPr>
        <w:t>A quienes cancelen su reserva con 10 días calendario de anticipación o más, se les hará la devolución de su depósito, menos el cobro administrativo. El cliente debe enviar certificación bancaria a la cual desea que le enviemos la devolución del dinero. A quienes cancelen su reserva con menos de 5 días de anticipación, no se les hará devolución del depósito. Todas las modificaciones que se realicen con menos de 5 días de anticipación a la fecha del viaje, tendrán un recargo del 15% sobre el valor de la reserva. No se aceptarán modificaciones solicitadas el mismo día de la reserva (fecha de ingreso programada). *Todas las devoluciones tienen un cobro administrativo de $50,000 COP.</w:t>
      </w:r>
    </w:p>
    <w:p w:rsidR="00966C2F" w:rsidRPr="00966C2F" w:rsidRDefault="00966C2F" w:rsidP="00966C2F">
      <w:pPr>
        <w:pStyle w:val="Sinespaciado"/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 xml:space="preserve">El alojamiento está ubicado en zona rural con vulnerabilidad de servicios como luz y agua. En caso de no poder prestar el </w:t>
      </w:r>
      <w:proofErr w:type="gramStart"/>
      <w:r w:rsidRPr="00966C2F">
        <w:rPr>
          <w:rFonts w:ascii="Century Gothic" w:hAnsi="Century Gothic" w:cstheme="minorHAnsi"/>
          <w:sz w:val="24"/>
          <w:szCs w:val="24"/>
          <w:lang w:val="es-CO"/>
        </w:rPr>
        <w:t>servicios</w:t>
      </w:r>
      <w:proofErr w:type="gramEnd"/>
      <w:r w:rsidRPr="00966C2F">
        <w:rPr>
          <w:rFonts w:ascii="Century Gothic" w:hAnsi="Century Gothic" w:cstheme="minorHAnsi"/>
          <w:sz w:val="24"/>
          <w:szCs w:val="24"/>
          <w:lang w:val="es-CO"/>
        </w:rPr>
        <w:t xml:space="preserve"> se hace re-programación del servicio o devolución del dinero.</w:t>
      </w:r>
    </w:p>
    <w:p w:rsidR="00966C2F" w:rsidRPr="00966C2F" w:rsidRDefault="00966C2F" w:rsidP="00966C2F">
      <w:pPr>
        <w:pStyle w:val="Sinespaciado"/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>Condiciones para huéspedes menores de edad: Niños menores de 8 años no pagan. Mayores de 8 años pagan $100.000 adicionales.</w:t>
      </w:r>
    </w:p>
    <w:p w:rsidR="008E7726" w:rsidRDefault="008E7726" w:rsidP="00966C2F">
      <w:pPr>
        <w:pStyle w:val="Sinespaciado"/>
        <w:ind w:left="720"/>
        <w:rPr>
          <w:rFonts w:ascii="Century Gothic" w:hAnsi="Century Gothic" w:cstheme="minorHAnsi"/>
          <w:b/>
          <w:sz w:val="24"/>
          <w:szCs w:val="24"/>
          <w:lang w:val="es-CO"/>
        </w:rPr>
      </w:pPr>
    </w:p>
    <w:p w:rsidR="008E7726" w:rsidRDefault="008E7726" w:rsidP="009A0E5C">
      <w:pPr>
        <w:pStyle w:val="Sinespaciado"/>
        <w:ind w:left="-284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  <w:r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  <w:t>OTRAS TARIFAS:</w:t>
      </w:r>
    </w:p>
    <w:p w:rsidR="00966C2F" w:rsidRPr="008E7726" w:rsidRDefault="00966C2F" w:rsidP="009A0E5C">
      <w:pPr>
        <w:pStyle w:val="Sinespaciado"/>
        <w:ind w:left="-284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</w:p>
    <w:p w:rsidR="00966C2F" w:rsidRPr="00966C2F" w:rsidRDefault="00966C2F" w:rsidP="00966C2F">
      <w:pPr>
        <w:pStyle w:val="Sinespaciado"/>
        <w:numPr>
          <w:ilvl w:val="0"/>
          <w:numId w:val="12"/>
        </w:numPr>
        <w:ind w:left="426"/>
        <w:jc w:val="both"/>
        <w:rPr>
          <w:rFonts w:ascii="Century Gothic" w:hAnsi="Century Gothic" w:cstheme="minorHAnsi"/>
          <w:b/>
          <w:bCs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b/>
          <w:bCs/>
          <w:sz w:val="24"/>
          <w:szCs w:val="24"/>
          <w:lang w:val="es-CO"/>
        </w:rPr>
        <w:t>Suite Oasis: Lunes a Viernes</w:t>
      </w:r>
    </w:p>
    <w:p w:rsidR="00966C2F" w:rsidRDefault="00966C2F" w:rsidP="00966C2F">
      <w:pPr>
        <w:pStyle w:val="Sinespaciado"/>
        <w:ind w:left="426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>Incluye: 2 desayunos Americanos: huevos a la cacerola con pan y chocolate, por noche reservada; 2 toallas e impuestos de ley.</w:t>
      </w:r>
      <w:r>
        <w:rPr>
          <w:rFonts w:ascii="Century Gothic" w:hAnsi="Century Gothic" w:cstheme="minorHAnsi"/>
          <w:b/>
          <w:sz w:val="24"/>
          <w:szCs w:val="24"/>
          <w:lang w:val="es-CO"/>
        </w:rPr>
        <w:t xml:space="preserve"> </w:t>
      </w:r>
      <w:r w:rsidRPr="00966C2F">
        <w:rPr>
          <w:rFonts w:ascii="Century Gothic" w:hAnsi="Century Gothic" w:cstheme="minorHAnsi"/>
          <w:b/>
          <w:bCs/>
          <w:sz w:val="24"/>
          <w:szCs w:val="24"/>
          <w:lang w:val="es-CO"/>
        </w:rPr>
        <w:t>$450.000 </w:t>
      </w:r>
      <w:r w:rsidRPr="00966C2F">
        <w:rPr>
          <w:rFonts w:ascii="Century Gothic" w:hAnsi="Century Gothic" w:cstheme="minorHAnsi"/>
          <w:b/>
          <w:sz w:val="24"/>
          <w:szCs w:val="24"/>
          <w:lang w:val="es-CO"/>
        </w:rPr>
        <w:t>Por pareja</w:t>
      </w:r>
      <w:r>
        <w:rPr>
          <w:rFonts w:ascii="Century Gothic" w:hAnsi="Century Gothic" w:cstheme="minorHAnsi"/>
          <w:b/>
          <w:sz w:val="24"/>
          <w:szCs w:val="24"/>
          <w:lang w:val="es-CO"/>
        </w:rPr>
        <w:t>.</w:t>
      </w:r>
    </w:p>
    <w:p w:rsidR="00966C2F" w:rsidRPr="00966C2F" w:rsidRDefault="00966C2F" w:rsidP="00966C2F">
      <w:pPr>
        <w:pStyle w:val="Sinespaciado"/>
        <w:ind w:left="426"/>
        <w:jc w:val="both"/>
        <w:rPr>
          <w:rFonts w:ascii="Century Gothic" w:hAnsi="Century Gothic" w:cstheme="minorHAnsi"/>
          <w:b/>
          <w:bCs/>
          <w:sz w:val="24"/>
          <w:szCs w:val="24"/>
          <w:lang w:val="es-CO"/>
        </w:rPr>
      </w:pPr>
    </w:p>
    <w:p w:rsidR="00966C2F" w:rsidRPr="00966C2F" w:rsidRDefault="00966C2F" w:rsidP="00966C2F">
      <w:pPr>
        <w:pStyle w:val="Sinespaciado"/>
        <w:numPr>
          <w:ilvl w:val="0"/>
          <w:numId w:val="12"/>
        </w:numPr>
        <w:ind w:left="426"/>
        <w:jc w:val="both"/>
        <w:rPr>
          <w:rFonts w:ascii="Century Gothic" w:hAnsi="Century Gothic" w:cstheme="minorHAnsi"/>
          <w:b/>
          <w:bCs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b/>
          <w:bCs/>
          <w:sz w:val="24"/>
          <w:szCs w:val="24"/>
          <w:lang w:val="es-CO"/>
        </w:rPr>
        <w:t>Suite Oasis: Sábados, Domingos y Lunes Festivo.</w:t>
      </w:r>
    </w:p>
    <w:p w:rsidR="00966C2F" w:rsidRDefault="00966C2F" w:rsidP="00966C2F">
      <w:pPr>
        <w:pStyle w:val="Sinespaciado"/>
        <w:ind w:left="426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>Incluye: 2 desayunos Americanos: huevos a la cacerola con pan y chocolate, por noche reservada; 2 toallas e impuestos de ley.</w:t>
      </w:r>
      <w:r>
        <w:rPr>
          <w:rFonts w:ascii="Century Gothic" w:hAnsi="Century Gothic" w:cstheme="minorHAnsi"/>
          <w:b/>
          <w:sz w:val="24"/>
          <w:szCs w:val="24"/>
          <w:lang w:val="es-CO"/>
        </w:rPr>
        <w:t xml:space="preserve"> </w:t>
      </w:r>
      <w:r w:rsidRPr="00966C2F">
        <w:rPr>
          <w:rFonts w:ascii="Century Gothic" w:hAnsi="Century Gothic" w:cstheme="minorHAnsi"/>
          <w:b/>
          <w:bCs/>
          <w:sz w:val="24"/>
          <w:szCs w:val="24"/>
          <w:lang w:val="es-CO"/>
        </w:rPr>
        <w:t>$550.000 </w:t>
      </w:r>
      <w:r w:rsidRPr="00966C2F">
        <w:rPr>
          <w:rFonts w:ascii="Century Gothic" w:hAnsi="Century Gothic" w:cstheme="minorHAnsi"/>
          <w:b/>
          <w:sz w:val="24"/>
          <w:szCs w:val="24"/>
          <w:lang w:val="es-CO"/>
        </w:rPr>
        <w:t>Por pareja</w:t>
      </w:r>
      <w:r>
        <w:rPr>
          <w:rFonts w:ascii="Century Gothic" w:hAnsi="Century Gothic" w:cstheme="minorHAnsi"/>
          <w:b/>
          <w:sz w:val="24"/>
          <w:szCs w:val="24"/>
          <w:lang w:val="es-CO"/>
        </w:rPr>
        <w:t>.</w:t>
      </w:r>
    </w:p>
    <w:p w:rsidR="00966C2F" w:rsidRPr="00966C2F" w:rsidRDefault="00966C2F" w:rsidP="00966C2F">
      <w:pPr>
        <w:pStyle w:val="Sinespaciado"/>
        <w:ind w:left="426"/>
        <w:jc w:val="both"/>
        <w:rPr>
          <w:rFonts w:ascii="Century Gothic" w:hAnsi="Century Gothic" w:cstheme="minorHAnsi"/>
          <w:b/>
          <w:bCs/>
          <w:sz w:val="24"/>
          <w:szCs w:val="24"/>
          <w:lang w:val="es-CO"/>
        </w:rPr>
      </w:pPr>
    </w:p>
    <w:p w:rsidR="00966C2F" w:rsidRPr="00966C2F" w:rsidRDefault="00966C2F" w:rsidP="00966C2F">
      <w:pPr>
        <w:pStyle w:val="Sinespaciado"/>
        <w:numPr>
          <w:ilvl w:val="0"/>
          <w:numId w:val="12"/>
        </w:numPr>
        <w:ind w:left="426"/>
        <w:jc w:val="both"/>
        <w:rPr>
          <w:rFonts w:ascii="Century Gothic" w:hAnsi="Century Gothic" w:cstheme="minorHAnsi"/>
          <w:b/>
          <w:bCs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b/>
          <w:bCs/>
          <w:sz w:val="24"/>
          <w:szCs w:val="24"/>
          <w:lang w:val="es-CO"/>
        </w:rPr>
        <w:t>Suite Jardín: Lunes a Viernes.</w:t>
      </w:r>
    </w:p>
    <w:p w:rsidR="00966C2F" w:rsidRDefault="00966C2F" w:rsidP="00966C2F">
      <w:pPr>
        <w:pStyle w:val="Sinespaciado"/>
        <w:ind w:left="426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 xml:space="preserve">Incluye: 2 desayunos Primaverales: jugo de naranja, huevos a la cacerola con pan, </w:t>
      </w:r>
      <w:proofErr w:type="spellStart"/>
      <w:r w:rsidRPr="00966C2F">
        <w:rPr>
          <w:rFonts w:ascii="Century Gothic" w:hAnsi="Century Gothic" w:cstheme="minorHAnsi"/>
          <w:sz w:val="24"/>
          <w:szCs w:val="24"/>
          <w:lang w:val="es-CO"/>
        </w:rPr>
        <w:t>smoothie</w:t>
      </w:r>
      <w:proofErr w:type="spellEnd"/>
      <w:r w:rsidRPr="00966C2F">
        <w:rPr>
          <w:rFonts w:ascii="Century Gothic" w:hAnsi="Century Gothic" w:cstheme="minorHAnsi"/>
          <w:sz w:val="24"/>
          <w:szCs w:val="24"/>
          <w:lang w:val="es-CO"/>
        </w:rPr>
        <w:t xml:space="preserve"> y fruta picada, por noche reservada; batas; 4 toallas e impuestos de ley.</w:t>
      </w:r>
      <w:r>
        <w:rPr>
          <w:rFonts w:ascii="Century Gothic" w:hAnsi="Century Gothic" w:cstheme="minorHAnsi"/>
          <w:b/>
          <w:sz w:val="24"/>
          <w:szCs w:val="24"/>
          <w:lang w:val="es-CO"/>
        </w:rPr>
        <w:t xml:space="preserve"> </w:t>
      </w:r>
      <w:r w:rsidRPr="00966C2F">
        <w:rPr>
          <w:rFonts w:ascii="Century Gothic" w:hAnsi="Century Gothic" w:cstheme="minorHAnsi"/>
          <w:b/>
          <w:bCs/>
          <w:sz w:val="24"/>
          <w:szCs w:val="24"/>
          <w:lang w:val="es-CO"/>
        </w:rPr>
        <w:t>$600.000 </w:t>
      </w:r>
      <w:r w:rsidRPr="00966C2F">
        <w:rPr>
          <w:rFonts w:ascii="Century Gothic" w:hAnsi="Century Gothic" w:cstheme="minorHAnsi"/>
          <w:b/>
          <w:sz w:val="24"/>
          <w:szCs w:val="24"/>
          <w:lang w:val="es-CO"/>
        </w:rPr>
        <w:t>Por pareja</w:t>
      </w:r>
      <w:r>
        <w:rPr>
          <w:rFonts w:ascii="Century Gothic" w:hAnsi="Century Gothic" w:cstheme="minorHAnsi"/>
          <w:b/>
          <w:sz w:val="24"/>
          <w:szCs w:val="24"/>
          <w:lang w:val="es-CO"/>
        </w:rPr>
        <w:t>.</w:t>
      </w:r>
    </w:p>
    <w:p w:rsidR="00966C2F" w:rsidRPr="00966C2F" w:rsidRDefault="00966C2F" w:rsidP="00966C2F">
      <w:pPr>
        <w:pStyle w:val="Sinespaciado"/>
        <w:ind w:left="426"/>
        <w:jc w:val="both"/>
        <w:rPr>
          <w:rFonts w:ascii="Century Gothic" w:hAnsi="Century Gothic" w:cstheme="minorHAnsi"/>
          <w:b/>
          <w:bCs/>
          <w:sz w:val="24"/>
          <w:szCs w:val="24"/>
          <w:lang w:val="es-CO"/>
        </w:rPr>
      </w:pPr>
    </w:p>
    <w:p w:rsidR="00966C2F" w:rsidRPr="00966C2F" w:rsidRDefault="00966C2F" w:rsidP="00966C2F">
      <w:pPr>
        <w:pStyle w:val="Sinespaciado"/>
        <w:numPr>
          <w:ilvl w:val="0"/>
          <w:numId w:val="12"/>
        </w:numPr>
        <w:ind w:left="426"/>
        <w:jc w:val="both"/>
        <w:rPr>
          <w:rFonts w:ascii="Century Gothic" w:hAnsi="Century Gothic" w:cstheme="minorHAnsi"/>
          <w:b/>
          <w:bCs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b/>
          <w:bCs/>
          <w:sz w:val="24"/>
          <w:szCs w:val="24"/>
          <w:lang w:val="es-CO"/>
        </w:rPr>
        <w:t>Suite Jardín: Sábados, Domingos y Lunes Festivo.</w:t>
      </w:r>
    </w:p>
    <w:p w:rsidR="00966C2F" w:rsidRPr="00966C2F" w:rsidRDefault="00966C2F" w:rsidP="00966C2F">
      <w:pPr>
        <w:pStyle w:val="Sinespaciado"/>
        <w:ind w:left="426"/>
        <w:jc w:val="both"/>
        <w:rPr>
          <w:rFonts w:ascii="Century Gothic" w:hAnsi="Century Gothic" w:cstheme="minorHAnsi"/>
          <w:b/>
          <w:bCs/>
          <w:sz w:val="24"/>
          <w:szCs w:val="24"/>
          <w:lang w:val="es-CO"/>
        </w:rPr>
      </w:pPr>
      <w:r w:rsidRPr="00966C2F">
        <w:rPr>
          <w:rFonts w:ascii="Century Gothic" w:hAnsi="Century Gothic" w:cstheme="minorHAnsi"/>
          <w:sz w:val="24"/>
          <w:szCs w:val="24"/>
          <w:lang w:val="es-CO"/>
        </w:rPr>
        <w:t xml:space="preserve">Incluye: 2 desayunos Primaverales: jugo de naranja, huevos a la cacerola con pan, </w:t>
      </w:r>
      <w:proofErr w:type="spellStart"/>
      <w:r w:rsidRPr="00966C2F">
        <w:rPr>
          <w:rFonts w:ascii="Century Gothic" w:hAnsi="Century Gothic" w:cstheme="minorHAnsi"/>
          <w:sz w:val="24"/>
          <w:szCs w:val="24"/>
          <w:lang w:val="es-CO"/>
        </w:rPr>
        <w:t>smoothie</w:t>
      </w:r>
      <w:proofErr w:type="spellEnd"/>
      <w:r w:rsidRPr="00966C2F">
        <w:rPr>
          <w:rFonts w:ascii="Century Gothic" w:hAnsi="Century Gothic" w:cstheme="minorHAnsi"/>
          <w:sz w:val="24"/>
          <w:szCs w:val="24"/>
          <w:lang w:val="es-CO"/>
        </w:rPr>
        <w:t xml:space="preserve"> y fruta picada, por noche reservada; batas; 4 toallas e impuestos de ley.</w:t>
      </w:r>
      <w:r>
        <w:rPr>
          <w:rFonts w:ascii="Century Gothic" w:hAnsi="Century Gothic" w:cstheme="minorHAnsi"/>
          <w:b/>
          <w:sz w:val="24"/>
          <w:szCs w:val="24"/>
          <w:lang w:val="es-CO"/>
        </w:rPr>
        <w:t xml:space="preserve"> </w:t>
      </w:r>
      <w:r w:rsidRPr="00966C2F">
        <w:rPr>
          <w:rFonts w:ascii="Century Gothic" w:hAnsi="Century Gothic" w:cstheme="minorHAnsi"/>
          <w:b/>
          <w:bCs/>
          <w:sz w:val="24"/>
          <w:szCs w:val="24"/>
          <w:lang w:val="es-CO"/>
        </w:rPr>
        <w:t>$700.000 </w:t>
      </w:r>
      <w:r w:rsidRPr="00966C2F">
        <w:rPr>
          <w:rFonts w:ascii="Century Gothic" w:hAnsi="Century Gothic" w:cstheme="minorHAnsi"/>
          <w:b/>
          <w:sz w:val="24"/>
          <w:szCs w:val="24"/>
          <w:lang w:val="es-CO"/>
        </w:rPr>
        <w:t>Por pareja</w:t>
      </w:r>
      <w:r>
        <w:rPr>
          <w:rFonts w:ascii="Century Gothic" w:hAnsi="Century Gothic" w:cstheme="minorHAnsi"/>
          <w:b/>
          <w:sz w:val="24"/>
          <w:szCs w:val="24"/>
          <w:lang w:val="es-CO"/>
        </w:rPr>
        <w:t>.</w:t>
      </w:r>
    </w:p>
    <w:p w:rsidR="008E7726" w:rsidRPr="008E7726" w:rsidRDefault="008E7726" w:rsidP="00966C2F">
      <w:pPr>
        <w:pStyle w:val="Sinespaciado"/>
        <w:ind w:left="426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</w:p>
    <w:sectPr w:rsidR="008E7726" w:rsidRPr="008E7726" w:rsidSect="00996231">
      <w:headerReference w:type="default" r:id="rId9"/>
      <w:pgSz w:w="12240" w:h="15840" w:code="1"/>
      <w:pgMar w:top="0" w:right="1043" w:bottom="624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6A" w:rsidRDefault="0011396A" w:rsidP="00C14009">
      <w:pPr>
        <w:spacing w:after="0" w:line="240" w:lineRule="auto"/>
      </w:pPr>
      <w:r>
        <w:separator/>
      </w:r>
    </w:p>
  </w:endnote>
  <w:endnote w:type="continuationSeparator" w:id="0">
    <w:p w:rsidR="0011396A" w:rsidRDefault="0011396A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6A" w:rsidRDefault="0011396A" w:rsidP="00C14009">
      <w:pPr>
        <w:spacing w:after="0" w:line="240" w:lineRule="auto"/>
      </w:pPr>
      <w:r>
        <w:separator/>
      </w:r>
    </w:p>
  </w:footnote>
  <w:footnote w:type="continuationSeparator" w:id="0">
    <w:p w:rsidR="0011396A" w:rsidRDefault="0011396A" w:rsidP="00C1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C91" w:rsidRDefault="009F6687" w:rsidP="000E4C91">
    <w:pPr>
      <w:pStyle w:val="Encabezado"/>
      <w:spacing w:after="240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01EDFB6A" wp14:editId="21D2B387">
              <wp:simplePos x="0" y="0"/>
              <wp:positionH relativeFrom="margin">
                <wp:posOffset>-801419</wp:posOffset>
              </wp:positionH>
              <wp:positionV relativeFrom="margin">
                <wp:posOffset>414020</wp:posOffset>
              </wp:positionV>
              <wp:extent cx="4770755" cy="7191375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55" cy="7191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4C91" w:rsidRPr="00176524" w:rsidRDefault="000E4C91" w:rsidP="000E4C91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DFB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63.1pt;margin-top:32.6pt;width:375.65pt;height:566.2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" filled="f" stroked="f">
              <v:textbox style="layout-flow:vertical;mso-layout-flow-alt:bottom-to-top;mso-fit-shape-to-text:t">
                <w:txbxContent>
                  <w:p w:rsidR="000E4C91" w:rsidRPr="00176524" w:rsidRDefault="000E4C91" w:rsidP="000E4C91">
                    <w:pPr>
                      <w:spacing w:after="0" w:line="240" w:lineRule="auto"/>
                      <w:jc w:val="both"/>
                      <w:rPr>
                        <w:rFonts w:ascii="Arial Narrow" w:hAnsi="Arial Narrow"/>
                        <w:b/>
                        <w:color w:val="595959" w:themeColor="text1" w:themeTint="A6"/>
                        <w:sz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842A3">
      <w:t xml:space="preserve">                                    </w:t>
    </w:r>
    <w:r w:rsidR="000E4C91">
      <w:t xml:space="preserve">                                                                                     </w:t>
    </w:r>
    <w:r w:rsidR="000E4C91">
      <w:rPr>
        <w:noProof/>
        <w:lang w:val="es-AR" w:eastAsia="es-AR"/>
      </w:rPr>
      <w:t xml:space="preserve">                                                                             </w:t>
    </w:r>
    <w:r w:rsidR="000E4C91">
      <w:rPr>
        <w:noProof/>
        <w:lang w:val="es-CO" w:eastAsia="es-CO"/>
      </w:rPr>
      <w:drawing>
        <wp:inline distT="0" distB="0" distL="0" distR="0" wp14:anchorId="2B3E075B" wp14:editId="05ACF937">
          <wp:extent cx="5612130" cy="5090160"/>
          <wp:effectExtent l="0" t="0" r="7620" b="0"/>
          <wp:docPr id="30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57E16D93" wp14:editId="7E357BE3">
          <wp:extent cx="1679523" cy="1084521"/>
          <wp:effectExtent l="0" t="0" r="0" b="1905"/>
          <wp:docPr id="3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64DEAB59" wp14:editId="4D606726">
          <wp:extent cx="5612130" cy="5090160"/>
          <wp:effectExtent l="0" t="0" r="7620" b="0"/>
          <wp:docPr id="3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0661F347" wp14:editId="76BE8F6E">
          <wp:extent cx="5612130" cy="5090160"/>
          <wp:effectExtent l="0" t="0" r="7620" b="0"/>
          <wp:docPr id="3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07916859" wp14:editId="705CDBB2">
          <wp:extent cx="5612130" cy="5090160"/>
          <wp:effectExtent l="0" t="0" r="7620" b="0"/>
          <wp:docPr id="3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64BF" w:rsidRDefault="00A842A3" w:rsidP="00A842A3">
    <w:pPr>
      <w:pStyle w:val="Encabezado"/>
      <w:spacing w:after="240"/>
    </w:pPr>
    <w:r>
      <w:t xml:space="preserve">                                                 </w:t>
    </w:r>
    <w:r>
      <w:rPr>
        <w:noProof/>
        <w:lang w:val="es-AR" w:eastAsia="es-AR"/>
      </w:rPr>
      <w:t xml:space="preserve"> </w:t>
    </w:r>
    <w:r w:rsidR="00E638F1">
      <w:rPr>
        <w:noProof/>
        <w:lang w:val="es-AR" w:eastAsia="es-AR"/>
      </w:rPr>
      <w:t xml:space="preserve">      </w:t>
    </w:r>
    <w:r>
      <w:rPr>
        <w:noProof/>
        <w:lang w:val="es-AR" w:eastAsia="es-AR"/>
      </w:rPr>
      <w:t xml:space="preserve">    </w:t>
    </w:r>
    <w:r w:rsidR="004041FD">
      <w:rPr>
        <w:noProof/>
        <w:lang w:val="es-AR" w:eastAsia="es-AR"/>
      </w:rPr>
      <w:t xml:space="preserve">                                                                </w:t>
    </w:r>
    <w:r w:rsidR="00E638F1">
      <w:rPr>
        <w:noProof/>
        <w:lang w:val="es-AR" w:eastAsia="es-AR"/>
      </w:rPr>
      <w:t xml:space="preserve">  </w:t>
    </w:r>
    <w:r>
      <w:rPr>
        <w:noProof/>
        <w:lang w:val="es-CO" w:eastAsia="es-CO"/>
      </w:rPr>
      <w:drawing>
        <wp:inline distT="0" distB="0" distL="0" distR="0" wp14:anchorId="5050C79A" wp14:editId="46063197">
          <wp:extent cx="5612130" cy="5090160"/>
          <wp:effectExtent l="0" t="0" r="7620" b="0"/>
          <wp:docPr id="3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76A9551B" wp14:editId="5932D22F">
          <wp:extent cx="1679523" cy="1084521"/>
          <wp:effectExtent l="0" t="0" r="0" b="1905"/>
          <wp:docPr id="3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0DB64C23" wp14:editId="2593A63F">
          <wp:extent cx="5612130" cy="5090160"/>
          <wp:effectExtent l="0" t="0" r="7620" b="0"/>
          <wp:docPr id="3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2C5D75F6" wp14:editId="18832541">
          <wp:extent cx="5612130" cy="5090160"/>
          <wp:effectExtent l="0" t="0" r="7620" b="0"/>
          <wp:docPr id="3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7A38DBA4" wp14:editId="724F2926">
          <wp:extent cx="5612130" cy="5090160"/>
          <wp:effectExtent l="0" t="0" r="7620" b="0"/>
          <wp:docPr id="3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65pt;height:78.75pt" o:bullet="t">
        <v:imagedata r:id="rId1" o:title="Avatar_Universal"/>
      </v:shape>
    </w:pict>
  </w:numPicBullet>
  <w:abstractNum w:abstractNumId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14548DB"/>
    <w:multiLevelType w:val="hybridMultilevel"/>
    <w:tmpl w:val="99CA45D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2C71"/>
    <w:multiLevelType w:val="hybridMultilevel"/>
    <w:tmpl w:val="04904CE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E875120"/>
    <w:multiLevelType w:val="multilevel"/>
    <w:tmpl w:val="1C94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B6AD1"/>
    <w:multiLevelType w:val="hybridMultilevel"/>
    <w:tmpl w:val="40FC50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C7E7B"/>
    <w:multiLevelType w:val="multilevel"/>
    <w:tmpl w:val="278468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2149D"/>
    <w:multiLevelType w:val="multilevel"/>
    <w:tmpl w:val="EFAA13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D7510"/>
    <w:multiLevelType w:val="multilevel"/>
    <w:tmpl w:val="59989E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0742D"/>
    <w:multiLevelType w:val="hybridMultilevel"/>
    <w:tmpl w:val="7A58E324"/>
    <w:lvl w:ilvl="0" w:tplc="204458C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1F3C50"/>
    <w:multiLevelType w:val="multilevel"/>
    <w:tmpl w:val="38F45A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2462E"/>
    <w:multiLevelType w:val="multilevel"/>
    <w:tmpl w:val="32B2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243929"/>
    <w:multiLevelType w:val="multilevel"/>
    <w:tmpl w:val="298A1B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954E0"/>
    <w:multiLevelType w:val="hybridMultilevel"/>
    <w:tmpl w:val="BC3E475E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CF7A4F"/>
    <w:multiLevelType w:val="multilevel"/>
    <w:tmpl w:val="D30E52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205069"/>
    <w:multiLevelType w:val="multilevel"/>
    <w:tmpl w:val="093E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5744F4"/>
    <w:multiLevelType w:val="hybridMultilevel"/>
    <w:tmpl w:val="154E8F56"/>
    <w:lvl w:ilvl="0" w:tplc="204458C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CD7461"/>
    <w:multiLevelType w:val="hybridMultilevel"/>
    <w:tmpl w:val="15D6335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D0AF0"/>
    <w:multiLevelType w:val="hybridMultilevel"/>
    <w:tmpl w:val="AFE470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5"/>
  </w:num>
  <w:num w:numId="5">
    <w:abstractNumId w:val="4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18"/>
  </w:num>
  <w:num w:numId="13">
    <w:abstractNumId w:val="13"/>
  </w:num>
  <w:num w:numId="14">
    <w:abstractNumId w:val="16"/>
  </w:num>
  <w:num w:numId="15">
    <w:abstractNumId w:val="17"/>
  </w:num>
  <w:num w:numId="16">
    <w:abstractNumId w:val="1"/>
  </w:num>
  <w:num w:numId="17">
    <w:abstractNumId w:val="11"/>
  </w:num>
  <w:num w:numId="18">
    <w:abstractNumId w:val="2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021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6185B"/>
    <w:rsid w:val="00082461"/>
    <w:rsid w:val="000A53B4"/>
    <w:rsid w:val="000B27E5"/>
    <w:rsid w:val="000B7DE1"/>
    <w:rsid w:val="000C0096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423E"/>
    <w:rsid w:val="00106063"/>
    <w:rsid w:val="00110E0E"/>
    <w:rsid w:val="0011396A"/>
    <w:rsid w:val="00130069"/>
    <w:rsid w:val="00133591"/>
    <w:rsid w:val="00133683"/>
    <w:rsid w:val="001412A7"/>
    <w:rsid w:val="00153365"/>
    <w:rsid w:val="00153A4F"/>
    <w:rsid w:val="00154812"/>
    <w:rsid w:val="001624C3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167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518D"/>
    <w:rsid w:val="00305445"/>
    <w:rsid w:val="00314147"/>
    <w:rsid w:val="00322639"/>
    <w:rsid w:val="0032425A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2F2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77646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A3D7A"/>
    <w:rsid w:val="007A7E84"/>
    <w:rsid w:val="007B6094"/>
    <w:rsid w:val="007D37B7"/>
    <w:rsid w:val="007D4CFF"/>
    <w:rsid w:val="007D6167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E37E7"/>
    <w:rsid w:val="008E7726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6C2F"/>
    <w:rsid w:val="009677C2"/>
    <w:rsid w:val="009765B0"/>
    <w:rsid w:val="009818BD"/>
    <w:rsid w:val="009929B5"/>
    <w:rsid w:val="00996231"/>
    <w:rsid w:val="009A0976"/>
    <w:rsid w:val="009A0E5C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E7C2C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7643B"/>
    <w:rsid w:val="00B8284C"/>
    <w:rsid w:val="00B84433"/>
    <w:rsid w:val="00B927E9"/>
    <w:rsid w:val="00B95374"/>
    <w:rsid w:val="00B96869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1642C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A1A4B"/>
    <w:rsid w:val="00DB76EC"/>
    <w:rsid w:val="00DB7E63"/>
    <w:rsid w:val="00DC24CF"/>
    <w:rsid w:val="00DC5AF9"/>
    <w:rsid w:val="00DD51CC"/>
    <w:rsid w:val="00DD7FB1"/>
    <w:rsid w:val="00DE761C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F455B"/>
    <w:rsid w:val="00EF4868"/>
    <w:rsid w:val="00EF4CAA"/>
    <w:rsid w:val="00EF7190"/>
    <w:rsid w:val="00F04B86"/>
    <w:rsid w:val="00F10722"/>
    <w:rsid w:val="00F109DF"/>
    <w:rsid w:val="00F11799"/>
    <w:rsid w:val="00F144D2"/>
    <w:rsid w:val="00F3700F"/>
    <w:rsid w:val="00F66C4B"/>
    <w:rsid w:val="00F675B9"/>
    <w:rsid w:val="00F7229C"/>
    <w:rsid w:val="00F7501C"/>
    <w:rsid w:val="00F800E5"/>
    <w:rsid w:val="00F80219"/>
    <w:rsid w:val="00F82B89"/>
    <w:rsid w:val="00F86D32"/>
    <w:rsid w:val="00F87E57"/>
    <w:rsid w:val="00F91745"/>
    <w:rsid w:val="00F94BD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D7239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2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21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247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966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994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201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C699-DB32-4709-A485-47DA679E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8</TotalTime>
  <Pages>3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Nerly Silvana</cp:lastModifiedBy>
  <cp:revision>5</cp:revision>
  <cp:lastPrinted>2018-05-10T20:19:00Z</cp:lastPrinted>
  <dcterms:created xsi:type="dcterms:W3CDTF">2020-03-02T03:14:00Z</dcterms:created>
  <dcterms:modified xsi:type="dcterms:W3CDTF">2020-03-03T03:54:00Z</dcterms:modified>
</cp:coreProperties>
</file>