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1" w:rsidRPr="00577646" w:rsidRDefault="000E4C91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6185B" w:rsidRPr="00577646" w:rsidRDefault="0021216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16E906" wp14:editId="27F65A9B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5581650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43B" w:rsidRPr="00212167" w:rsidRDefault="00B7643B" w:rsidP="0032425A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GLAMPING DELUXE </w:t>
                            </w:r>
                            <w:r w:rsidR="0010423E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 w:rsidR="0010423E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2425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6E906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4pt;margin-top:.4pt;width:439.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" filled="f" stroked="f">
                <v:textbox style="mso-fit-shape-to-text:t">
                  <w:txbxContent>
                    <w:p w:rsidR="00B7643B" w:rsidRPr="00212167" w:rsidRDefault="00B7643B" w:rsidP="0032425A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GLAMPING DELUXE </w:t>
                      </w:r>
                      <w:r w:rsidR="0010423E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 w:rsidR="0010423E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2425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E37E7" w:rsidRPr="00577646" w:rsidRDefault="008E37E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B7643B" w:rsidRDefault="0032425A" w:rsidP="008E37E7">
      <w:pPr>
        <w:pStyle w:val="Sinespaciado"/>
        <w:ind w:left="-284"/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  <w:drawing>
          <wp:inline distT="0" distB="0" distL="0" distR="0" wp14:anchorId="0ADBF963" wp14:editId="33FAF4ED">
            <wp:extent cx="6195695" cy="1791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mping de Lux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73"/>
                    <a:stretch/>
                  </pic:blipFill>
                  <pic:spPr bwMode="auto">
                    <a:xfrm>
                      <a:off x="0" y="0"/>
                      <a:ext cx="6195695" cy="179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06185B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</w:p>
    <w:p w:rsidR="00B7643B" w:rsidRPr="00B7643B" w:rsidRDefault="00B7643B" w:rsidP="00B7643B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B7643B">
        <w:rPr>
          <w:rFonts w:ascii="Century Gothic" w:hAnsi="Century Gothic" w:cstheme="minorHAnsi"/>
          <w:sz w:val="24"/>
          <w:szCs w:val="20"/>
          <w:lang w:val="es-CO"/>
        </w:rPr>
        <w:t xml:space="preserve"> Alojamiento</w:t>
      </w:r>
    </w:p>
    <w:p w:rsidR="00B7643B" w:rsidRPr="00B7643B" w:rsidRDefault="00B7643B" w:rsidP="00B7643B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B7643B">
        <w:rPr>
          <w:rFonts w:ascii="Century Gothic" w:hAnsi="Century Gothic" w:cstheme="minorHAnsi"/>
          <w:sz w:val="24"/>
          <w:szCs w:val="20"/>
          <w:lang w:val="es-CO"/>
        </w:rPr>
        <w:t xml:space="preserve"> Karaoke: de 7:30 p.m. a 9:30 p.m.</w:t>
      </w:r>
    </w:p>
    <w:p w:rsidR="00B7643B" w:rsidRPr="00B7643B" w:rsidRDefault="00B7643B" w:rsidP="00B7643B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B7643B">
        <w:rPr>
          <w:rFonts w:ascii="Century Gothic" w:hAnsi="Century Gothic" w:cstheme="minorHAnsi"/>
          <w:sz w:val="24"/>
          <w:szCs w:val="20"/>
          <w:lang w:val="es-CO"/>
        </w:rPr>
        <w:t xml:space="preserve"> Fogata: con ritual del fuego 10:00 p.m.</w:t>
      </w:r>
    </w:p>
    <w:p w:rsidR="00B7643B" w:rsidRPr="00B7643B" w:rsidRDefault="00B7643B" w:rsidP="00B7643B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B7643B">
        <w:rPr>
          <w:rFonts w:ascii="Century Gothic" w:hAnsi="Century Gothic" w:cstheme="minorHAnsi"/>
          <w:sz w:val="24"/>
          <w:szCs w:val="20"/>
          <w:lang w:val="es-CO"/>
        </w:rPr>
        <w:t xml:space="preserve"> Desayuno: de 8:00 a.m. a 9:30 a.m.</w:t>
      </w:r>
    </w:p>
    <w:p w:rsidR="00B7643B" w:rsidRPr="00B7643B" w:rsidRDefault="00B7643B" w:rsidP="00B7643B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B7643B">
        <w:rPr>
          <w:rFonts w:ascii="Century Gothic" w:hAnsi="Century Gothic" w:cstheme="minorHAnsi"/>
          <w:sz w:val="24"/>
          <w:szCs w:val="20"/>
          <w:lang w:val="es-CO"/>
        </w:rPr>
        <w:t xml:space="preserve"> Sus instalaciones como: La cancha de vóley playa, cancha de fútbol-tenis, cancha de bolas bochas, cancha múltiple y zona Picnic desde las 9:30 a.m.</w:t>
      </w:r>
    </w:p>
    <w:p w:rsidR="00212167" w:rsidRPr="00577646" w:rsidRDefault="00212167" w:rsidP="00B7643B">
      <w:pPr>
        <w:pStyle w:val="Sinespaciado"/>
        <w:spacing w:line="276" w:lineRule="auto"/>
        <w:ind w:left="720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p w:rsidR="00212167" w:rsidRPr="00577646" w:rsidRDefault="00212167" w:rsidP="00212167">
      <w:pPr>
        <w:pStyle w:val="Sinespaciado"/>
        <w:shd w:val="clear" w:color="auto" w:fill="FFFFFF"/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:rsidR="00FD7239" w:rsidRDefault="00212167" w:rsidP="00FD7239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:rsidR="00FD7239" w:rsidRPr="00FD7239" w:rsidRDefault="00FD7239" w:rsidP="00FD7239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bookmarkStart w:id="0" w:name="_GoBack"/>
      <w:bookmarkEnd w:id="0"/>
      <w:r w:rsidRPr="00FD7239">
        <w:rPr>
          <w:rFonts w:ascii="Century Gothic" w:hAnsi="Century Gothic" w:cstheme="minorHAnsi"/>
          <w:sz w:val="24"/>
          <w:szCs w:val="24"/>
          <w:lang w:val="es-CO"/>
        </w:rPr>
        <w:t>Transporte hasta las instalaciones.</w:t>
      </w:r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tbl>
      <w:tblPr>
        <w:tblpPr w:leftFromText="180" w:rightFromText="180" w:vertAnchor="text" w:horzAnchor="margin" w:tblpXSpec="center" w:tblpY="169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212167" w:rsidRPr="00577646" w:rsidRDefault="00212167" w:rsidP="008E7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57764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 xml:space="preserve">TARIFA POR </w:t>
            </w:r>
            <w:r w:rsidR="008E772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PAREJA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212167" w:rsidRPr="00577646" w:rsidRDefault="008E7726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Desde: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212167" w:rsidRPr="00577646" w:rsidRDefault="00212167" w:rsidP="008E7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</w:t>
            </w:r>
            <w:r w:rsidR="008E772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1</w:t>
            </w: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30.000 pesos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8E7726" w:rsidRPr="008E7726" w:rsidRDefault="008E7726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lastRenderedPageBreak/>
        <w:t>INFORMACIÓN GENERAL</w:t>
      </w:r>
    </w:p>
    <w:p w:rsidR="008E7726" w:rsidRPr="008E7726" w:rsidRDefault="008E7726" w:rsidP="009A0E5C">
      <w:pPr>
        <w:pStyle w:val="Sinespaciado"/>
        <w:numPr>
          <w:ilvl w:val="0"/>
          <w:numId w:val="10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1624C3">
        <w:rPr>
          <w:rFonts w:ascii="Century Gothic" w:hAnsi="Century Gothic" w:cstheme="minorHAnsi"/>
          <w:b/>
          <w:sz w:val="24"/>
          <w:szCs w:val="24"/>
          <w:lang w:val="es-CO"/>
        </w:rPr>
        <w:t>Duración: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r w:rsidRPr="008E7726">
        <w:rPr>
          <w:rFonts w:ascii="Century Gothic" w:hAnsi="Century Gothic" w:cstheme="minorHAnsi"/>
          <w:sz w:val="24"/>
          <w:szCs w:val="24"/>
          <w:lang w:val="es-CO"/>
        </w:rPr>
        <w:t>1 Día /1 Noche</w:t>
      </w:r>
    </w:p>
    <w:p w:rsidR="008E7726" w:rsidRPr="008E7726" w:rsidRDefault="008E7726" w:rsidP="009A0E5C">
      <w:pPr>
        <w:pStyle w:val="Sinespaciado"/>
        <w:numPr>
          <w:ilvl w:val="0"/>
          <w:numId w:val="10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1624C3">
        <w:rPr>
          <w:rFonts w:ascii="Century Gothic" w:hAnsi="Century Gothic" w:cstheme="minorHAnsi"/>
          <w:b/>
          <w:sz w:val="24"/>
          <w:szCs w:val="24"/>
          <w:lang w:val="es-CO"/>
        </w:rPr>
        <w:t>Hora de inicio: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r w:rsidRPr="008E7726">
        <w:rPr>
          <w:rFonts w:ascii="Century Gothic" w:hAnsi="Century Gothic" w:cstheme="minorHAnsi"/>
          <w:sz w:val="24"/>
          <w:szCs w:val="24"/>
          <w:lang w:val="es-CO"/>
        </w:rPr>
        <w:t>05:00 PM</w:t>
      </w:r>
    </w:p>
    <w:p w:rsidR="008E7726" w:rsidRPr="008E7726" w:rsidRDefault="008E7726" w:rsidP="009A0E5C">
      <w:pPr>
        <w:pStyle w:val="Sinespaciado"/>
        <w:numPr>
          <w:ilvl w:val="0"/>
          <w:numId w:val="10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1624C3">
        <w:rPr>
          <w:rFonts w:ascii="Century Gothic" w:hAnsi="Century Gothic" w:cstheme="minorHAnsi"/>
          <w:b/>
          <w:sz w:val="24"/>
          <w:szCs w:val="24"/>
          <w:lang w:val="es-CO"/>
        </w:rPr>
        <w:t>Hora de finalización: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r w:rsidRPr="008E7726">
        <w:rPr>
          <w:rFonts w:ascii="Century Gothic" w:hAnsi="Century Gothic" w:cstheme="minorHAnsi"/>
          <w:sz w:val="24"/>
          <w:szCs w:val="24"/>
          <w:lang w:val="es-CO"/>
        </w:rPr>
        <w:t>01:00 PM</w:t>
      </w:r>
    </w:p>
    <w:p w:rsidR="008E7726" w:rsidRPr="008E7726" w:rsidRDefault="008E7726" w:rsidP="009A0E5C">
      <w:pPr>
        <w:pStyle w:val="Sinespaciado"/>
        <w:numPr>
          <w:ilvl w:val="0"/>
          <w:numId w:val="10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1624C3">
        <w:rPr>
          <w:rFonts w:ascii="Century Gothic" w:hAnsi="Century Gothic" w:cstheme="minorHAnsi"/>
          <w:b/>
          <w:sz w:val="24"/>
          <w:szCs w:val="24"/>
          <w:lang w:val="es-CO"/>
        </w:rPr>
        <w:t>Punto de encuentro: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r w:rsidRPr="008E7726">
        <w:rPr>
          <w:rFonts w:ascii="Century Gothic" w:hAnsi="Century Gothic" w:cstheme="minorHAnsi"/>
          <w:sz w:val="24"/>
          <w:szCs w:val="24"/>
          <w:lang w:val="es-CO"/>
        </w:rPr>
        <w:t>Km 1 vía al teleférico Mesa de los Santos.</w:t>
      </w: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RECOMENDACIONES:</w:t>
      </w:r>
    </w:p>
    <w:p w:rsidR="008E7726" w:rsidRPr="008E7726" w:rsidRDefault="008E7726" w:rsidP="009A0E5C">
      <w:pPr>
        <w:pStyle w:val="Sinespaciado"/>
        <w:numPr>
          <w:ilvl w:val="0"/>
          <w:numId w:val="11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En las noche</w:t>
      </w:r>
      <w:r>
        <w:rPr>
          <w:rFonts w:ascii="Century Gothic" w:hAnsi="Century Gothic" w:cstheme="minorHAnsi"/>
          <w:sz w:val="24"/>
          <w:szCs w:val="24"/>
          <w:lang w:val="es-CO"/>
        </w:rPr>
        <w:t>s</w:t>
      </w:r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 la temperatura puede descender hasta los 12°C, por lo que se recomienda llevar abrigo</w:t>
      </w:r>
      <w:r>
        <w:rPr>
          <w:rFonts w:ascii="Century Gothic" w:hAnsi="Century Gothic" w:cstheme="minorHAnsi"/>
          <w:sz w:val="24"/>
          <w:szCs w:val="24"/>
          <w:lang w:val="es-CO"/>
        </w:rPr>
        <w:t>.</w:t>
      </w:r>
    </w:p>
    <w:p w:rsidR="008E7726" w:rsidRPr="008E7726" w:rsidRDefault="008E7726" w:rsidP="009A0E5C">
      <w:pPr>
        <w:pStyle w:val="Sinespaciado"/>
        <w:numPr>
          <w:ilvl w:val="0"/>
          <w:numId w:val="11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No se permite el ingreso de comidas y bebidas</w:t>
      </w:r>
      <w:r>
        <w:rPr>
          <w:rFonts w:ascii="Century Gothic" w:hAnsi="Century Gothic" w:cstheme="minorHAnsi"/>
          <w:sz w:val="24"/>
          <w:szCs w:val="24"/>
          <w:lang w:val="es-CO"/>
        </w:rPr>
        <w:t>.</w:t>
      </w:r>
    </w:p>
    <w:p w:rsidR="00F87E57" w:rsidRPr="00577646" w:rsidRDefault="00F87E5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Pr="00577646" w:rsidRDefault="00212167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OBSERVACIONES:</w:t>
      </w:r>
    </w:p>
    <w:p w:rsidR="00212167" w:rsidRDefault="008E7726" w:rsidP="009A0E5C">
      <w:pPr>
        <w:pStyle w:val="Sinespaciado"/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Condiciones para huéspedes menores de edad: Con autorización de los padres.</w:t>
      </w:r>
    </w:p>
    <w:p w:rsidR="008E7726" w:rsidRDefault="008E7726" w:rsidP="008E7726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Pr="008E7726" w:rsidRDefault="008E7726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TÉRMINOS Y CONDICIONES:</w:t>
      </w:r>
    </w:p>
    <w:p w:rsidR="008E7726" w:rsidRP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Te pedimos estar en el punto y hora informada para abordar los servicios, en caso contrario, entenderemos que no deseas tomar el servicio y aplicará un cobro del 100% de la reserva.</w:t>
      </w:r>
    </w:p>
    <w:p w:rsidR="008E7726" w:rsidRP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Para la realización de reservas es de carácter obligatorio realizar el abono total (o un abono parcial 50% del valor total) del paquete.</w:t>
      </w:r>
    </w:p>
    <w:p w:rsidR="008E7726" w:rsidRP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Una vez confirmada la disponibilidad, deberá cancelar el 50% del valor del plan</w:t>
      </w:r>
    </w:p>
    <w:p w:rsid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>Si la cancelación la realizó el pasajero aplicará la penalidad estipulada en los siguientes términos y condiciones. - 25% del valor total del paquete 15 días antes del viaje - 75% del valor total del paquete 8 días antes del viaje - 100% del valor total del paquete 48 horas antes y hasta el momento del viaje</w:t>
      </w:r>
    </w:p>
    <w:p w:rsidR="008E7726" w:rsidRPr="008E7726" w:rsidRDefault="008E7726" w:rsidP="008E7726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Default="008E7726" w:rsidP="008E7726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SALVEDAD: TODA PERSONA QUE PARTICIPA EN LAS ACTIVIDADES LO HACE BAJO SU PROPIA VOLUNTAD Y ES RESPONSABLE DE SUS ACTOS.</w:t>
      </w:r>
    </w:p>
    <w:p w:rsidR="008E7726" w:rsidRDefault="008E7726" w:rsidP="008E7726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8E7726" w:rsidRPr="008E7726" w:rsidRDefault="008E7726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OTRAS TARIFAS:</w:t>
      </w:r>
    </w:p>
    <w:p w:rsidR="008E7726" w:rsidRP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Plan Full</w:t>
      </w:r>
    </w:p>
    <w:p w:rsidR="008E7726" w:rsidRDefault="008E7726" w:rsidP="009A0E5C">
      <w:pPr>
        <w:pStyle w:val="Sinespaciado"/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Incluye: Alojamiento, Decoración especial dentro del alojamiento, karaoke, fogata, desayuno, almuerzo con bebida, Cena tipo Picnic, 3 atracciones c/u (cable vuelo, tiro al blanco, </w:t>
      </w:r>
      <w:proofErr w:type="spellStart"/>
      <w:r w:rsidRPr="008E7726">
        <w:rPr>
          <w:rFonts w:ascii="Century Gothic" w:hAnsi="Century Gothic" w:cstheme="minorHAnsi"/>
          <w:sz w:val="24"/>
          <w:szCs w:val="24"/>
          <w:lang w:val="es-CO"/>
        </w:rPr>
        <w:t>cuatrimotos</w:t>
      </w:r>
      <w:proofErr w:type="spellEnd"/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, paintball o piscina), además cancha de </w:t>
      </w:r>
      <w:proofErr w:type="spellStart"/>
      <w:r w:rsidRPr="008E7726">
        <w:rPr>
          <w:rFonts w:ascii="Century Gothic" w:hAnsi="Century Gothic" w:cstheme="minorHAnsi"/>
          <w:sz w:val="24"/>
          <w:szCs w:val="24"/>
          <w:lang w:val="es-CO"/>
        </w:rPr>
        <w:t>voley</w:t>
      </w:r>
      <w:proofErr w:type="spellEnd"/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 playa, cancha de fútbol tenis, cancha de bolas bochas y cancha múltiple.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$260.000 Por pareja</w:t>
      </w:r>
    </w:p>
    <w:p w:rsidR="008E7726" w:rsidRPr="008E7726" w:rsidRDefault="008E7726" w:rsidP="009A0E5C">
      <w:pPr>
        <w:pStyle w:val="Sinespaciado"/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P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Plan Relax</w:t>
      </w:r>
    </w:p>
    <w:p w:rsidR="008E7726" w:rsidRDefault="008E7726" w:rsidP="009A0E5C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Incluye: Alojamiento, karaoke, fogata, desayuno, almuerzo con bebida, piscina, cancha de </w:t>
      </w:r>
      <w:proofErr w:type="spellStart"/>
      <w:r w:rsidRPr="008E7726">
        <w:rPr>
          <w:rFonts w:ascii="Century Gothic" w:hAnsi="Century Gothic" w:cstheme="minorHAnsi"/>
          <w:sz w:val="24"/>
          <w:szCs w:val="24"/>
          <w:lang w:val="es-CO"/>
        </w:rPr>
        <w:t>voley</w:t>
      </w:r>
      <w:proofErr w:type="spellEnd"/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 playa, cancha de fútbol tenis, cancha de bolas bochas, cancha múltiple y zona </w:t>
      </w:r>
      <w:proofErr w:type="spellStart"/>
      <w:r w:rsidRPr="008E7726">
        <w:rPr>
          <w:rFonts w:ascii="Century Gothic" w:hAnsi="Century Gothic" w:cstheme="minorHAnsi"/>
          <w:sz w:val="24"/>
          <w:szCs w:val="24"/>
          <w:lang w:val="es-CO"/>
        </w:rPr>
        <w:t>picinic</w:t>
      </w:r>
      <w:proofErr w:type="spellEnd"/>
      <w:r w:rsidRPr="008E7726">
        <w:rPr>
          <w:rFonts w:ascii="Century Gothic" w:hAnsi="Century Gothic" w:cstheme="minorHAnsi"/>
          <w:sz w:val="24"/>
          <w:szCs w:val="24"/>
          <w:lang w:val="es-CO"/>
        </w:rPr>
        <w:t>.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$180.000 Por pareja</w:t>
      </w:r>
    </w:p>
    <w:p w:rsidR="008E7726" w:rsidRPr="008E7726" w:rsidRDefault="008E7726" w:rsidP="009A0E5C">
      <w:pPr>
        <w:pStyle w:val="Sinespaciado"/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Pr="008E7726" w:rsidRDefault="008E7726" w:rsidP="009A0E5C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Plan Básico</w:t>
      </w:r>
    </w:p>
    <w:p w:rsidR="008E7726" w:rsidRPr="008E7726" w:rsidRDefault="008E7726" w:rsidP="009A0E5C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Incluye: Alojamiento, karaoke, fogata, desayuno, piscina, cancha de </w:t>
      </w:r>
      <w:proofErr w:type="spellStart"/>
      <w:r w:rsidRPr="008E7726">
        <w:rPr>
          <w:rFonts w:ascii="Century Gothic" w:hAnsi="Century Gothic" w:cstheme="minorHAnsi"/>
          <w:sz w:val="24"/>
          <w:szCs w:val="24"/>
          <w:lang w:val="es-CO"/>
        </w:rPr>
        <w:t>voley</w:t>
      </w:r>
      <w:proofErr w:type="spellEnd"/>
      <w:r w:rsidRPr="008E7726">
        <w:rPr>
          <w:rFonts w:ascii="Century Gothic" w:hAnsi="Century Gothic" w:cstheme="minorHAnsi"/>
          <w:sz w:val="24"/>
          <w:szCs w:val="24"/>
          <w:lang w:val="es-CO"/>
        </w:rPr>
        <w:t xml:space="preserve"> playa, cancha de fútbol tenis, cancha de bolas bochas, cancha múltiple y zona de picnic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. </w:t>
      </w:r>
      <w:r w:rsidRPr="008E7726">
        <w:rPr>
          <w:rFonts w:ascii="Century Gothic" w:hAnsi="Century Gothic" w:cstheme="minorHAnsi"/>
          <w:b/>
          <w:sz w:val="24"/>
          <w:szCs w:val="24"/>
          <w:lang w:val="es-CO"/>
        </w:rPr>
        <w:t>$130.000 Por pareja</w:t>
      </w:r>
    </w:p>
    <w:sectPr w:rsidR="008E7726" w:rsidRPr="008E7726" w:rsidSect="00996231">
      <w:headerReference w:type="default" r:id="rId9"/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2C" w:rsidRDefault="00AE7C2C" w:rsidP="00C14009">
      <w:pPr>
        <w:spacing w:after="0" w:line="240" w:lineRule="auto"/>
      </w:pPr>
      <w:r>
        <w:separator/>
      </w:r>
    </w:p>
  </w:endnote>
  <w:endnote w:type="continuationSeparator" w:id="0">
    <w:p w:rsidR="00AE7C2C" w:rsidRDefault="00AE7C2C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2C" w:rsidRDefault="00AE7C2C" w:rsidP="00C14009">
      <w:pPr>
        <w:spacing w:after="0" w:line="240" w:lineRule="auto"/>
      </w:pPr>
      <w:r>
        <w:separator/>
      </w:r>
    </w:p>
  </w:footnote>
  <w:footnote w:type="continuationSeparator" w:id="0">
    <w:p w:rsidR="00AE7C2C" w:rsidRDefault="00AE7C2C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9F6687" w:rsidP="000E4C91">
    <w:pPr>
      <w:pStyle w:val="Encabezado"/>
      <w:spacing w:after="24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1EDFB6A" wp14:editId="21D2B387">
              <wp:simplePos x="0" y="0"/>
              <wp:positionH relativeFrom="margin">
                <wp:posOffset>-801419</wp:posOffset>
              </wp:positionH>
              <wp:positionV relativeFrom="margin">
                <wp:posOffset>414020</wp:posOffset>
              </wp:positionV>
              <wp:extent cx="4770755" cy="719137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719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C91" w:rsidRPr="00176524" w:rsidRDefault="000E4C91" w:rsidP="000E4C91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DFB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3.1pt;margin-top:32.6pt;width:375.65pt;height:56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" filled="f" stroked="f">
              <v:textbox style="layout-flow:vertical;mso-layout-flow-alt:bottom-to-top;mso-fit-shape-to-text:t">
                <w:txbxContent>
                  <w:p w:rsidR="000E4C91" w:rsidRPr="00176524" w:rsidRDefault="000E4C91" w:rsidP="000E4C91">
                    <w:pPr>
                      <w:spacing w:after="0" w:line="240" w:lineRule="auto"/>
                      <w:jc w:val="both"/>
                      <w:rPr>
                        <w:rFonts w:ascii="Arial Narrow" w:hAnsi="Arial Narrow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842A3"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2B3E075B" wp14:editId="05ACF937">
          <wp:extent cx="5612130" cy="5090160"/>
          <wp:effectExtent l="0" t="0" r="7620" b="0"/>
          <wp:docPr id="3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57E16D93" wp14:editId="7E357BE3">
          <wp:extent cx="1679523" cy="1084521"/>
          <wp:effectExtent l="0" t="0" r="0" b="1905"/>
          <wp:docPr id="3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4DEAB59" wp14:editId="4D606726">
          <wp:extent cx="5612130" cy="5090160"/>
          <wp:effectExtent l="0" t="0" r="7620" b="0"/>
          <wp:docPr id="3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661F347" wp14:editId="76BE8F6E">
          <wp:extent cx="5612130" cy="5090160"/>
          <wp:effectExtent l="0" t="0" r="7620" b="0"/>
          <wp:docPr id="3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7916859" wp14:editId="705CDBB2">
          <wp:extent cx="5612130" cy="5090160"/>
          <wp:effectExtent l="0" t="0" r="7620" b="0"/>
          <wp:docPr id="3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5050C79A" wp14:editId="46063197">
          <wp:extent cx="5612130" cy="5090160"/>
          <wp:effectExtent l="0" t="0" r="7620" b="0"/>
          <wp:docPr id="3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6A9551B" wp14:editId="5932D22F">
          <wp:extent cx="1679523" cy="1084521"/>
          <wp:effectExtent l="0" t="0" r="0" b="1905"/>
          <wp:docPr id="3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DB64C23" wp14:editId="2593A63F">
          <wp:extent cx="5612130" cy="5090160"/>
          <wp:effectExtent l="0" t="0" r="7620" b="0"/>
          <wp:docPr id="3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C5D75F6" wp14:editId="18832541">
          <wp:extent cx="5612130" cy="5090160"/>
          <wp:effectExtent l="0" t="0" r="7620" b="0"/>
          <wp:docPr id="3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A38DBA4" wp14:editId="724F2926">
          <wp:extent cx="5612130" cy="5090160"/>
          <wp:effectExtent l="0" t="0" r="7620" b="0"/>
          <wp:docPr id="3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7.65pt;height:78.75pt" o:bullet="t">
        <v:imagedata r:id="rId1" o:title="Avatar_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875120"/>
    <w:multiLevelType w:val="multilevel"/>
    <w:tmpl w:val="1C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B6AD1"/>
    <w:multiLevelType w:val="hybridMultilevel"/>
    <w:tmpl w:val="40FC50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7E7B"/>
    <w:multiLevelType w:val="multilevel"/>
    <w:tmpl w:val="278468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2149D"/>
    <w:multiLevelType w:val="multilevel"/>
    <w:tmpl w:val="EFAA1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510"/>
    <w:multiLevelType w:val="multilevel"/>
    <w:tmpl w:val="59989E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0742D"/>
    <w:multiLevelType w:val="hybridMultilevel"/>
    <w:tmpl w:val="7A58E324"/>
    <w:lvl w:ilvl="0" w:tplc="204458C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1F3C50"/>
    <w:multiLevelType w:val="multilevel"/>
    <w:tmpl w:val="38F45A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43929"/>
    <w:multiLevelType w:val="multilevel"/>
    <w:tmpl w:val="298A1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05069"/>
    <w:multiLevelType w:val="multilevel"/>
    <w:tmpl w:val="09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D0AF0"/>
    <w:multiLevelType w:val="hybridMultilevel"/>
    <w:tmpl w:val="AFE470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C0096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423E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624C3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167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2425A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2F2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7646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E7726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96231"/>
    <w:rsid w:val="009A0976"/>
    <w:rsid w:val="009A0E5C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E7C2C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43B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A1A4B"/>
    <w:rsid w:val="00DB76EC"/>
    <w:rsid w:val="00DB7E63"/>
    <w:rsid w:val="00DC24CF"/>
    <w:rsid w:val="00DC5AF9"/>
    <w:rsid w:val="00DD51CC"/>
    <w:rsid w:val="00DD7FB1"/>
    <w:rsid w:val="00DE761C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868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675B9"/>
    <w:rsid w:val="00F7229C"/>
    <w:rsid w:val="00F7501C"/>
    <w:rsid w:val="00F800E5"/>
    <w:rsid w:val="00F80219"/>
    <w:rsid w:val="00F82B89"/>
    <w:rsid w:val="00F86D32"/>
    <w:rsid w:val="00F87E57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D7239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1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B60D-469B-473B-B01F-99164F4D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18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7</cp:revision>
  <cp:lastPrinted>2018-05-10T20:19:00Z</cp:lastPrinted>
  <dcterms:created xsi:type="dcterms:W3CDTF">2020-03-02T01:58:00Z</dcterms:created>
  <dcterms:modified xsi:type="dcterms:W3CDTF">2020-03-02T02:58:00Z</dcterms:modified>
</cp:coreProperties>
</file>