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AE95" w14:textId="5AA4DA18" w:rsidR="00ED655F" w:rsidRDefault="00ED655F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bookmarkStart w:id="0" w:name="_GoBack"/>
      <w:bookmarkEnd w:id="0"/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A29BFB" wp14:editId="686D3724">
                <wp:simplePos x="0" y="0"/>
                <wp:positionH relativeFrom="page">
                  <wp:align>center</wp:align>
                </wp:positionH>
                <wp:positionV relativeFrom="paragraph">
                  <wp:posOffset>-92583</wp:posOffset>
                </wp:positionV>
                <wp:extent cx="7153275" cy="1828800"/>
                <wp:effectExtent l="0" t="0" r="0" b="698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5650EA" w14:textId="77777777" w:rsidR="000E4C91" w:rsidRDefault="000E4C91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VISITANDO SANTANDER 3N/4D</w:t>
                            </w:r>
                          </w:p>
                          <w:p w14:paraId="6D5983C9" w14:textId="77777777" w:rsidR="00ED655F" w:rsidRPr="0076212C" w:rsidRDefault="00ED655F" w:rsidP="00ED655F">
                            <w:pPr>
                              <w:spacing w:after="0" w:line="240" w:lineRule="auto"/>
                              <w:ind w:right="-660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29BFB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0;margin-top:-7.3pt;width:563.25pt;height:2in;z-index:2516546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" filled="f" stroked="f">
                <v:textbox style="mso-fit-shape-to-text:t">
                  <w:txbxContent>
                    <w:p w14:paraId="195650EA" w14:textId="77777777" w:rsidR="000E4C91" w:rsidRDefault="000E4C91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VISITANDO SANTANDER 3N/4D</w:t>
                      </w:r>
                    </w:p>
                    <w:p w14:paraId="6D5983C9" w14:textId="77777777" w:rsidR="00ED655F" w:rsidRPr="0076212C" w:rsidRDefault="00ED655F" w:rsidP="00ED655F">
                      <w:pPr>
                        <w:spacing w:after="0" w:line="240" w:lineRule="auto"/>
                        <w:ind w:right="-660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3347A6" w14:textId="77777777" w:rsidR="00ED655F" w:rsidRDefault="00ED655F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0AB489A1" w14:textId="1E5FC211" w:rsidR="000E4C91" w:rsidRPr="00E85C26" w:rsidRDefault="00ED655F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b/>
          <w:noProof/>
          <w:color w:val="548DD4" w:themeColor="text2" w:themeTint="99"/>
          <w:sz w:val="72"/>
          <w:szCs w:val="72"/>
          <w:lang w:val="es-CO" w:eastAsia="es-CO"/>
        </w:rPr>
        <w:drawing>
          <wp:anchor distT="0" distB="0" distL="114300" distR="114300" simplePos="0" relativeHeight="251653632" behindDoc="0" locked="0" layoutInCell="1" allowOverlap="1" wp14:anchorId="380889CE" wp14:editId="5A85ECE1">
            <wp:simplePos x="0" y="0"/>
            <wp:positionH relativeFrom="page">
              <wp:align>center</wp:align>
            </wp:positionH>
            <wp:positionV relativeFrom="paragraph">
              <wp:posOffset>-144780</wp:posOffset>
            </wp:positionV>
            <wp:extent cx="6915785" cy="173703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17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0AB05" w14:textId="0CFC25D4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597DCE3C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4A5DB175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55C2BD22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14:paraId="2ADEB50B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sz w:val="24"/>
          <w:szCs w:val="24"/>
          <w:lang w:val="es-CO"/>
        </w:rPr>
      </w:pPr>
    </w:p>
    <w:p w14:paraId="3CD42BDB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Alojamiento en el Hotel de Bucaramanga (</w:t>
      </w:r>
      <w:r w:rsidR="007C1551">
        <w:rPr>
          <w:rFonts w:ascii="Century Gothic" w:hAnsi="Century Gothic" w:cstheme="minorHAnsi"/>
          <w:sz w:val="24"/>
          <w:szCs w:val="24"/>
          <w:lang w:val="es-CO"/>
        </w:rPr>
        <w:t>3</w:t>
      </w: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 noches)</w:t>
      </w:r>
    </w:p>
    <w:p w14:paraId="32A347A0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Impuestos y Seguro Hotelero</w:t>
      </w:r>
    </w:p>
    <w:p w14:paraId="3CFFA183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Traslado Aeropuerto – Hotel – Aeropuerto</w:t>
      </w:r>
    </w:p>
    <w:p w14:paraId="35E3F702" w14:textId="77777777" w:rsidR="00AA20D7" w:rsidRDefault="00733DE2" w:rsidP="00CB73B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AA20D7">
        <w:rPr>
          <w:rFonts w:ascii="Century Gothic" w:hAnsi="Century Gothic" w:cstheme="minorHAnsi"/>
          <w:sz w:val="24"/>
          <w:szCs w:val="24"/>
          <w:lang w:val="es-CO"/>
        </w:rPr>
        <w:t xml:space="preserve">Traslado Parque Nacional del </w:t>
      </w:r>
      <w:r w:rsidR="00AA20D7">
        <w:rPr>
          <w:rFonts w:ascii="Century Gothic" w:hAnsi="Century Gothic" w:cstheme="minorHAnsi"/>
          <w:sz w:val="24"/>
          <w:szCs w:val="24"/>
          <w:lang w:val="es-CO"/>
        </w:rPr>
        <w:t>Chicamocha</w:t>
      </w:r>
    </w:p>
    <w:p w14:paraId="0587C818" w14:textId="77777777" w:rsidR="00733DE2" w:rsidRPr="00AA20D7" w:rsidRDefault="00733DE2" w:rsidP="00CB73B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AA20D7">
        <w:rPr>
          <w:rFonts w:ascii="Century Gothic" w:hAnsi="Century Gothic" w:cstheme="minorHAnsi"/>
          <w:sz w:val="24"/>
          <w:szCs w:val="24"/>
          <w:lang w:val="es-CO"/>
        </w:rPr>
        <w:t>Desayunos en el Hotel</w:t>
      </w:r>
    </w:p>
    <w:p w14:paraId="4513F552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Cenas </w:t>
      </w:r>
    </w:p>
    <w:p w14:paraId="29B711E6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Almuerzos</w:t>
      </w:r>
    </w:p>
    <w:p w14:paraId="6F36667D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City Night Tour – Cerro Del Santísimo (Salida regular)</w:t>
      </w:r>
    </w:p>
    <w:p w14:paraId="1506C39F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Cruzando el Chicamocha (Salida regular</w:t>
      </w:r>
      <w:r w:rsidR="00E85C26" w:rsidRPr="00E85C26">
        <w:rPr>
          <w:rFonts w:ascii="Century Gothic" w:hAnsi="Century Gothic" w:cstheme="minorHAnsi"/>
          <w:sz w:val="24"/>
          <w:szCs w:val="24"/>
          <w:lang w:val="es-CO"/>
        </w:rPr>
        <w:t>)</w:t>
      </w:r>
    </w:p>
    <w:p w14:paraId="3F8B6821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San Gil  (salida regular)</w:t>
      </w:r>
    </w:p>
    <w:p w14:paraId="62268AC2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Curití (salida regular)</w:t>
      </w:r>
    </w:p>
    <w:p w14:paraId="7BA62D55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Barichara (salida regular)</w:t>
      </w:r>
    </w:p>
    <w:p w14:paraId="3126158F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Asistencia médica </w:t>
      </w:r>
    </w:p>
    <w:p w14:paraId="1D15D635" w14:textId="77777777" w:rsidR="00733DE2" w:rsidRPr="00E85C26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69C77F20" w14:textId="77777777" w:rsidR="006A2182" w:rsidRPr="00E85C26" w:rsidRDefault="006A2182" w:rsidP="009F6687">
      <w:pPr>
        <w:pStyle w:val="Sinespaciado"/>
        <w:ind w:left="-284"/>
        <w:jc w:val="center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14:paraId="2564E098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14:paraId="2A08E543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14:paraId="324FFE1A" w14:textId="77777777" w:rsidR="00733DE2" w:rsidRDefault="00733DE2" w:rsidP="009F6687">
      <w:pPr>
        <w:pStyle w:val="Sinespaciado"/>
        <w:numPr>
          <w:ilvl w:val="0"/>
          <w:numId w:val="11"/>
        </w:numPr>
        <w:ind w:left="180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14:paraId="2D12E64B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4919A5D6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77FBCD5E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12028C0F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06C3C723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1FBB3939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3948D968" w14:textId="77777777" w:rsidR="00733DE2" w:rsidRDefault="00733DE2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lastRenderedPageBreak/>
        <w:t>ITINERARIO</w:t>
      </w:r>
    </w:p>
    <w:p w14:paraId="3AC94A51" w14:textId="77777777" w:rsidR="00AC10F5" w:rsidRPr="00E85C26" w:rsidRDefault="00AC10F5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</w:p>
    <w:p w14:paraId="5734CF9B" w14:textId="77777777" w:rsidR="00733DE2" w:rsidRPr="00E85C26" w:rsidRDefault="00733DE2" w:rsidP="00733DE2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1</w:t>
      </w:r>
    </w:p>
    <w:p w14:paraId="200D4068" w14:textId="77777777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Traslado Aeropuerto – Hotel</w:t>
      </w:r>
    </w:p>
    <w:p w14:paraId="376C9A1E" w14:textId="00623E79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lang w:val="es-CO"/>
        </w:rPr>
      </w:pPr>
      <w:r w:rsidRPr="00E85C26">
        <w:rPr>
          <w:rFonts w:ascii="Century Gothic" w:hAnsi="Century Gothic" w:cstheme="minorHAnsi"/>
          <w:lang w:val="es-CO"/>
        </w:rPr>
        <w:t xml:space="preserve">City Night Tour (Salida: Lobby del Hotel, Transporte permanente, Guía Turístico, Seguro de Viaje,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Girón Monumento Nacional</w:t>
      </w:r>
      <w:r w:rsidR="00E85C26">
        <w:rPr>
          <w:rFonts w:ascii="Century Gothic" w:hAnsi="Century Gothic" w:cstheme="minorHAnsi"/>
          <w:lang w:val="es-CO"/>
        </w:rPr>
        <w:t>, Visita a Floridablanca, d</w:t>
      </w:r>
      <w:r w:rsidRPr="00E85C26">
        <w:rPr>
          <w:rFonts w:ascii="Century Gothic" w:hAnsi="Century Gothic" w:cstheme="minorHAnsi"/>
          <w:lang w:val="es-CO"/>
        </w:rPr>
        <w:t xml:space="preserve">egustación de oblea, </w:t>
      </w:r>
      <w:r w:rsidR="00E85C26">
        <w:rPr>
          <w:rFonts w:ascii="Century Gothic" w:hAnsi="Century Gothic" w:cstheme="minorHAnsi"/>
          <w:lang w:val="es-CO"/>
        </w:rPr>
        <w:t>e</w:t>
      </w:r>
      <w:r w:rsidRPr="00E85C26">
        <w:rPr>
          <w:rFonts w:ascii="Century Gothic" w:hAnsi="Century Gothic" w:cstheme="minorHAnsi"/>
          <w:lang w:val="es-CO"/>
        </w:rPr>
        <w:t xml:space="preserve">ntrada al Ecoparque, </w:t>
      </w:r>
      <w:r w:rsidR="00E85C26">
        <w:rPr>
          <w:rFonts w:ascii="Century Gothic" w:hAnsi="Century Gothic" w:cstheme="minorHAnsi"/>
          <w:lang w:val="es-CO"/>
        </w:rPr>
        <w:t>r</w:t>
      </w:r>
      <w:r w:rsidRPr="00E85C26">
        <w:rPr>
          <w:rFonts w:ascii="Century Gothic" w:hAnsi="Century Gothic" w:cstheme="minorHAnsi"/>
          <w:lang w:val="es-CO"/>
        </w:rPr>
        <w:t xml:space="preserve">ecorrido en teleférico Cerro El Santísimo,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al puente atirantado más largo de Suramérica)</w:t>
      </w:r>
    </w:p>
    <w:p w14:paraId="5C613D8C" w14:textId="77777777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 xml:space="preserve">Cena </w:t>
      </w:r>
    </w:p>
    <w:p w14:paraId="19831D19" w14:textId="77777777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Alojamiento en Bucaramanga</w:t>
      </w:r>
    </w:p>
    <w:p w14:paraId="55FFF783" w14:textId="77777777"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14:paraId="57C7359B" w14:textId="77777777"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2</w:t>
      </w:r>
    </w:p>
    <w:p w14:paraId="10604D0F" w14:textId="77777777" w:rsidR="00733DE2" w:rsidRPr="00BB7F6E" w:rsidRDefault="009411CA" w:rsidP="000E4C91">
      <w:pPr>
        <w:pStyle w:val="Sinespaciado"/>
        <w:numPr>
          <w:ilvl w:val="0"/>
          <w:numId w:val="43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14:paraId="5978F271" w14:textId="540349C0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Tour Cruzando en Chicamocha (Salida: Lobby del Hot</w:t>
      </w:r>
      <w:r w:rsidR="00E85C26" w:rsidRPr="00BB7F6E">
        <w:rPr>
          <w:rFonts w:ascii="Century Gothic" w:hAnsi="Century Gothic" w:cstheme="minorHAnsi"/>
          <w:szCs w:val="24"/>
          <w:lang w:val="es-CO"/>
        </w:rPr>
        <w:t>el, v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isita al Mercado </w:t>
      </w:r>
      <w:r w:rsidR="00E85C26" w:rsidRPr="00BB7F6E">
        <w:rPr>
          <w:rFonts w:ascii="Century Gothic" w:hAnsi="Century Gothic" w:cstheme="minorHAnsi"/>
          <w:szCs w:val="24"/>
          <w:lang w:val="es-CO"/>
        </w:rPr>
        <w:t>C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ampesino en la Mesa de los Santos,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efrigerio,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e</w:t>
      </w:r>
      <w:r w:rsidRPr="00BB7F6E">
        <w:rPr>
          <w:rFonts w:ascii="Century Gothic" w:hAnsi="Century Gothic" w:cstheme="minorHAnsi"/>
          <w:szCs w:val="24"/>
          <w:lang w:val="es-CO"/>
        </w:rPr>
        <w:t>ntrada al Parque Nacional del Chicamoc</w:t>
      </w:r>
      <w:r w:rsidR="00BB7F6E" w:rsidRPr="00BB7F6E">
        <w:rPr>
          <w:rFonts w:ascii="Century Gothic" w:hAnsi="Century Gothic" w:cstheme="minorHAnsi"/>
          <w:szCs w:val="24"/>
          <w:lang w:val="es-CO"/>
        </w:rPr>
        <w:t xml:space="preserve">ha por la Estación “Plazuela”, </w:t>
      </w:r>
      <w:r w:rsidRPr="00BB7F6E">
        <w:rPr>
          <w:rFonts w:ascii="Century Gothic" w:hAnsi="Century Gothic" w:cstheme="minorHAnsi"/>
          <w:szCs w:val="24"/>
          <w:lang w:val="es-CO"/>
        </w:rPr>
        <w:t>recorrido total en teleférico 6.3 km dond</w:t>
      </w:r>
      <w:r w:rsidR="009411CA" w:rsidRPr="00BB7F6E">
        <w:rPr>
          <w:rFonts w:ascii="Century Gothic" w:hAnsi="Century Gothic" w:cstheme="minorHAnsi"/>
          <w:szCs w:val="24"/>
          <w:lang w:val="es-CO"/>
        </w:rPr>
        <w:t xml:space="preserve">e podrá observar el maravilloso 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cañón,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ecorrido total por las instalaciones del </w:t>
      </w:r>
      <w:r w:rsidR="009411CA" w:rsidRPr="00BB7F6E">
        <w:rPr>
          <w:rFonts w:ascii="Century Gothic" w:hAnsi="Century Gothic" w:cstheme="minorHAnsi"/>
          <w:szCs w:val="24"/>
          <w:lang w:val="es-CO"/>
        </w:rPr>
        <w:t>P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arque,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i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ngreso al Acuaparque </w:t>
      </w:r>
      <w:r w:rsidR="009411CA" w:rsidRPr="00BB7F6E">
        <w:rPr>
          <w:rFonts w:ascii="Century Gothic" w:hAnsi="Century Gothic" w:cstheme="minorHAnsi"/>
          <w:szCs w:val="24"/>
          <w:lang w:val="es-CO"/>
        </w:rPr>
        <w:t>y almuerzo típico de la región)</w:t>
      </w:r>
    </w:p>
    <w:p w14:paraId="0FF9C985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14:paraId="7CB4BF71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</w:t>
      </w:r>
      <w:r w:rsidR="007C1551">
        <w:rPr>
          <w:rFonts w:ascii="Century Gothic" w:hAnsi="Century Gothic" w:cstheme="minorHAnsi"/>
          <w:szCs w:val="24"/>
          <w:lang w:val="es-CO"/>
        </w:rPr>
        <w:t>Bucaramanga</w:t>
      </w:r>
    </w:p>
    <w:p w14:paraId="3D2140DF" w14:textId="77777777" w:rsidR="00A46AF8" w:rsidRPr="00E85C26" w:rsidRDefault="00A46AF8" w:rsidP="00A46AF8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14:paraId="3FC2775D" w14:textId="77777777"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3</w:t>
      </w:r>
    </w:p>
    <w:p w14:paraId="58C759B8" w14:textId="5EFD0E1A" w:rsidR="00733DE2" w:rsidRPr="00ED655F" w:rsidRDefault="00733DE2" w:rsidP="00ED655F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14:paraId="72C9BF5B" w14:textId="77777777" w:rsidR="00733DE2" w:rsidRPr="00BB7F6E" w:rsidRDefault="00733DE2" w:rsidP="00AC10F5">
      <w:pPr>
        <w:pStyle w:val="Sinespaciado"/>
        <w:numPr>
          <w:ilvl w:val="0"/>
          <w:numId w:val="25"/>
        </w:numPr>
        <w:tabs>
          <w:tab w:val="left" w:pos="4536"/>
        </w:tabs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Visita y recorrido por CURITI </w:t>
      </w:r>
    </w:p>
    <w:p w14:paraId="40BF0C41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 e ingreso al PARQUE NATURAL EL GALLINERAL</w:t>
      </w:r>
    </w:p>
    <w:p w14:paraId="7C45FFBD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Traslado a BARICHARA</w:t>
      </w:r>
    </w:p>
    <w:p w14:paraId="2470E59B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Almuerzo en BARICHARA</w:t>
      </w:r>
    </w:p>
    <w:p w14:paraId="1A252D2C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Visitas y recorridos turísticos por BARICHARA y sus iglesias</w:t>
      </w:r>
    </w:p>
    <w:p w14:paraId="1F42BDDD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14:paraId="5E7A88B2" w14:textId="77777777" w:rsidR="00733DE2" w:rsidRDefault="009411CA" w:rsidP="009411CA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Bucaramanga </w:t>
      </w:r>
    </w:p>
    <w:p w14:paraId="1DDB0476" w14:textId="77777777" w:rsidR="00BB7F6E" w:rsidRPr="00BB7F6E" w:rsidRDefault="00BB7F6E" w:rsidP="00BB7F6E">
      <w:pPr>
        <w:pStyle w:val="Sinespaciado"/>
        <w:ind w:left="284"/>
        <w:jc w:val="both"/>
        <w:rPr>
          <w:rFonts w:ascii="Century Gothic" w:hAnsi="Century Gothic" w:cstheme="minorHAnsi"/>
          <w:szCs w:val="24"/>
          <w:lang w:val="es-CO"/>
        </w:rPr>
      </w:pPr>
    </w:p>
    <w:p w14:paraId="7646D6A4" w14:textId="77777777"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4</w:t>
      </w:r>
    </w:p>
    <w:p w14:paraId="16A53F20" w14:textId="77777777"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Desayuno en el Hotel</w:t>
      </w:r>
    </w:p>
    <w:p w14:paraId="5C7377AE" w14:textId="77777777"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Día libre (opcional City tour o Tour de compras $50.000 por persona)</w:t>
      </w:r>
    </w:p>
    <w:p w14:paraId="54C32BDF" w14:textId="77777777" w:rsidR="00733DE2" w:rsidRPr="00ED655F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Transfer hotel-aeropuerto</w:t>
      </w:r>
    </w:p>
    <w:p w14:paraId="49C5BD54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41FD09D8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236F8481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083B04F6" w14:textId="77777777" w:rsidR="00ED655F" w:rsidRDefault="00ED655F" w:rsidP="00ED655F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5B39F867" w14:textId="77777777" w:rsidR="00ED655F" w:rsidRPr="00E85C26" w:rsidRDefault="00ED655F" w:rsidP="00ED655F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14:paraId="4095A779" w14:textId="77777777" w:rsidR="00154812" w:rsidRPr="00E85C26" w:rsidRDefault="0015481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tbl>
      <w:tblPr>
        <w:tblW w:w="9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559"/>
        <w:gridCol w:w="1559"/>
        <w:gridCol w:w="1664"/>
        <w:gridCol w:w="1593"/>
      </w:tblGrid>
      <w:tr w:rsidR="00A46AF8" w:rsidRPr="00E85C26" w14:paraId="58BBFA51" w14:textId="77777777" w:rsidTr="003F0357">
        <w:trPr>
          <w:trHeight w:val="405"/>
          <w:jc w:val="center"/>
        </w:trPr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4846A1DA" w14:textId="77777777" w:rsidR="00A46AF8" w:rsidRPr="00E85C26" w:rsidRDefault="003E1FE7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lastRenderedPageBreak/>
              <w:t xml:space="preserve">TARIFAS </w:t>
            </w:r>
            <w:r w:rsidR="00A46AF8"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POR PERSONA</w:t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 xml:space="preserve"> TODAS LAS NOCHES EN BUCARAMANGA</w:t>
            </w:r>
          </w:p>
        </w:tc>
      </w:tr>
      <w:tr w:rsidR="00A46AF8" w:rsidRPr="00E85C26" w14:paraId="4D2A3B37" w14:textId="77777777" w:rsidTr="00154812">
        <w:trPr>
          <w:trHeight w:val="570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E7ED243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HOTEL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2553034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MULTIPLE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92708E4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DOBLE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98CF00A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SENCILLA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EE187FA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NIÑOS</w:t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br/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O" w:eastAsia="es-ES"/>
              </w:rPr>
              <w:t>(5 a 10 AÑOS)</w:t>
            </w:r>
          </w:p>
        </w:tc>
      </w:tr>
      <w:tr w:rsidR="00A46AF8" w:rsidRPr="00E85C26" w14:paraId="3C2348DF" w14:textId="77777777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82E8C10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TURISTA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CC02EE8" w14:textId="39012CD6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99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0.000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3D4661A" w14:textId="1982C012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2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50.000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65DDBE6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$1’850.000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9C9C1F9" w14:textId="5A70D78C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83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0.000 </w:t>
            </w:r>
          </w:p>
        </w:tc>
      </w:tr>
      <w:tr w:rsidR="00A46AF8" w:rsidRPr="00E85C26" w14:paraId="686281E9" w14:textId="77777777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0AF5D91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2A55340" w14:textId="313DD30F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1.2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60.000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B779458" w14:textId="72F98E65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39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582C27F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$2’000.000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46C4367" w14:textId="390657A1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9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60.000 </w:t>
            </w:r>
          </w:p>
        </w:tc>
      </w:tr>
      <w:tr w:rsidR="00A46AF8" w:rsidRPr="00E85C26" w14:paraId="23D81C5A" w14:textId="77777777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61EAA07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 DE LUJO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16D94FB" w14:textId="67E3B0D4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3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3F90AC4" w14:textId="15E10A76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6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70.000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41EFA23" w14:textId="77777777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$2’640.000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36EFC77" w14:textId="32512285"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8B41C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1.2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40.000 </w:t>
            </w:r>
          </w:p>
        </w:tc>
      </w:tr>
    </w:tbl>
    <w:p w14:paraId="34C4683C" w14:textId="77777777" w:rsidR="006A2182" w:rsidRDefault="006A218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p w14:paraId="6DDFA0D5" w14:textId="77777777" w:rsidR="00154812" w:rsidRPr="00E85C26" w:rsidRDefault="0015481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90"/>
        <w:gridCol w:w="4889"/>
      </w:tblGrid>
      <w:tr w:rsidR="003E1FE7" w:rsidRPr="00E85C26" w14:paraId="6147D941" w14:textId="77777777" w:rsidTr="003F0357">
        <w:trPr>
          <w:trHeight w:val="556"/>
          <w:jc w:val="center"/>
        </w:trPr>
        <w:tc>
          <w:tcPr>
            <w:tcW w:w="921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3729FFD1" w14:textId="77777777" w:rsidR="006A2182" w:rsidRPr="00E85C26" w:rsidRDefault="006A2182" w:rsidP="006A21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TARIFA POR INFANTE</w:t>
            </w:r>
          </w:p>
        </w:tc>
      </w:tr>
      <w:tr w:rsidR="003E1FE7" w:rsidRPr="00E85C26" w14:paraId="2A9AC060" w14:textId="77777777" w:rsidTr="003F0357">
        <w:trPr>
          <w:trHeight w:val="408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C6674C6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EDAD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19A8176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VALOR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F6541D1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INCLUYE</w:t>
            </w:r>
          </w:p>
        </w:tc>
      </w:tr>
      <w:tr w:rsidR="003E1FE7" w:rsidRPr="00E85C26" w14:paraId="239AD963" w14:textId="77777777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DD2E75D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0 a 2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F028F02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$ 20.000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03530B8" w14:textId="77777777" w:rsidR="003E1FE7" w:rsidRPr="00E85C26" w:rsidRDefault="003E1FE7" w:rsidP="003E1F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</w:t>
            </w:r>
          </w:p>
        </w:tc>
      </w:tr>
      <w:tr w:rsidR="003E1FE7" w:rsidRPr="00E85C26" w14:paraId="3247DE56" w14:textId="77777777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6927CF1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3 a 4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CCFD216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6A2182"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70.000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BBB7A1A" w14:textId="77777777" w:rsidR="003E1FE7" w:rsidRPr="00E85C26" w:rsidRDefault="003E1FE7" w:rsidP="006A21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Médica, entradas atractivos y transporte</w:t>
            </w:r>
          </w:p>
        </w:tc>
      </w:tr>
    </w:tbl>
    <w:p w14:paraId="0A294723" w14:textId="77777777" w:rsidR="006A2182" w:rsidRDefault="006A2182" w:rsidP="00ED655F">
      <w:pPr>
        <w:spacing w:after="0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6C9ABE89" w14:textId="77777777" w:rsidR="003F0357" w:rsidRPr="00E85C26" w:rsidRDefault="003F0357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078C9026" w14:textId="77777777" w:rsidR="006A2182" w:rsidRPr="009F6687" w:rsidRDefault="00733DE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E85C26"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  <w:br/>
      </w:r>
      <w:r w:rsidR="006A2182"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*La cena con copa de Vino aplica para alojamiento en categoría SUPERIOR Y SUPERIOR DE LUJO*</w:t>
      </w:r>
    </w:p>
    <w:p w14:paraId="3682B761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*Todos los servicios adicionales al alojamiento, serán operados directamente por la agencia.*</w:t>
      </w:r>
    </w:p>
    <w:p w14:paraId="4FC1D935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*Suplemento transporte exclusivo 1-4 personas $800.000*</w:t>
      </w:r>
    </w:p>
    <w:p w14:paraId="5AB69F58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*Cuando el Plan </w:t>
      </w:r>
      <w:r w:rsidRPr="009F6687">
        <w:rPr>
          <w:rFonts w:ascii="Century Gothic" w:hAnsi="Century Gothic" w:cstheme="minorHAnsi"/>
          <w:b/>
          <w:color w:val="1F497D" w:themeColor="text2"/>
          <w:szCs w:val="24"/>
          <w:u w:val="single"/>
          <w:lang w:val="es-CO" w:eastAsia="es-ES"/>
        </w:rPr>
        <w:t>Visitando Santander</w:t>
      </w: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 coincide con puente festivo, se confirma con todas las noches en Bucaramanga*</w:t>
      </w:r>
    </w:p>
    <w:p w14:paraId="2B0BCBAF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*Todas las salidas son regulares (tipo excursión)*</w:t>
      </w:r>
    </w:p>
    <w:p w14:paraId="7E91D4CF" w14:textId="77777777"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3B9DFA0B" w14:textId="77777777"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368E40C1" w14:textId="77777777" w:rsidR="003E1FE7" w:rsidRPr="00E85C26" w:rsidRDefault="003E1FE7" w:rsidP="009F6687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CO" w:eastAsia="es-ES"/>
        </w:rPr>
      </w:pPr>
    </w:p>
    <w:p w14:paraId="0A56EDE7" w14:textId="77777777" w:rsidR="00733DE2" w:rsidRPr="00E85C26" w:rsidRDefault="00733DE2" w:rsidP="009F6687">
      <w:pPr>
        <w:spacing w:after="0" w:line="240" w:lineRule="auto"/>
        <w:jc w:val="right"/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  <w:t>*Tarifa por infante NO comisionable*</w:t>
      </w:r>
    </w:p>
    <w:p w14:paraId="43F17CD3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aps/>
          <w:color w:val="1F497D" w:themeColor="text2"/>
          <w:sz w:val="24"/>
          <w:szCs w:val="24"/>
          <w:u w:val="single"/>
          <w:lang w:val="es-CO"/>
        </w:rPr>
      </w:pPr>
    </w:p>
    <w:p w14:paraId="224E968D" w14:textId="77777777"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3BF26847" w14:textId="77777777"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5D974974" w14:textId="77777777"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0FE9C2EE" w14:textId="77777777"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15E7EB7F" w14:textId="77777777"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59FB799C" w14:textId="77777777" w:rsidR="00ED655F" w:rsidRDefault="00ED655F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1F75289F" w14:textId="77777777" w:rsidR="00ED655F" w:rsidRDefault="00ED655F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15689906" w14:textId="77777777" w:rsidR="008B41C6" w:rsidRDefault="008B41C6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7D42221A" w14:textId="77777777"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14:paraId="6D233DC6" w14:textId="77777777" w:rsidR="00733DE2" w:rsidRPr="00E85C26" w:rsidRDefault="00733DE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  <w:t xml:space="preserve">RECOMENDACIONES DURANTE EL TOUR </w:t>
      </w:r>
    </w:p>
    <w:p w14:paraId="7C05B85B" w14:textId="77777777" w:rsidR="00733DE2" w:rsidRPr="00E85C26" w:rsidRDefault="00733DE2" w:rsidP="009F6687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val="es-CO" w:eastAsia="es-AR"/>
        </w:rPr>
      </w:pPr>
    </w:p>
    <w:p w14:paraId="027E7CC3" w14:textId="77777777" w:rsidR="00733DE2" w:rsidRPr="00E85C26" w:rsidRDefault="00733DE2" w:rsidP="009F6687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CO" w:eastAsia="es-ES"/>
        </w:rPr>
      </w:pPr>
      <w:r w:rsidRPr="00E85C26">
        <w:rPr>
          <w:rFonts w:ascii="Century Gothic" w:hAnsi="Century Gothic" w:cstheme="minorHAnsi"/>
          <w:sz w:val="24"/>
          <w:szCs w:val="24"/>
          <w:lang w:val="es-CO" w:eastAsia="es-ES"/>
        </w:rPr>
        <w:t>Para que disfrute su experiencia al máximo en este tour, le compartimos las siguientes recomendaciones:</w:t>
      </w:r>
    </w:p>
    <w:p w14:paraId="49850880" w14:textId="77777777" w:rsidR="00733DE2" w:rsidRPr="00E85C26" w:rsidRDefault="009F6687" w:rsidP="009F6687">
      <w:pPr>
        <w:tabs>
          <w:tab w:val="left" w:pos="1329"/>
          <w:tab w:val="left" w:pos="3171"/>
          <w:tab w:val="center" w:pos="5020"/>
        </w:tabs>
        <w:spacing w:after="0" w:line="240" w:lineRule="auto"/>
        <w:ind w:left="284"/>
        <w:rPr>
          <w:rFonts w:ascii="Century Gothic" w:hAnsi="Century Gothic" w:cstheme="minorHAnsi"/>
          <w:sz w:val="24"/>
          <w:szCs w:val="24"/>
          <w:lang w:val="es-CO" w:eastAsia="es-ES"/>
        </w:rPr>
      </w:pP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 w:rsidR="00733DE2" w:rsidRPr="00E85C26">
        <w:rPr>
          <w:rFonts w:ascii="Century Gothic" w:hAnsi="Century Gothic" w:cstheme="minorHAnsi"/>
          <w:sz w:val="24"/>
          <w:szCs w:val="24"/>
          <w:lang w:val="es-CO" w:eastAsia="es-ES"/>
        </w:rPr>
        <w:t> </w:t>
      </w:r>
    </w:p>
    <w:p w14:paraId="0FA3F12B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bloqueador solar</w:t>
      </w:r>
    </w:p>
    <w:p w14:paraId="1F67C0DC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gorra o sombrero</w:t>
      </w:r>
    </w:p>
    <w:p w14:paraId="6A5E8146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ropa fresca y zapatos cómodos</w:t>
      </w:r>
    </w:p>
    <w:p w14:paraId="469253F7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traje de baño para ingresar al Acuaparque</w:t>
      </w:r>
    </w:p>
    <w:p w14:paraId="76ABF608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un juego de ropa extra para después de hacer Torrentismo (Costo adicional)</w:t>
      </w:r>
    </w:p>
    <w:p w14:paraId="3E0A7FCD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Licencia de conducción para ingresar a los buggies (Costo adicional)</w:t>
      </w:r>
    </w:p>
    <w:p w14:paraId="33D5AEB8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Cámara fotográfica</w:t>
      </w:r>
    </w:p>
    <w:p w14:paraId="279C9B1E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hidratación</w:t>
      </w:r>
    </w:p>
    <w:p w14:paraId="3DF7924F" w14:textId="77777777"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Para contribuir con la conservación del medio ambiente, recomendamos depositar los desechos en una caneca de basura.</w:t>
      </w:r>
    </w:p>
    <w:p w14:paraId="5DB4B451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78767C89" w14:textId="77777777" w:rsidR="00733DE2" w:rsidRPr="00F73974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36"/>
          <w:lang w:val="es-CO"/>
        </w:rPr>
      </w:pPr>
      <w:r w:rsidRPr="00F73974">
        <w:rPr>
          <w:rFonts w:ascii="Century Gothic" w:hAnsi="Century Gothic" w:cstheme="minorHAnsi"/>
          <w:b/>
          <w:color w:val="548DD4" w:themeColor="text2" w:themeTint="99"/>
          <w:sz w:val="28"/>
          <w:szCs w:val="36"/>
          <w:lang w:val="es-CO"/>
        </w:rPr>
        <w:t>HOTELES</w:t>
      </w:r>
    </w:p>
    <w:p w14:paraId="7494904C" w14:textId="3B1DAD92" w:rsidR="006A2182" w:rsidRPr="00E85C26" w:rsidRDefault="008B41C6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  <w:r w:rsidRPr="008B41C6">
        <w:rPr>
          <w:rFonts w:ascii="Century Gothic" w:hAnsi="Century Gothic" w:cstheme="minorHAnsi"/>
          <w:b/>
          <w:noProof/>
          <w:color w:val="548DD4" w:themeColor="text2" w:themeTint="99"/>
          <w:sz w:val="32"/>
          <w:szCs w:val="36"/>
          <w:lang w:val="es-CO" w:eastAsia="es-CO"/>
        </w:rPr>
        <w:drawing>
          <wp:inline distT="0" distB="0" distL="0" distR="0" wp14:anchorId="7C989BF8" wp14:editId="696C4005">
            <wp:extent cx="6195695" cy="4123690"/>
            <wp:effectExtent l="0" t="0" r="0" b="0"/>
            <wp:docPr id="11410380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3809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18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14B9" w14:textId="77777777" w:rsidR="000F064E" w:rsidRDefault="000F064E" w:rsidP="00C14009">
      <w:pPr>
        <w:spacing w:after="0" w:line="240" w:lineRule="auto"/>
      </w:pPr>
      <w:r>
        <w:separator/>
      </w:r>
    </w:p>
  </w:endnote>
  <w:endnote w:type="continuationSeparator" w:id="0">
    <w:p w14:paraId="553BA11F" w14:textId="77777777" w:rsidR="000F064E" w:rsidRDefault="000F064E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7DD4" w14:textId="77777777" w:rsidR="000F064E" w:rsidRDefault="000F064E" w:rsidP="00C14009">
      <w:pPr>
        <w:spacing w:after="0" w:line="240" w:lineRule="auto"/>
      </w:pPr>
      <w:r>
        <w:separator/>
      </w:r>
    </w:p>
  </w:footnote>
  <w:footnote w:type="continuationSeparator" w:id="0">
    <w:p w14:paraId="57C79AFA" w14:textId="77777777" w:rsidR="000F064E" w:rsidRDefault="000F064E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064E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41DE3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724"/>
    <w:rsid w:val="00405E0D"/>
    <w:rsid w:val="00415D59"/>
    <w:rsid w:val="00427283"/>
    <w:rsid w:val="00434058"/>
    <w:rsid w:val="004361C2"/>
    <w:rsid w:val="00437E9B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10C8"/>
    <w:rsid w:val="004C6EA6"/>
    <w:rsid w:val="004C70B3"/>
    <w:rsid w:val="004D1784"/>
    <w:rsid w:val="004D5464"/>
    <w:rsid w:val="004D7A6C"/>
    <w:rsid w:val="004E2834"/>
    <w:rsid w:val="004F004F"/>
    <w:rsid w:val="004F0C4F"/>
    <w:rsid w:val="004F29C5"/>
    <w:rsid w:val="004F5F24"/>
    <w:rsid w:val="004F729E"/>
    <w:rsid w:val="005004FA"/>
    <w:rsid w:val="005024FC"/>
    <w:rsid w:val="005028AA"/>
    <w:rsid w:val="005056F6"/>
    <w:rsid w:val="0052788F"/>
    <w:rsid w:val="00530E80"/>
    <w:rsid w:val="00532FEC"/>
    <w:rsid w:val="00540A3D"/>
    <w:rsid w:val="00541ECF"/>
    <w:rsid w:val="00545515"/>
    <w:rsid w:val="005541A9"/>
    <w:rsid w:val="005616BF"/>
    <w:rsid w:val="00562749"/>
    <w:rsid w:val="00565F72"/>
    <w:rsid w:val="00566749"/>
    <w:rsid w:val="005673D2"/>
    <w:rsid w:val="005713DB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36054"/>
    <w:rsid w:val="007651E1"/>
    <w:rsid w:val="00775447"/>
    <w:rsid w:val="00784CB2"/>
    <w:rsid w:val="0078552F"/>
    <w:rsid w:val="00792624"/>
    <w:rsid w:val="007A3D7A"/>
    <w:rsid w:val="007A7E84"/>
    <w:rsid w:val="007B6094"/>
    <w:rsid w:val="007C1551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1C6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A20D7"/>
    <w:rsid w:val="00AB4CB5"/>
    <w:rsid w:val="00AC0DC8"/>
    <w:rsid w:val="00AC10F5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0296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0AAE"/>
    <w:rsid w:val="00ED655F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3974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57FA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9F6A-E732-4595-90DF-2CDB99D5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6</TotalTime>
  <Pages>4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4</cp:revision>
  <cp:lastPrinted>2018-05-10T20:19:00Z</cp:lastPrinted>
  <dcterms:created xsi:type="dcterms:W3CDTF">2022-08-17T12:43:00Z</dcterms:created>
  <dcterms:modified xsi:type="dcterms:W3CDTF">2023-11-25T22:17:00Z</dcterms:modified>
</cp:coreProperties>
</file>