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A3EA" w14:textId="77777777"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316E4" wp14:editId="10D1EB4B">
                <wp:simplePos x="0" y="0"/>
                <wp:positionH relativeFrom="column">
                  <wp:posOffset>-604471</wp:posOffset>
                </wp:positionH>
                <wp:positionV relativeFrom="paragraph">
                  <wp:posOffset>179998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5A7B6B" w14:textId="77777777" w:rsidR="000E4C91" w:rsidRPr="0076212C" w:rsidRDefault="003F0637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PUEBLIANDO POR SANTANDER 4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316E4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7.6pt;margin-top:14.1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BmMs1J3wAAAAsBAAAPAAAAAAAAAAAA&#10;AAAAAI0EAABkcnMvZG93bnJldi54bWxQSwUGAAAAAAQABADzAAAAmQUAAAAA&#10;" filled="f" stroked="f">
                <v:textbox style="mso-fit-shape-to-text:t">
                  <w:txbxContent>
                    <w:p w14:paraId="555A7B6B" w14:textId="77777777" w:rsidR="000E4C91" w:rsidRPr="0076212C" w:rsidRDefault="003F0637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PUEBLIANDO POR SANTANDER 4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E5E1E1A" w14:textId="77777777" w:rsidR="005C2EFA" w:rsidRDefault="005C2EFA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3C5424" wp14:editId="0574D641">
                <wp:simplePos x="0" y="0"/>
                <wp:positionH relativeFrom="column">
                  <wp:posOffset>3819525</wp:posOffset>
                </wp:positionH>
                <wp:positionV relativeFrom="paragraph">
                  <wp:posOffset>245745</wp:posOffset>
                </wp:positionV>
                <wp:extent cx="2781300" cy="1828800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A44972" w14:textId="77777777" w:rsidR="005C2EFA" w:rsidRDefault="005C2EFA" w:rsidP="005C2EFA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C5424" id="Cuadro de texto 5" o:spid="_x0000_s1027" type="#_x0000_t202" style="position:absolute;left:0;text-align:left;margin-left:300.75pt;margin-top:19.35pt;width:219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" filled="f" stroked="f">
                <v:textbox style="mso-fit-shape-to-text:t">
                  <w:txbxContent>
                    <w:p w14:paraId="53A44972" w14:textId="77777777" w:rsidR="005C2EFA" w:rsidRDefault="005C2EFA" w:rsidP="005C2EFA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COMBINADO</w:t>
                      </w:r>
                    </w:p>
                  </w:txbxContent>
                </v:textbox>
              </v:shape>
            </w:pict>
          </mc:Fallback>
        </mc:AlternateContent>
      </w:r>
    </w:p>
    <w:p w14:paraId="0BB5B0FA" w14:textId="77777777" w:rsidR="000E4C91" w:rsidRPr="00E85C26" w:rsidRDefault="003F0637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F71A58">
        <w:rPr>
          <w:rFonts w:ascii="Century Gothic" w:hAnsi="Century Gothic"/>
          <w:b/>
          <w:noProof/>
          <w:color w:val="548DD4" w:themeColor="text2" w:themeTint="99"/>
          <w:sz w:val="48"/>
          <w:szCs w:val="48"/>
          <w:lang w:val="es-CO" w:eastAsia="es-CO"/>
        </w:rPr>
        <w:drawing>
          <wp:anchor distT="0" distB="0" distL="114300" distR="114300" simplePos="0" relativeHeight="251649536" behindDoc="1" locked="0" layoutInCell="1" allowOverlap="1" wp14:anchorId="6E4C21AD" wp14:editId="79B4CE2C">
            <wp:simplePos x="0" y="0"/>
            <wp:positionH relativeFrom="column">
              <wp:posOffset>-375920</wp:posOffset>
            </wp:positionH>
            <wp:positionV relativeFrom="paragraph">
              <wp:posOffset>450850</wp:posOffset>
            </wp:positionV>
            <wp:extent cx="6677025" cy="2148205"/>
            <wp:effectExtent l="0" t="0" r="9525" b="444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1F04" w14:textId="77777777" w:rsidR="003F0637" w:rsidRDefault="003F0637" w:rsidP="003F0637">
      <w:pPr>
        <w:spacing w:after="0" w:line="240" w:lineRule="auto"/>
        <w:ind w:left="-85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13D9BF23" w14:textId="77777777" w:rsidR="003F0637" w:rsidRDefault="003F0637" w:rsidP="003F0637">
      <w:pPr>
        <w:spacing w:after="0" w:line="240" w:lineRule="auto"/>
        <w:ind w:left="-85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23865DA9" w14:textId="77777777" w:rsidR="003F0637" w:rsidRPr="005C670E" w:rsidRDefault="003F0637" w:rsidP="003F0637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14:paraId="74C3DBDB" w14:textId="77777777" w:rsidR="003F0637" w:rsidRPr="005C670E" w:rsidRDefault="003F0637" w:rsidP="003F0637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14:paraId="18D65AFF" w14:textId="77777777" w:rsidR="003F0637" w:rsidRPr="005C670E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el Hotel de Bucaramanga (2 noches)</w:t>
      </w:r>
    </w:p>
    <w:p w14:paraId="726D949E" w14:textId="77777777" w:rsidR="003F0637" w:rsidRPr="005C670E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el Hotel de San Gil o Barichara (2 noches)</w:t>
      </w:r>
    </w:p>
    <w:p w14:paraId="70EB6323" w14:textId="77777777" w:rsidR="003F0637" w:rsidRPr="005C670E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Impuestos y Seguro Hotelero</w:t>
      </w:r>
    </w:p>
    <w:p w14:paraId="11472BBB" w14:textId="77777777" w:rsidR="003F0637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Traslado Aeropuerto – Hotel – Aeropuerto </w:t>
      </w:r>
    </w:p>
    <w:p w14:paraId="72655BB4" w14:textId="77777777" w:rsidR="003F0637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Traslado Parque Nacional del Chicamocha – Hotel San Gil o Barichara en transporte de placa blanca</w:t>
      </w:r>
    </w:p>
    <w:p w14:paraId="357C0021" w14:textId="77777777" w:rsidR="003F0637" w:rsidRPr="00A74324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74324">
        <w:rPr>
          <w:rFonts w:ascii="Century Gothic" w:hAnsi="Century Gothic" w:cstheme="minorHAnsi"/>
          <w:sz w:val="24"/>
          <w:szCs w:val="24"/>
        </w:rPr>
        <w:t xml:space="preserve">Desayunos en el Hotel, </w:t>
      </w:r>
      <w:r>
        <w:rPr>
          <w:rFonts w:ascii="Century Gothic" w:hAnsi="Century Gothic" w:cstheme="minorHAnsi"/>
          <w:sz w:val="24"/>
          <w:szCs w:val="24"/>
        </w:rPr>
        <w:t xml:space="preserve">Cenas, </w:t>
      </w:r>
      <w:r w:rsidRPr="00A74324">
        <w:rPr>
          <w:rFonts w:ascii="Century Gothic" w:hAnsi="Century Gothic" w:cstheme="minorHAnsi"/>
          <w:sz w:val="24"/>
          <w:szCs w:val="24"/>
        </w:rPr>
        <w:t>Almuerzos</w:t>
      </w:r>
    </w:p>
    <w:p w14:paraId="711DAFA7" w14:textId="77777777" w:rsidR="003F0637" w:rsidRPr="003851E9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City Night</w:t>
      </w:r>
      <w:r w:rsidRPr="003851E9">
        <w:rPr>
          <w:rFonts w:ascii="Century Gothic" w:hAnsi="Century Gothic" w:cstheme="minorHAnsi"/>
          <w:sz w:val="24"/>
          <w:szCs w:val="24"/>
        </w:rPr>
        <w:t xml:space="preserve"> Tour – Cerro El Santísimo (salida regular</w:t>
      </w:r>
      <w:r>
        <w:rPr>
          <w:rFonts w:ascii="Century Gothic" w:hAnsi="Century Gothic" w:cstheme="minorHAnsi"/>
          <w:sz w:val="24"/>
          <w:szCs w:val="24"/>
        </w:rPr>
        <w:t>- Parque no abre lunes</w:t>
      </w:r>
      <w:r w:rsidRPr="003851E9">
        <w:rPr>
          <w:rFonts w:ascii="Century Gothic" w:hAnsi="Century Gothic" w:cstheme="minorHAnsi"/>
          <w:sz w:val="24"/>
          <w:szCs w:val="24"/>
        </w:rPr>
        <w:t>)</w:t>
      </w:r>
    </w:p>
    <w:p w14:paraId="1AE88651" w14:textId="77777777" w:rsidR="003F0637" w:rsidRPr="005C670E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Tour Cruzando el Chicamocha</w:t>
      </w:r>
      <w:r>
        <w:rPr>
          <w:rFonts w:ascii="Century Gothic" w:hAnsi="Century Gothic" w:cstheme="minorHAnsi"/>
          <w:sz w:val="24"/>
          <w:szCs w:val="24"/>
        </w:rPr>
        <w:t xml:space="preserve"> (salida regular- Parque no abre lunes y martes)</w:t>
      </w:r>
    </w:p>
    <w:p w14:paraId="65759396" w14:textId="77777777" w:rsidR="003F0637" w:rsidRPr="00A74324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A74324">
        <w:rPr>
          <w:rFonts w:ascii="Century Gothic" w:hAnsi="Century Gothic" w:cstheme="minorHAnsi"/>
          <w:sz w:val="24"/>
          <w:szCs w:val="24"/>
          <w:lang w:val="en-US"/>
        </w:rPr>
        <w:t>Tour San Gil, Tour Barichara, Tour Curití (salida regular)</w:t>
      </w:r>
    </w:p>
    <w:p w14:paraId="6AABCA3D" w14:textId="77777777" w:rsidR="003F0637" w:rsidRPr="00A74324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</w:rPr>
        <w:t xml:space="preserve">Tour Socorro, Tour Valle San José, </w:t>
      </w:r>
      <w:r w:rsidRPr="00A74324">
        <w:rPr>
          <w:rFonts w:ascii="Century Gothic" w:hAnsi="Century Gothic" w:cstheme="minorHAnsi"/>
          <w:sz w:val="24"/>
          <w:szCs w:val="24"/>
        </w:rPr>
        <w:t>Tour a Pinchote(salida regular)</w:t>
      </w:r>
    </w:p>
    <w:p w14:paraId="5B7A83D0" w14:textId="77777777" w:rsidR="003F0637" w:rsidRPr="00A74324" w:rsidRDefault="003F0637" w:rsidP="003F0637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A852F3"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14:paraId="061FB3DC" w14:textId="77777777" w:rsidR="003F0637" w:rsidRDefault="003F0637" w:rsidP="003F0637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0943A49D" w14:textId="77777777" w:rsidR="003F0637" w:rsidRPr="008840C6" w:rsidRDefault="003F0637" w:rsidP="003F0637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030EDC87" w14:textId="77777777" w:rsidR="003F0637" w:rsidRPr="008840C6" w:rsidRDefault="003F0637" w:rsidP="003F0637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14:paraId="6C2ED113" w14:textId="77777777" w:rsidR="003F0637" w:rsidRPr="0095792F" w:rsidRDefault="003F0637" w:rsidP="003F0637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5B17C249" w14:textId="77777777" w:rsidR="003F0637" w:rsidRDefault="003F0637" w:rsidP="003F0637">
      <w:pPr>
        <w:pStyle w:val="Sinespaciado"/>
        <w:spacing w:line="276" w:lineRule="aut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39854928" w14:textId="77777777" w:rsidR="003F0637" w:rsidRDefault="003F0637" w:rsidP="003F0637">
      <w:pPr>
        <w:pStyle w:val="Sinespaciado"/>
        <w:spacing w:line="276" w:lineRule="aut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495446D1" w14:textId="77777777" w:rsidR="003F0637" w:rsidRPr="00FB66DD" w:rsidRDefault="003F0637" w:rsidP="003F0637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14:paraId="412D9E1C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E177E61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14:paraId="3657F96D" w14:textId="77777777" w:rsidR="003F0637" w:rsidRPr="005C670E" w:rsidRDefault="003F0637" w:rsidP="003F0637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5C670E">
        <w:rPr>
          <w:rFonts w:ascii="Century Gothic" w:hAnsi="Century Gothic" w:cstheme="minorHAnsi"/>
          <w:sz w:val="24"/>
          <w:szCs w:val="24"/>
          <w:lang w:val="en-US"/>
        </w:rPr>
        <w:t xml:space="preserve"> Aeropuerto – Hotel</w:t>
      </w:r>
    </w:p>
    <w:p w14:paraId="68088830" w14:textId="1F12F511" w:rsidR="003F0637" w:rsidRPr="005C670E" w:rsidRDefault="003F0637" w:rsidP="003F0637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City Night Tour (Salida: Lobby del Hotel, Transporte permanente, Guía Turístico, Seguro de Viaje, V</w:t>
      </w:r>
      <w:r w:rsidR="00E319B2"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Floridablanca, Degustación de oblea, Entrada al Ecoparque, Recorrido en teleférico Cerro El Santísimo, Visita al puente atirantado más largo de Suramérica)</w:t>
      </w:r>
    </w:p>
    <w:p w14:paraId="2A5D7F1E" w14:textId="77777777" w:rsidR="003F0637" w:rsidRPr="005C670E" w:rsidRDefault="003F0637" w:rsidP="003F0637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5FE26808" w14:textId="77777777" w:rsidR="003F0637" w:rsidRPr="005C670E" w:rsidRDefault="003F0637" w:rsidP="003F0637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0BBDD559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CAE7407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14:paraId="1BA5E8F7" w14:textId="77777777" w:rsidR="003F0637" w:rsidRDefault="003F0637" w:rsidP="003F0637">
      <w:pPr>
        <w:pStyle w:val="Sinespaciado"/>
        <w:numPr>
          <w:ilvl w:val="0"/>
          <w:numId w:val="4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14:paraId="46E71CF4" w14:textId="77777777" w:rsidR="003F0637" w:rsidRPr="00D44CAB" w:rsidRDefault="003F0637" w:rsidP="003F0637">
      <w:pPr>
        <w:pStyle w:val="Sinespaciado"/>
        <w:numPr>
          <w:ilvl w:val="0"/>
          <w:numId w:val="4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 xml:space="preserve">Dejar las maletas en la recepción del Hotel en Bucaramanga. Para su comodidad nosotros las recogeremos para llevarlas al Hotel en San Gil o Barichara. Al Tour ir sólo con lo necesario para el día. </w:t>
      </w:r>
    </w:p>
    <w:p w14:paraId="2B4E9296" w14:textId="35504992" w:rsidR="003F0637" w:rsidRPr="005C670E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Tour Cruzando en Chicamocha (Salida: Lobby del Hotel, Visita al Mercado campesino en la Mesa de los</w:t>
      </w:r>
      <w:r w:rsidRPr="005C670E">
        <w:rPr>
          <w:rFonts w:ascii="Century Gothic" w:hAnsi="Century Gothic" w:cstheme="minorHAnsi"/>
          <w:sz w:val="24"/>
          <w:szCs w:val="24"/>
        </w:rPr>
        <w:t xml:space="preserve"> Santos, Refrigerio, Entrada al Parque Nacional del Chicamocha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parque, Ingreso al Acuaparque y a</w:t>
      </w:r>
      <w:r w:rsidRPr="005C670E">
        <w:rPr>
          <w:rFonts w:ascii="Century Gothic" w:hAnsi="Century Gothic" w:cstheme="minorHAnsi"/>
          <w:sz w:val="24"/>
          <w:szCs w:val="24"/>
        </w:rPr>
        <w:t>lmuerzo típico de la región).</w:t>
      </w:r>
    </w:p>
    <w:p w14:paraId="005A4516" w14:textId="77777777" w:rsidR="003F0637" w:rsidRPr="005C670E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Salida hacia San Gil</w:t>
      </w:r>
      <w:r>
        <w:rPr>
          <w:rFonts w:ascii="Century Gothic" w:hAnsi="Century Gothic" w:cstheme="minorHAnsi"/>
          <w:sz w:val="24"/>
          <w:szCs w:val="24"/>
        </w:rPr>
        <w:t xml:space="preserve"> o Barichara, aproximadamente 3:30 pm</w:t>
      </w:r>
    </w:p>
    <w:p w14:paraId="22190023" w14:textId="77777777" w:rsidR="003F0637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3426F976" w14:textId="77777777" w:rsidR="003F0637" w:rsidRPr="00323390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San Gil</w:t>
      </w:r>
      <w:r>
        <w:rPr>
          <w:rFonts w:ascii="Century Gothic" w:hAnsi="Century Gothic" w:cstheme="minorHAnsi"/>
          <w:sz w:val="24"/>
          <w:szCs w:val="24"/>
        </w:rPr>
        <w:t xml:space="preserve"> o Barichara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14:paraId="563CF550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B9BE8E8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14:paraId="27430D3C" w14:textId="77777777" w:rsidR="003F0637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34F7E903" w14:textId="77777777" w:rsidR="003F0637" w:rsidRDefault="00B46292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y recorrido por CURITI</w:t>
      </w:r>
    </w:p>
    <w:p w14:paraId="25B2E5F1" w14:textId="77777777" w:rsidR="003F0637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 e ingreso al PARQUE NATURAL EL GALLINERAL</w:t>
      </w:r>
    </w:p>
    <w:p w14:paraId="5B2C1DD3" w14:textId="77777777" w:rsidR="003F0637" w:rsidRPr="005C670E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Traslado a BARICHARA</w:t>
      </w:r>
    </w:p>
    <w:p w14:paraId="4681083C" w14:textId="77777777" w:rsidR="003F0637" w:rsidRPr="005C670E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Almuerzo en BARICHARA</w:t>
      </w:r>
    </w:p>
    <w:p w14:paraId="5F25C4CE" w14:textId="77777777" w:rsidR="003F0637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recorridos turísticos por BARICHARA y sus iglesias</w:t>
      </w:r>
    </w:p>
    <w:p w14:paraId="46FBF8F7" w14:textId="77777777" w:rsidR="003F0637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4B8AE54F" w14:textId="77777777" w:rsidR="003F0637" w:rsidRDefault="003F0637" w:rsidP="003F0637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San Gil</w:t>
      </w:r>
      <w:r>
        <w:rPr>
          <w:rFonts w:ascii="Century Gothic" w:hAnsi="Century Gothic" w:cstheme="minorHAnsi"/>
          <w:sz w:val="24"/>
          <w:szCs w:val="24"/>
        </w:rPr>
        <w:t xml:space="preserve"> o Barichara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14:paraId="2A8BEFC7" w14:textId="77777777" w:rsidR="003F0637" w:rsidRDefault="003F0637" w:rsidP="003F0637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557A643B" w14:textId="77777777" w:rsidR="003F0637" w:rsidRDefault="003F0637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642328F3" w14:textId="77777777" w:rsidR="00D1457A" w:rsidRDefault="00D1457A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53641B73" w14:textId="77777777" w:rsidR="00925445" w:rsidRDefault="00925445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55305078" w14:textId="77777777" w:rsidR="002714DA" w:rsidRDefault="002714DA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4AB93949" w14:textId="77777777" w:rsidR="002714DA" w:rsidRDefault="002714DA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427DF9D2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4 Día</w:t>
      </w:r>
    </w:p>
    <w:p w14:paraId="75E5CE78" w14:textId="77777777" w:rsidR="003F0637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78D4CC11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Recorrido Turístico por SOCORRO </w:t>
      </w:r>
    </w:p>
    <w:p w14:paraId="16A59B1E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Recorrido Turístico </w:t>
      </w:r>
      <w:r>
        <w:rPr>
          <w:rFonts w:ascii="Century Gothic" w:hAnsi="Century Gothic" w:cstheme="minorHAnsi"/>
          <w:sz w:val="24"/>
          <w:szCs w:val="24"/>
        </w:rPr>
        <w:t xml:space="preserve">por PINCHOTE tierra de Antonia Santos </w:t>
      </w:r>
      <w:r w:rsidRPr="005C670E">
        <w:rPr>
          <w:rFonts w:ascii="Century Gothic" w:hAnsi="Century Gothic" w:cstheme="minorHAnsi"/>
          <w:sz w:val="24"/>
          <w:szCs w:val="24"/>
        </w:rPr>
        <w:t xml:space="preserve"> </w:t>
      </w:r>
    </w:p>
    <w:p w14:paraId="6A3C99F3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Almuerzo</w:t>
      </w:r>
    </w:p>
    <w:p w14:paraId="31EAE721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Recorrido Turístico por VALLE DE SAN JOSÉ</w:t>
      </w:r>
    </w:p>
    <w:p w14:paraId="1BB1AD64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Degustación de los “CHORIZO DOÑA EUSTAQUIA”</w:t>
      </w:r>
    </w:p>
    <w:p w14:paraId="0A5584FC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0DDB7F1B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38A7F431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E4FDD49" w14:textId="77777777" w:rsidR="003F0637" w:rsidRPr="005C670E" w:rsidRDefault="003F0637" w:rsidP="003F0637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14:paraId="78E8F90E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14:paraId="1CA78F7D" w14:textId="77777777" w:rsidR="003F0637" w:rsidRPr="005C670E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>(Opcional City Tour o Tour de compras por persona $50.000)</w:t>
      </w:r>
    </w:p>
    <w:p w14:paraId="63387C8F" w14:textId="77777777" w:rsidR="003F0637" w:rsidRPr="00510B02" w:rsidRDefault="003F0637" w:rsidP="003F0637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</w:p>
    <w:p w14:paraId="090F651A" w14:textId="77777777" w:rsidR="003F0637" w:rsidRPr="005C670E" w:rsidRDefault="003F0637" w:rsidP="003F0637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2EA6402F" w14:textId="77777777" w:rsidR="003F0637" w:rsidRPr="00FE7435" w:rsidRDefault="003F0637" w:rsidP="00FE743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7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1760"/>
        <w:gridCol w:w="1811"/>
        <w:gridCol w:w="1663"/>
        <w:gridCol w:w="2131"/>
      </w:tblGrid>
      <w:tr w:rsidR="00E520D7" w:rsidRPr="0074776A" w14:paraId="7E4A0D62" w14:textId="77777777" w:rsidTr="00D1457A">
        <w:trPr>
          <w:trHeight w:val="405"/>
          <w:jc w:val="center"/>
        </w:trPr>
        <w:tc>
          <w:tcPr>
            <w:tcW w:w="9733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3AF90538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E520D7" w:rsidRPr="0074776A" w14:paraId="0B6BAF13" w14:textId="77777777" w:rsidTr="00D1457A">
        <w:trPr>
          <w:trHeight w:val="570"/>
          <w:jc w:val="center"/>
        </w:trPr>
        <w:tc>
          <w:tcPr>
            <w:tcW w:w="236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79F052D9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3A73E8E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2177A79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9C21FDE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74D4C10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E520D7" w:rsidRPr="0074776A" w14:paraId="0C5B8FA8" w14:textId="77777777" w:rsidTr="00D1457A">
        <w:trPr>
          <w:trHeight w:val="315"/>
          <w:jc w:val="center"/>
        </w:trPr>
        <w:tc>
          <w:tcPr>
            <w:tcW w:w="236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D28144A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59F310D" w14:textId="17D33725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39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7299538" w14:textId="5325379D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72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14E427C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$2’830.000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2597148" w14:textId="63108060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1´0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90.000 </w:t>
            </w:r>
          </w:p>
        </w:tc>
      </w:tr>
      <w:tr w:rsidR="00E520D7" w:rsidRPr="0074776A" w14:paraId="15FF7C6B" w14:textId="77777777" w:rsidTr="00D1457A">
        <w:trPr>
          <w:trHeight w:val="315"/>
          <w:jc w:val="center"/>
        </w:trPr>
        <w:tc>
          <w:tcPr>
            <w:tcW w:w="236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FA2D1DC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459B6BF" w14:textId="57699085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50.000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0C47E59" w14:textId="2BCB4BC5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8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90.000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D3008AE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$3’030.000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6C9C7B6" w14:textId="7A828F6F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2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60.000</w:t>
            </w:r>
          </w:p>
        </w:tc>
      </w:tr>
      <w:tr w:rsidR="00E520D7" w:rsidRPr="0074776A" w14:paraId="2BD76E29" w14:textId="77777777" w:rsidTr="00D1457A">
        <w:trPr>
          <w:trHeight w:val="315"/>
          <w:jc w:val="center"/>
        </w:trPr>
        <w:tc>
          <w:tcPr>
            <w:tcW w:w="236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554CC8C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 DE LUJO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137C8C4" w14:textId="55E03C90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60.000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41DB9A1" w14:textId="11FDDFB0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35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36738B2" w14:textId="77777777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$3’890.000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9F6CB06" w14:textId="21481F4F" w:rsidR="00E520D7" w:rsidRPr="0074776A" w:rsidRDefault="00E520D7" w:rsidP="00E520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2714D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</w:t>
            </w: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00.000</w:t>
            </w:r>
          </w:p>
        </w:tc>
      </w:tr>
    </w:tbl>
    <w:tbl>
      <w:tblPr>
        <w:tblpPr w:leftFromText="141" w:rightFromText="141" w:vertAnchor="text" w:horzAnchor="margin" w:tblpXSpec="right" w:tblpY="237"/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426"/>
        <w:gridCol w:w="6143"/>
      </w:tblGrid>
      <w:tr w:rsidR="00D1457A" w:rsidRPr="0074776A" w14:paraId="753BC35F" w14:textId="77777777" w:rsidTr="00D1457A">
        <w:trPr>
          <w:trHeight w:val="405"/>
        </w:trPr>
        <w:tc>
          <w:tcPr>
            <w:tcW w:w="987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1450A7A3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D1457A" w:rsidRPr="0074776A" w14:paraId="4BA82534" w14:textId="77777777" w:rsidTr="00D1457A">
        <w:trPr>
          <w:trHeight w:val="570"/>
        </w:trPr>
        <w:tc>
          <w:tcPr>
            <w:tcW w:w="230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0C310D5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6697A3F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7838593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D1457A" w:rsidRPr="0074776A" w14:paraId="4649E31C" w14:textId="77777777" w:rsidTr="00D1457A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CA81CB4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861CC94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AF22388" w14:textId="77777777" w:rsidR="00D1457A" w:rsidRPr="0074776A" w:rsidRDefault="00D1457A" w:rsidP="00D145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D1457A" w:rsidRPr="0074776A" w14:paraId="57A07C98" w14:textId="77777777" w:rsidTr="00D1457A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B9A86AF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22DB56E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E95E5DE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  <w:tr w:rsidR="00D1457A" w:rsidRPr="0074776A" w14:paraId="29D74317" w14:textId="77777777" w:rsidTr="00D1457A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2D8B24E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E3D2112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1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A2A74FF" w14:textId="77777777" w:rsidR="00D1457A" w:rsidRPr="0074776A" w:rsidRDefault="00D1457A" w:rsidP="00D145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</w:tbl>
    <w:p w14:paraId="4CA5E766" w14:textId="77777777" w:rsidR="003F0637" w:rsidRDefault="003F0637" w:rsidP="00FE7435">
      <w:pPr>
        <w:pStyle w:val="Sinespaciado"/>
        <w:jc w:val="both"/>
        <w:rPr>
          <w:rFonts w:ascii="Agency FB" w:hAnsi="Agency FB"/>
          <w:color w:val="002060"/>
          <w:sz w:val="28"/>
          <w:szCs w:val="28"/>
        </w:rPr>
      </w:pPr>
    </w:p>
    <w:p w14:paraId="13AB2115" w14:textId="77777777" w:rsidR="003F0637" w:rsidRPr="00263453" w:rsidRDefault="003F0637" w:rsidP="00FE743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14:paraId="2720D1C3" w14:textId="77777777" w:rsidR="003F0637" w:rsidRPr="00263453" w:rsidRDefault="003F0637" w:rsidP="00FE743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$1.000.000*</w:t>
      </w:r>
      <w:bookmarkStart w:id="0" w:name="_GoBack"/>
      <w:bookmarkEnd w:id="0"/>
    </w:p>
    <w:p w14:paraId="311BE2FC" w14:textId="77777777" w:rsidR="003F0637" w:rsidRPr="00263453" w:rsidRDefault="003F0637" w:rsidP="00FE743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*Cuando el Plan Puebliando por Santander de 4 noches coincide con puente festivo, las dos primeras noches son en San Gil/Barichara y las últimas en Bucaramanga*</w:t>
      </w:r>
    </w:p>
    <w:p w14:paraId="15DF996B" w14:textId="77777777" w:rsidR="003F0637" w:rsidRPr="00263453" w:rsidRDefault="003F0637" w:rsidP="00FE743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*Todas las salidas son regulares (tipo</w:t>
      </w:r>
      <w:r w:rsidR="00FE7435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14:paraId="3E0D565E" w14:textId="77777777" w:rsidR="00FE7435" w:rsidRDefault="00FE7435" w:rsidP="003F0637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0291859A" w14:textId="77777777" w:rsidR="003F0637" w:rsidRDefault="003F0637" w:rsidP="00FE743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23BF05FE" w14:textId="77777777" w:rsidR="003F0637" w:rsidRDefault="003F0637" w:rsidP="003F0637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14:paraId="725598B8" w14:textId="77777777" w:rsidR="00B46292" w:rsidRDefault="00B46292" w:rsidP="003F0637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58D0CB92" w14:textId="77777777" w:rsidR="003F0637" w:rsidRPr="00AF6822" w:rsidRDefault="003F0637" w:rsidP="003F0637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14:paraId="5D1E7C46" w14:textId="77777777" w:rsidR="003F0637" w:rsidRPr="00AF6822" w:rsidRDefault="003F0637" w:rsidP="003F0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lastRenderedPageBreak/>
        <w:t> </w:t>
      </w:r>
    </w:p>
    <w:p w14:paraId="75927A45" w14:textId="77777777" w:rsidR="003F0637" w:rsidRPr="00AF6822" w:rsidRDefault="003F0637" w:rsidP="003F0637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14:paraId="0F69980A" w14:textId="77777777" w:rsidR="003F0637" w:rsidRPr="00AF6822" w:rsidRDefault="003F0637" w:rsidP="003F0637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 </w:t>
      </w:r>
    </w:p>
    <w:p w14:paraId="60FA6B8E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14:paraId="01FD2212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14:paraId="6710CD33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14:paraId="0A9D145F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traje de baño para ingresar al Acuaparque</w:t>
      </w:r>
    </w:p>
    <w:p w14:paraId="472327C6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r>
        <w:rPr>
          <w:rFonts w:ascii="Century Gothic" w:hAnsi="Century Gothic" w:cstheme="minorHAnsi"/>
          <w:sz w:val="24"/>
          <w:szCs w:val="24"/>
        </w:rPr>
        <w:t>Torrentismo (Costo adicional)</w:t>
      </w:r>
    </w:p>
    <w:p w14:paraId="2AB9B7AA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Licencia de conducción para ingresar a los buggies</w:t>
      </w:r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14:paraId="31C7BB57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14:paraId="566AD67D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14:paraId="5BB36A1A" w14:textId="77777777" w:rsidR="003F0637" w:rsidRPr="00AF6822" w:rsidRDefault="003F0637" w:rsidP="00FE7435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p w14:paraId="0CFA487B" w14:textId="77777777" w:rsidR="003F0637" w:rsidRDefault="003F0637" w:rsidP="003F0637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14:paraId="78BB52C6" w14:textId="77777777" w:rsidR="003F0637" w:rsidRDefault="003F0637" w:rsidP="003F0637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0"/>
        </w:rPr>
      </w:pPr>
      <w:r w:rsidRPr="00FE7435">
        <w:rPr>
          <w:rFonts w:ascii="Century Gothic" w:hAnsi="Century Gothic" w:cstheme="minorHAnsi"/>
          <w:b/>
          <w:color w:val="548DD4" w:themeColor="text2" w:themeTint="99"/>
          <w:sz w:val="28"/>
          <w:szCs w:val="20"/>
        </w:rPr>
        <w:t>HOTELES</w:t>
      </w:r>
    </w:p>
    <w:p w14:paraId="4791327C" w14:textId="1B504AC0" w:rsidR="002714DA" w:rsidRDefault="002714DA" w:rsidP="003F0637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  <w:r w:rsidRPr="002714DA">
        <w:rPr>
          <w:rFonts w:ascii="Century Gothic" w:hAnsi="Century Gothic" w:cstheme="minorHAnsi"/>
          <w:b/>
          <w:noProof/>
          <w:color w:val="548DD4" w:themeColor="text2" w:themeTint="99"/>
          <w:sz w:val="20"/>
          <w:szCs w:val="20"/>
          <w:lang w:val="es-CO" w:eastAsia="es-CO"/>
        </w:rPr>
        <w:drawing>
          <wp:inline distT="0" distB="0" distL="0" distR="0" wp14:anchorId="7250656A" wp14:editId="1EE25D04">
            <wp:extent cx="6195695" cy="2456815"/>
            <wp:effectExtent l="0" t="0" r="0" b="635"/>
            <wp:docPr id="212130628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306284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69B2" w14:textId="66E5D291" w:rsidR="003F0637" w:rsidRDefault="003F0637" w:rsidP="003F0637">
      <w:pPr>
        <w:spacing w:after="0"/>
        <w:ind w:left="-567"/>
        <w:jc w:val="center"/>
        <w:rPr>
          <w:lang w:val="es-AR"/>
        </w:rPr>
      </w:pPr>
    </w:p>
    <w:p w14:paraId="11DA9D92" w14:textId="2BA6C962" w:rsidR="003F0637" w:rsidRDefault="002714DA" w:rsidP="003F0637">
      <w:pPr>
        <w:spacing w:after="0" w:line="240" w:lineRule="auto"/>
        <w:ind w:left="-850"/>
        <w:jc w:val="center"/>
        <w:rPr>
          <w:lang w:val="es-AR"/>
        </w:rPr>
      </w:pPr>
      <w:r w:rsidRPr="002714DA">
        <w:rPr>
          <w:noProof/>
          <w:lang w:val="es-CO" w:eastAsia="es-CO"/>
        </w:rPr>
        <w:lastRenderedPageBreak/>
        <w:drawing>
          <wp:inline distT="0" distB="0" distL="0" distR="0" wp14:anchorId="38886DE3" wp14:editId="609F512D">
            <wp:extent cx="6195695" cy="4123690"/>
            <wp:effectExtent l="0" t="0" r="0" b="0"/>
            <wp:docPr id="7720101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0101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9D98" w14:textId="77777777" w:rsidR="00FE7435" w:rsidRDefault="00FE7435" w:rsidP="003F0637">
      <w:pPr>
        <w:spacing w:after="0" w:line="240" w:lineRule="auto"/>
        <w:ind w:left="-850"/>
        <w:jc w:val="center"/>
        <w:rPr>
          <w:lang w:val="es-AR"/>
        </w:rPr>
      </w:pPr>
    </w:p>
    <w:p w14:paraId="2639827F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07501769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269EBF62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3320DAD5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0E77FB1E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2BE96A4B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349F8228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66511A3C" w14:textId="77777777" w:rsidR="00FE7435" w:rsidRDefault="00FE7435" w:rsidP="003F0637">
      <w:pPr>
        <w:spacing w:after="0" w:line="240" w:lineRule="auto"/>
        <w:ind w:left="-850"/>
        <w:jc w:val="center"/>
        <w:rPr>
          <w:lang w:val="es-AR"/>
        </w:rPr>
      </w:pPr>
    </w:p>
    <w:p w14:paraId="50686A9B" w14:textId="77777777" w:rsidR="00FE7435" w:rsidRDefault="00FE7435" w:rsidP="003F0637">
      <w:pPr>
        <w:spacing w:after="0" w:line="240" w:lineRule="auto"/>
        <w:ind w:left="-850"/>
        <w:jc w:val="center"/>
        <w:rPr>
          <w:lang w:val="es-AR"/>
        </w:rPr>
      </w:pPr>
    </w:p>
    <w:p w14:paraId="50CE8AFC" w14:textId="77777777" w:rsidR="00FE7435" w:rsidRDefault="00FE7435" w:rsidP="003F0637">
      <w:pPr>
        <w:spacing w:after="0" w:line="240" w:lineRule="auto"/>
        <w:ind w:left="-850"/>
        <w:jc w:val="center"/>
        <w:rPr>
          <w:lang w:val="es-AR"/>
        </w:rPr>
      </w:pPr>
    </w:p>
    <w:p w14:paraId="1EB6B4C0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6240DD00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6D6B2C21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4388D3BE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732FED46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3CFDEA44" w14:textId="77777777" w:rsidR="003F0637" w:rsidRDefault="003F0637" w:rsidP="002714DA">
      <w:pPr>
        <w:spacing w:after="0" w:line="240" w:lineRule="auto"/>
        <w:rPr>
          <w:lang w:val="es-AR"/>
        </w:rPr>
      </w:pPr>
    </w:p>
    <w:p w14:paraId="741112AF" w14:textId="19CBFFB6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4E06B790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72BCF00B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5551C2F1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3CB07596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589BD3C2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6D179244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3C531DE9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5BAF3A00" w14:textId="77777777" w:rsidR="003F0637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6C510157" w14:textId="77777777" w:rsidR="003F0637" w:rsidRPr="00F71A58" w:rsidRDefault="003F0637" w:rsidP="003F0637">
      <w:pPr>
        <w:spacing w:after="0" w:line="240" w:lineRule="auto"/>
        <w:ind w:left="-850"/>
        <w:jc w:val="center"/>
        <w:rPr>
          <w:lang w:val="es-AR"/>
        </w:rPr>
      </w:pPr>
    </w:p>
    <w:p w14:paraId="7AAD63A8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68D52A60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54C798F0" w14:textId="77777777" w:rsidR="006A2182" w:rsidRPr="00E85C26" w:rsidRDefault="00812749" w:rsidP="00812749">
      <w:pPr>
        <w:tabs>
          <w:tab w:val="left" w:pos="7560"/>
        </w:tabs>
        <w:rPr>
          <w:rFonts w:ascii="Century Gothic" w:hAnsi="Century Gothic" w:cstheme="minorHAnsi"/>
          <w:sz w:val="20"/>
          <w:szCs w:val="20"/>
          <w:lang w:val="es-CO"/>
        </w:rPr>
      </w:pPr>
      <w:r w:rsidRPr="00E85C26">
        <w:rPr>
          <w:rFonts w:ascii="Century Gothic" w:hAnsi="Century Gothic" w:cstheme="minorHAnsi"/>
          <w:sz w:val="20"/>
          <w:szCs w:val="20"/>
          <w:lang w:val="es-CO"/>
        </w:rPr>
        <w:tab/>
      </w:r>
    </w:p>
    <w:sectPr w:rsidR="006A218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18E8" w14:textId="77777777" w:rsidR="0030583E" w:rsidRDefault="0030583E" w:rsidP="00C14009">
      <w:pPr>
        <w:spacing w:after="0" w:line="240" w:lineRule="auto"/>
      </w:pPr>
      <w:r>
        <w:separator/>
      </w:r>
    </w:p>
  </w:endnote>
  <w:endnote w:type="continuationSeparator" w:id="0">
    <w:p w14:paraId="5B77557E" w14:textId="77777777" w:rsidR="0030583E" w:rsidRDefault="0030583E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D1A4C" w14:textId="77777777" w:rsidR="0030583E" w:rsidRDefault="0030583E" w:rsidP="00C14009">
      <w:pPr>
        <w:spacing w:after="0" w:line="240" w:lineRule="auto"/>
      </w:pPr>
      <w:r>
        <w:separator/>
      </w:r>
    </w:p>
  </w:footnote>
  <w:footnote w:type="continuationSeparator" w:id="0">
    <w:p w14:paraId="2C7B2607" w14:textId="77777777" w:rsidR="0030583E" w:rsidRDefault="0030583E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E4C21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4DA"/>
    <w:rsid w:val="00271F68"/>
    <w:rsid w:val="0027325C"/>
    <w:rsid w:val="00273CE8"/>
    <w:rsid w:val="0028007F"/>
    <w:rsid w:val="00290DF9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0583E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063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C2EFA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4776A"/>
    <w:rsid w:val="007651E1"/>
    <w:rsid w:val="00775447"/>
    <w:rsid w:val="00784CB2"/>
    <w:rsid w:val="0078552F"/>
    <w:rsid w:val="00792624"/>
    <w:rsid w:val="007A3D7A"/>
    <w:rsid w:val="007A7E84"/>
    <w:rsid w:val="007B6094"/>
    <w:rsid w:val="007C4BC1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25445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46292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1457A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2E18"/>
    <w:rsid w:val="00E165D8"/>
    <w:rsid w:val="00E209BA"/>
    <w:rsid w:val="00E304D2"/>
    <w:rsid w:val="00E319B2"/>
    <w:rsid w:val="00E33697"/>
    <w:rsid w:val="00E44338"/>
    <w:rsid w:val="00E46BE0"/>
    <w:rsid w:val="00E520D7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4C72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42D00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35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9DE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1A9D-3987-4AA7-A5C4-53CDF7E9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12</TotalTime>
  <Pages>6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9</cp:revision>
  <cp:lastPrinted>2018-05-10T20:19:00Z</cp:lastPrinted>
  <dcterms:created xsi:type="dcterms:W3CDTF">2019-02-24T23:14:00Z</dcterms:created>
  <dcterms:modified xsi:type="dcterms:W3CDTF">2023-11-25T22:49:00Z</dcterms:modified>
</cp:coreProperties>
</file>