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91" w:rsidRPr="00B87EE2" w:rsidRDefault="00BB7F6E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B87EE2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ABB4E8" wp14:editId="6F4810CE">
                <wp:simplePos x="0" y="0"/>
                <wp:positionH relativeFrom="column">
                  <wp:posOffset>-489585</wp:posOffset>
                </wp:positionH>
                <wp:positionV relativeFrom="paragraph">
                  <wp:posOffset>170180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91" w:rsidRPr="0076212C" w:rsidRDefault="00971AA1" w:rsidP="00971AA1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PORTAL 1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BB4E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38.55pt;margin-top:13.4pt;width:563.25pt;height:2in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" filled="f" stroked="f">
                <v:textbox style="mso-fit-shape-to-text:t">
                  <w:txbxContent>
                    <w:p w:rsidR="000E4C91" w:rsidRPr="0076212C" w:rsidRDefault="00971AA1" w:rsidP="00971AA1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PORTAL 1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971AA1" w:rsidRPr="00B87EE2" w:rsidRDefault="00971AA1" w:rsidP="00B87E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B87EE2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98FA96" wp14:editId="3AD235D8">
                <wp:simplePos x="0" y="0"/>
                <wp:positionH relativeFrom="column">
                  <wp:posOffset>1257300</wp:posOffset>
                </wp:positionH>
                <wp:positionV relativeFrom="paragraph">
                  <wp:posOffset>317500</wp:posOffset>
                </wp:positionV>
                <wp:extent cx="3667125" cy="1828800"/>
                <wp:effectExtent l="0" t="0" r="0" b="25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1AA1" w:rsidRPr="00B87EE2" w:rsidRDefault="00B87EE2" w:rsidP="00971AA1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color w:val="92D050"/>
                                <w:sz w:val="44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E2">
                              <w:rPr>
                                <w:rFonts w:ascii="Impact" w:hAnsi="Impact"/>
                                <w:color w:val="92D050"/>
                                <w:sz w:val="44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r w:rsidR="00971AA1" w:rsidRPr="00B87EE2">
                              <w:rPr>
                                <w:rFonts w:ascii="Impact" w:hAnsi="Impact"/>
                                <w:color w:val="92D050"/>
                                <w:sz w:val="44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lugar maravilloso!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8FA96" id="Cuadro de texto 4" o:spid="_x0000_s1027" type="#_x0000_t202" style="position:absolute;left:0;text-align:left;margin-left:99pt;margin-top:25pt;width:288.75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" filled="f" stroked="f">
                <v:textbox style="mso-fit-shape-to-text:t">
                  <w:txbxContent>
                    <w:p w:rsidR="00971AA1" w:rsidRPr="00B87EE2" w:rsidRDefault="00B87EE2" w:rsidP="00971AA1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color w:val="92D050"/>
                          <w:sz w:val="44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E2">
                        <w:rPr>
                          <w:rFonts w:ascii="Impact" w:hAnsi="Impact"/>
                          <w:color w:val="92D050"/>
                          <w:sz w:val="44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</w:t>
                      </w:r>
                      <w:r w:rsidR="00971AA1" w:rsidRPr="00B87EE2">
                        <w:rPr>
                          <w:rFonts w:ascii="Impact" w:hAnsi="Impact"/>
                          <w:color w:val="92D050"/>
                          <w:sz w:val="44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lugar maravilloso!</w:t>
                      </w:r>
                    </w:p>
                  </w:txbxContent>
                </v:textbox>
              </v:shape>
            </w:pict>
          </mc:Fallback>
        </mc:AlternateContent>
      </w:r>
    </w:p>
    <w:p w:rsidR="00971AA1" w:rsidRPr="00B87EE2" w:rsidRDefault="00971AA1" w:rsidP="00971AA1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 w:eastAsia="es-AR"/>
        </w:rPr>
      </w:pPr>
    </w:p>
    <w:p w:rsidR="00B87EE2" w:rsidRPr="00B87EE2" w:rsidRDefault="00B87EE2" w:rsidP="00971AA1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 w:eastAsia="es-AR"/>
        </w:rPr>
      </w:pPr>
    </w:p>
    <w:p w:rsidR="00B87EE2" w:rsidRDefault="00B87EE2" w:rsidP="00971AA1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>
        <w:rPr>
          <w:rFonts w:ascii="Century Gothic" w:hAnsi="Century Gothic" w:cstheme="minorHAnsi"/>
          <w:b/>
          <w:noProof/>
          <w:color w:val="548DD4" w:themeColor="text2" w:themeTint="99"/>
          <w:sz w:val="24"/>
          <w:szCs w:val="24"/>
          <w:lang w:val="es-ES" w:eastAsia="es-ES"/>
        </w:rPr>
        <w:drawing>
          <wp:inline distT="0" distB="0" distL="0" distR="0">
            <wp:extent cx="6637655" cy="1143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709" cy="114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E2" w:rsidRPr="00B87EE2" w:rsidRDefault="00B87EE2" w:rsidP="00B87EE2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971AA1" w:rsidRPr="00F24C52" w:rsidRDefault="00971AA1" w:rsidP="00971AA1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F24C5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  <w:t>EL PLAN INCLUYE:</w:t>
      </w:r>
    </w:p>
    <w:p w:rsidR="00971AA1" w:rsidRPr="00F24C52" w:rsidRDefault="00971AA1" w:rsidP="00971AA1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971AA1" w:rsidRPr="00F24C52" w:rsidRDefault="00971AA1" w:rsidP="00971AA1">
      <w:pPr>
        <w:pStyle w:val="Sinespaciado"/>
        <w:numPr>
          <w:ilvl w:val="0"/>
          <w:numId w:val="11"/>
        </w:numPr>
        <w:shd w:val="clear" w:color="auto" w:fill="FFFFFF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 w:cstheme="minorHAnsi"/>
          <w:sz w:val="24"/>
          <w:szCs w:val="28"/>
          <w:lang w:val="es-CO"/>
        </w:rPr>
        <w:t>Alojamiento Hotel (1 noche).</w:t>
      </w:r>
    </w:p>
    <w:p w:rsidR="00971AA1" w:rsidRPr="00F24C52" w:rsidRDefault="00971AA1" w:rsidP="00971AA1">
      <w:pPr>
        <w:pStyle w:val="Sinespaciado"/>
        <w:numPr>
          <w:ilvl w:val="0"/>
          <w:numId w:val="11"/>
        </w:numPr>
        <w:shd w:val="clear" w:color="auto" w:fill="FFFFFF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 w:cstheme="minorHAnsi"/>
          <w:sz w:val="24"/>
          <w:szCs w:val="28"/>
          <w:lang w:val="es-CO"/>
        </w:rPr>
        <w:t xml:space="preserve">Impuestos y Seguro Hotelero, </w:t>
      </w:r>
    </w:p>
    <w:p w:rsidR="00971AA1" w:rsidRPr="00F24C52" w:rsidRDefault="00971AA1" w:rsidP="00971AA1">
      <w:pPr>
        <w:pStyle w:val="Sinespaciado"/>
        <w:numPr>
          <w:ilvl w:val="0"/>
          <w:numId w:val="11"/>
        </w:numPr>
        <w:shd w:val="clear" w:color="auto" w:fill="FFFFFF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 w:cstheme="minorHAnsi"/>
          <w:sz w:val="24"/>
          <w:szCs w:val="28"/>
          <w:lang w:val="es-CO"/>
        </w:rPr>
        <w:t>asistencia médica</w:t>
      </w:r>
    </w:p>
    <w:p w:rsidR="00971AA1" w:rsidRPr="00F24C52" w:rsidRDefault="00971AA1" w:rsidP="00971AA1">
      <w:pPr>
        <w:pStyle w:val="Sinespaciado"/>
        <w:numPr>
          <w:ilvl w:val="0"/>
          <w:numId w:val="11"/>
        </w:numPr>
        <w:shd w:val="clear" w:color="auto" w:fill="FFFFFF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 w:cstheme="minorHAnsi"/>
          <w:sz w:val="24"/>
          <w:szCs w:val="28"/>
          <w:lang w:val="es-CO"/>
        </w:rPr>
        <w:t xml:space="preserve">Transporte Bucaramanga- </w:t>
      </w:r>
      <w:proofErr w:type="spellStart"/>
      <w:r w:rsidRPr="00F24C52">
        <w:rPr>
          <w:rFonts w:ascii="Century Gothic" w:hAnsi="Century Gothic" w:cstheme="minorHAnsi"/>
          <w:sz w:val="24"/>
          <w:szCs w:val="28"/>
          <w:lang w:val="es-CO"/>
        </w:rPr>
        <w:t>Ríonegro</w:t>
      </w:r>
      <w:proofErr w:type="spellEnd"/>
      <w:r w:rsidRPr="00F24C52">
        <w:rPr>
          <w:rFonts w:ascii="Century Gothic" w:hAnsi="Century Gothic" w:cstheme="minorHAnsi"/>
          <w:sz w:val="24"/>
          <w:szCs w:val="28"/>
          <w:lang w:val="es-CO"/>
        </w:rPr>
        <w:t>- Bucaramanga.</w:t>
      </w:r>
    </w:p>
    <w:p w:rsidR="00971AA1" w:rsidRPr="00F24C52" w:rsidRDefault="003C62C1" w:rsidP="00971AA1">
      <w:pPr>
        <w:pStyle w:val="Sinespaciado"/>
        <w:numPr>
          <w:ilvl w:val="0"/>
          <w:numId w:val="11"/>
        </w:numPr>
        <w:shd w:val="clear" w:color="auto" w:fill="FFFFFF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>
        <w:rPr>
          <w:rFonts w:ascii="Century Gothic" w:hAnsi="Century Gothic" w:cstheme="minorHAnsi"/>
          <w:sz w:val="24"/>
          <w:szCs w:val="28"/>
          <w:lang w:val="es-CO"/>
        </w:rPr>
        <w:t>desayuno</w:t>
      </w:r>
    </w:p>
    <w:p w:rsidR="00971AA1" w:rsidRPr="00F24C52" w:rsidRDefault="00B87EE2" w:rsidP="00971AA1">
      <w:pPr>
        <w:pStyle w:val="Sinespaciado"/>
        <w:numPr>
          <w:ilvl w:val="0"/>
          <w:numId w:val="11"/>
        </w:numPr>
        <w:shd w:val="clear" w:color="auto" w:fill="FFFFFF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 w:cstheme="minorHAnsi"/>
          <w:sz w:val="24"/>
          <w:szCs w:val="28"/>
          <w:lang w:val="es-CO"/>
        </w:rPr>
        <w:t>Cena</w:t>
      </w:r>
    </w:p>
    <w:p w:rsidR="00971AA1" w:rsidRPr="00F24C52" w:rsidRDefault="003C62C1" w:rsidP="00971AA1">
      <w:pPr>
        <w:pStyle w:val="Sinespaciado"/>
        <w:numPr>
          <w:ilvl w:val="0"/>
          <w:numId w:val="11"/>
        </w:numPr>
        <w:shd w:val="clear" w:color="auto" w:fill="FFFFFF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>
        <w:rPr>
          <w:rFonts w:ascii="Century Gothic" w:hAnsi="Century Gothic" w:cstheme="minorHAnsi"/>
          <w:sz w:val="24"/>
          <w:szCs w:val="28"/>
          <w:lang w:val="es-CO"/>
        </w:rPr>
        <w:t>almuerzo</w:t>
      </w:r>
    </w:p>
    <w:p w:rsidR="00971AA1" w:rsidRPr="00F24C52" w:rsidRDefault="00971AA1" w:rsidP="00971AA1">
      <w:pPr>
        <w:pStyle w:val="Sinespaciado"/>
        <w:numPr>
          <w:ilvl w:val="0"/>
          <w:numId w:val="11"/>
        </w:numPr>
        <w:shd w:val="clear" w:color="auto" w:fill="FFFFFF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/>
          <w:sz w:val="24"/>
          <w:szCs w:val="28"/>
          <w:lang w:val="es-CO"/>
        </w:rPr>
        <w:t>Ingreso y disfrute de todas las instalaciones como piscinas naturales, cascada, lagos de pesca, ciclo montañismo, bar-karaoke, pozos naturales, senderos ecológicos y mucho más…</w:t>
      </w:r>
    </w:p>
    <w:p w:rsidR="00971AA1" w:rsidRPr="00F24C52" w:rsidRDefault="00971AA1" w:rsidP="00971AA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/>
          <w:sz w:val="24"/>
          <w:szCs w:val="28"/>
          <w:lang w:val="es-CO"/>
        </w:rPr>
        <w:t>Almuerzo en el </w:t>
      </w:r>
      <w:r w:rsidRPr="00F24C52">
        <w:rPr>
          <w:rStyle w:val="nfasis"/>
          <w:rFonts w:ascii="Century Gothic" w:hAnsi="Century Gothic"/>
          <w:bCs/>
          <w:i w:val="0"/>
          <w:sz w:val="24"/>
          <w:szCs w:val="28"/>
          <w:lang w:val="es-CO"/>
        </w:rPr>
        <w:t>Restaurante la Hacienda</w:t>
      </w:r>
      <w:r w:rsidRPr="00F24C52">
        <w:rPr>
          <w:rStyle w:val="nfasis"/>
          <w:rFonts w:ascii="Century Gothic" w:hAnsi="Century Gothic"/>
          <w:bCs/>
          <w:sz w:val="24"/>
          <w:szCs w:val="28"/>
          <w:lang w:val="es-CO"/>
        </w:rPr>
        <w:t>:</w:t>
      </w:r>
      <w:r w:rsidRPr="00F24C52">
        <w:rPr>
          <w:rFonts w:ascii="Century Gothic" w:hAnsi="Century Gothic"/>
          <w:sz w:val="24"/>
          <w:szCs w:val="28"/>
          <w:lang w:val="es-CO"/>
        </w:rPr>
        <w:t> incluye plato fuerte y la bebida de tu elección.</w:t>
      </w:r>
    </w:p>
    <w:p w:rsidR="00971AA1" w:rsidRDefault="00971AA1" w:rsidP="00971AA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/>
          <w:sz w:val="24"/>
          <w:szCs w:val="28"/>
          <w:lang w:val="es-CO"/>
        </w:rPr>
        <w:t>Guía turístico para brindarte orientación en las súper amplias instalaciones.</w:t>
      </w:r>
    </w:p>
    <w:p w:rsidR="003C62C1" w:rsidRDefault="003C62C1" w:rsidP="003C62C1">
      <w:pPr>
        <w:shd w:val="clear" w:color="auto" w:fill="FFFFFF"/>
        <w:spacing w:after="0" w:line="240" w:lineRule="auto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</w:p>
    <w:p w:rsidR="003D7C07" w:rsidRDefault="003D7C07" w:rsidP="003D7C07">
      <w:pPr>
        <w:shd w:val="clear" w:color="auto" w:fill="FFFFFF"/>
        <w:spacing w:after="0" w:line="240" w:lineRule="auto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</w:p>
    <w:tbl>
      <w:tblPr>
        <w:tblW w:w="54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4"/>
      </w:tblGrid>
      <w:tr w:rsidR="00F24C52" w:rsidRPr="00F24C52" w:rsidTr="00113694">
        <w:trPr>
          <w:trHeight w:val="202"/>
          <w:jc w:val="center"/>
        </w:trPr>
        <w:tc>
          <w:tcPr>
            <w:tcW w:w="5484" w:type="dxa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F24C52" w:rsidRPr="00F24C52" w:rsidRDefault="00F24C52" w:rsidP="00F24C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F24C52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PERSONA</w:t>
            </w:r>
          </w:p>
        </w:tc>
      </w:tr>
      <w:tr w:rsidR="00F24C52" w:rsidRPr="00F24C52" w:rsidTr="00113694">
        <w:trPr>
          <w:trHeight w:val="157"/>
          <w:jc w:val="center"/>
        </w:trPr>
        <w:tc>
          <w:tcPr>
            <w:tcW w:w="5484" w:type="dxa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F24C52" w:rsidRPr="00F24C52" w:rsidRDefault="00F24C52" w:rsidP="00F24C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24C5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Acomodación Triple:</w:t>
            </w:r>
          </w:p>
        </w:tc>
      </w:tr>
      <w:tr w:rsidR="00F24C52" w:rsidRPr="00F24C52" w:rsidTr="00113694">
        <w:trPr>
          <w:trHeight w:val="643"/>
          <w:jc w:val="center"/>
        </w:trPr>
        <w:tc>
          <w:tcPr>
            <w:tcW w:w="5484" w:type="dxa"/>
            <w:vMerge w:val="restart"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center"/>
            <w:hideMark/>
          </w:tcPr>
          <w:p w:rsidR="00F24C52" w:rsidRPr="00F24C52" w:rsidRDefault="00F24C52" w:rsidP="00F24C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  <w:r w:rsidRPr="00F24C52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$250.000 pesos</w:t>
            </w:r>
            <w:bookmarkStart w:id="0" w:name="_GoBack"/>
            <w:bookmarkEnd w:id="0"/>
          </w:p>
        </w:tc>
      </w:tr>
      <w:tr w:rsidR="00F24C52" w:rsidRPr="00F24C52" w:rsidTr="00113694">
        <w:trPr>
          <w:trHeight w:val="643"/>
          <w:jc w:val="center"/>
        </w:trPr>
        <w:tc>
          <w:tcPr>
            <w:tcW w:w="5484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C52" w:rsidRPr="00F24C52" w:rsidRDefault="00F24C52" w:rsidP="00F24C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  <w:tr w:rsidR="00F24C52" w:rsidRPr="00F24C52" w:rsidTr="00113694">
        <w:trPr>
          <w:trHeight w:val="643"/>
          <w:jc w:val="center"/>
        </w:trPr>
        <w:tc>
          <w:tcPr>
            <w:tcW w:w="5484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C52" w:rsidRPr="00F24C52" w:rsidRDefault="00F24C52" w:rsidP="00F24C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</w:tbl>
    <w:p w:rsidR="00F24C52" w:rsidRPr="00F24C52" w:rsidRDefault="00F24C52" w:rsidP="003C62C1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8"/>
          <w:szCs w:val="28"/>
          <w:lang w:val="es-CO"/>
        </w:rPr>
      </w:pPr>
    </w:p>
    <w:sectPr w:rsidR="00F24C52" w:rsidRPr="00F24C52" w:rsidSect="003C6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0" w:right="1043" w:bottom="326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0D" w:rsidRDefault="0001540D" w:rsidP="00C14009">
      <w:pPr>
        <w:spacing w:after="0" w:line="240" w:lineRule="auto"/>
      </w:pPr>
      <w:r>
        <w:separator/>
      </w:r>
    </w:p>
  </w:endnote>
  <w:endnote w:type="continuationSeparator" w:id="0">
    <w:p w:rsidR="0001540D" w:rsidRDefault="0001540D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4F" w:rsidRDefault="00BB7B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91" w:rsidRDefault="000E4C91">
    <w:pPr>
      <w:pStyle w:val="Piedepgina"/>
    </w:pPr>
  </w:p>
  <w:p w:rsidR="000E4C91" w:rsidRDefault="000E4C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4F" w:rsidRDefault="00BB7B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0D" w:rsidRDefault="0001540D" w:rsidP="00C14009">
      <w:pPr>
        <w:spacing w:after="0" w:line="240" w:lineRule="auto"/>
      </w:pPr>
      <w:r>
        <w:separator/>
      </w:r>
    </w:p>
  </w:footnote>
  <w:footnote w:type="continuationSeparator" w:id="0">
    <w:p w:rsidR="0001540D" w:rsidRDefault="0001540D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4F" w:rsidRDefault="00BB7B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4F" w:rsidRDefault="00BB7B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4F" w:rsidRDefault="00BB7B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65pt;height:78.75pt" o:bullet="t">
        <v:imagedata r:id="rId1" o:title="Avatar_Universal"/>
      </v:shape>
    </w:pict>
  </w:numPicBullet>
  <w:numPicBullet w:numPicBulletId="1">
    <w:pict>
      <v:shape id="_x0000_i1030" type="#_x0000_t75" style="width:11.25pt;height:11.25pt" o:bullet="t">
        <v:imagedata r:id="rId2" o:title="mso2"/>
      </v:shape>
    </w:pict>
  </w:numPicBullet>
  <w:numPicBullet w:numPicBulletId="2">
    <w:pict>
      <v:shape id="_x0000_i1031" type="#_x0000_t75" style="width:350.4pt;height:350.4pt" o:bullet="t">
        <v:imagedata r:id="rId3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5"/>
  </w:num>
  <w:num w:numId="4">
    <w:abstractNumId w:val="4"/>
  </w:num>
  <w:num w:numId="5">
    <w:abstractNumId w:val="21"/>
  </w:num>
  <w:num w:numId="6">
    <w:abstractNumId w:val="23"/>
  </w:num>
  <w:num w:numId="7">
    <w:abstractNumId w:val="12"/>
  </w:num>
  <w:num w:numId="8">
    <w:abstractNumId w:val="38"/>
  </w:num>
  <w:num w:numId="9">
    <w:abstractNumId w:val="37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2"/>
  </w:num>
  <w:num w:numId="15">
    <w:abstractNumId w:val="22"/>
  </w:num>
  <w:num w:numId="16">
    <w:abstractNumId w:val="9"/>
  </w:num>
  <w:num w:numId="17">
    <w:abstractNumId w:val="34"/>
  </w:num>
  <w:num w:numId="18">
    <w:abstractNumId w:val="24"/>
  </w:num>
  <w:num w:numId="19">
    <w:abstractNumId w:val="20"/>
  </w:num>
  <w:num w:numId="20">
    <w:abstractNumId w:val="27"/>
  </w:num>
  <w:num w:numId="21">
    <w:abstractNumId w:val="17"/>
  </w:num>
  <w:num w:numId="22">
    <w:abstractNumId w:val="28"/>
  </w:num>
  <w:num w:numId="23">
    <w:abstractNumId w:val="33"/>
  </w:num>
  <w:num w:numId="24">
    <w:abstractNumId w:val="32"/>
  </w:num>
  <w:num w:numId="25">
    <w:abstractNumId w:val="14"/>
  </w:num>
  <w:num w:numId="26">
    <w:abstractNumId w:val="9"/>
  </w:num>
  <w:num w:numId="27">
    <w:abstractNumId w:val="10"/>
  </w:num>
  <w:num w:numId="28">
    <w:abstractNumId w:val="39"/>
  </w:num>
  <w:num w:numId="29">
    <w:abstractNumId w:val="2"/>
  </w:num>
  <w:num w:numId="30">
    <w:abstractNumId w:val="42"/>
  </w:num>
  <w:num w:numId="31">
    <w:abstractNumId w:val="18"/>
  </w:num>
  <w:num w:numId="32">
    <w:abstractNumId w:val="16"/>
  </w:num>
  <w:num w:numId="33">
    <w:abstractNumId w:val="11"/>
  </w:num>
  <w:num w:numId="34">
    <w:abstractNumId w:val="3"/>
  </w:num>
  <w:num w:numId="35">
    <w:abstractNumId w:val="36"/>
  </w:num>
  <w:num w:numId="36">
    <w:abstractNumId w:val="29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1"/>
  </w:num>
  <w:num w:numId="41">
    <w:abstractNumId w:val="15"/>
  </w:num>
  <w:num w:numId="42">
    <w:abstractNumId w:val="25"/>
  </w:num>
  <w:num w:numId="43">
    <w:abstractNumId w:val="41"/>
  </w:num>
  <w:num w:numId="44">
    <w:abstractNumId w:val="40"/>
  </w:num>
  <w:num w:numId="45">
    <w:abstractNumId w:val="7"/>
  </w:num>
  <w:num w:numId="4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D6"/>
    <w:rsid w:val="00001C2D"/>
    <w:rsid w:val="0001540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13694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4D01"/>
    <w:rsid w:val="003B7025"/>
    <w:rsid w:val="003B716F"/>
    <w:rsid w:val="003C0CC8"/>
    <w:rsid w:val="003C56EB"/>
    <w:rsid w:val="003C62C1"/>
    <w:rsid w:val="003C6570"/>
    <w:rsid w:val="003D7C07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A5C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0D0A"/>
    <w:rsid w:val="007651E1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1AA1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87EE2"/>
    <w:rsid w:val="00B927E9"/>
    <w:rsid w:val="00B95374"/>
    <w:rsid w:val="00BA60D4"/>
    <w:rsid w:val="00BB0104"/>
    <w:rsid w:val="00BB64BF"/>
    <w:rsid w:val="00BB68C5"/>
    <w:rsid w:val="00BB7B4F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15112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24C52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57E03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971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BB2A-E523-4ECC-A235-C6041E99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0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INGENIEROANDRES</cp:lastModifiedBy>
  <cp:revision>2</cp:revision>
  <cp:lastPrinted>2018-05-10T20:19:00Z</cp:lastPrinted>
  <dcterms:created xsi:type="dcterms:W3CDTF">2022-08-17T13:06:00Z</dcterms:created>
  <dcterms:modified xsi:type="dcterms:W3CDTF">2022-08-17T13:06:00Z</dcterms:modified>
</cp:coreProperties>
</file>