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F8A11" w14:textId="76BFA2AD" w:rsidR="00C20C90" w:rsidRDefault="00BC48AA" w:rsidP="00C20C90">
      <w:pPr>
        <w:spacing w:after="0" w:line="240" w:lineRule="auto"/>
        <w:jc w:val="center"/>
        <w:rPr>
          <w:rFonts w:ascii="Arial Narrow" w:hAnsi="Arial Narrow"/>
          <w:b/>
          <w:color w:val="31849B" w:themeColor="accent5" w:themeShade="BF"/>
          <w:sz w:val="40"/>
          <w:szCs w:val="40"/>
        </w:rPr>
      </w:pPr>
      <w:r w:rsidRPr="00E85C26">
        <w:rPr>
          <w:rFonts w:ascii="Century Gothic" w:hAnsi="Century Gothic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DB615" wp14:editId="51BC0359">
                <wp:simplePos x="0" y="0"/>
                <wp:positionH relativeFrom="page">
                  <wp:posOffset>304800</wp:posOffset>
                </wp:positionH>
                <wp:positionV relativeFrom="paragraph">
                  <wp:posOffset>-464185</wp:posOffset>
                </wp:positionV>
                <wp:extent cx="7362825" cy="1828800"/>
                <wp:effectExtent l="0" t="0" r="0" b="6985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2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9AE83A" w14:textId="77777777" w:rsidR="00BC48AA" w:rsidRPr="00BC48AA" w:rsidRDefault="00BC48AA" w:rsidP="00BC48AA">
                            <w:pPr>
                              <w:spacing w:after="0" w:line="240" w:lineRule="auto"/>
                              <w:ind w:right="-660"/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48AA"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PLAN DESCUBRIENDO SANTANDER 4N/5D</w:t>
                            </w:r>
                          </w:p>
                          <w:p w14:paraId="514AC5BB" w14:textId="77777777" w:rsidR="00BC48AA" w:rsidRPr="0076212C" w:rsidRDefault="00BC48AA" w:rsidP="00BC48AA">
                            <w:pPr>
                              <w:spacing w:after="0" w:line="240" w:lineRule="auto"/>
                              <w:ind w:right="-660"/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n-U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9DB615" id="_x0000_t202" coordsize="21600,21600" o:spt="202" path="m,l,21600r21600,l21600,xe">
                <v:stroke joinstyle="miter"/>
                <v:path gradientshapeok="t" o:connecttype="rect"/>
              </v:shapetype>
              <v:shape id="Cuadro de texto 27" o:spid="_x0000_s1026" type="#_x0000_t202" style="position:absolute;left:0;text-align:left;margin-left:24pt;margin-top:-36.55pt;width:579.75pt;height:2in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" filled="f" stroked="f">
                <v:textbox style="mso-fit-shape-to-text:t">
                  <w:txbxContent>
                    <w:p w14:paraId="099AE83A" w14:textId="77777777" w:rsidR="00BC48AA" w:rsidRPr="00BC48AA" w:rsidRDefault="00BC48AA" w:rsidP="00BC48AA">
                      <w:pPr>
                        <w:spacing w:after="0" w:line="240" w:lineRule="auto"/>
                        <w:ind w:right="-660"/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48AA"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PLAN DESCUBRIENDO SANTANDER 4N/5D</w:t>
                      </w:r>
                    </w:p>
                    <w:p w14:paraId="514AC5BB" w14:textId="77777777" w:rsidR="00BC48AA" w:rsidRPr="0076212C" w:rsidRDefault="00BC48AA" w:rsidP="00BC48AA">
                      <w:pPr>
                        <w:spacing w:after="0" w:line="240" w:lineRule="auto"/>
                        <w:ind w:right="-660"/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n-U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20C90" w:rsidRPr="003701C3">
        <w:rPr>
          <w:rFonts w:ascii="Arial Narrow" w:hAnsi="Arial Narrow"/>
          <w:b/>
          <w:noProof/>
          <w:color w:val="31849B" w:themeColor="accent5" w:themeShade="BF"/>
          <w:sz w:val="40"/>
          <w:szCs w:val="40"/>
          <w:lang w:val="es-CO" w:eastAsia="es-CO"/>
        </w:rPr>
        <w:drawing>
          <wp:anchor distT="0" distB="0" distL="114300" distR="114300" simplePos="0" relativeHeight="251656192" behindDoc="0" locked="0" layoutInCell="1" allowOverlap="1" wp14:anchorId="30BF7A24" wp14:editId="0356D513">
            <wp:simplePos x="0" y="0"/>
            <wp:positionH relativeFrom="column">
              <wp:posOffset>-483870</wp:posOffset>
            </wp:positionH>
            <wp:positionV relativeFrom="paragraph">
              <wp:posOffset>103505</wp:posOffset>
            </wp:positionV>
            <wp:extent cx="7143750" cy="1647825"/>
            <wp:effectExtent l="0" t="0" r="0" b="9525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035090" w14:textId="42BA0E33" w:rsidR="00C20C90" w:rsidRDefault="00C20C90" w:rsidP="00C20C90">
      <w:pPr>
        <w:spacing w:after="0" w:line="240" w:lineRule="auto"/>
        <w:jc w:val="center"/>
        <w:rPr>
          <w:rFonts w:ascii="Arial Narrow" w:hAnsi="Arial Narrow"/>
          <w:b/>
          <w:color w:val="31849B" w:themeColor="accent5" w:themeShade="BF"/>
          <w:sz w:val="40"/>
          <w:szCs w:val="40"/>
        </w:rPr>
      </w:pPr>
    </w:p>
    <w:p w14:paraId="4E4D4CDC" w14:textId="5663F328" w:rsidR="00C20C90" w:rsidRDefault="00C20C90" w:rsidP="00C20C90">
      <w:pPr>
        <w:spacing w:after="0" w:line="240" w:lineRule="auto"/>
        <w:jc w:val="center"/>
        <w:rPr>
          <w:rFonts w:ascii="Arial Narrow" w:hAnsi="Arial Narrow"/>
          <w:b/>
          <w:color w:val="31849B" w:themeColor="accent5" w:themeShade="BF"/>
          <w:sz w:val="40"/>
          <w:szCs w:val="40"/>
        </w:rPr>
      </w:pPr>
    </w:p>
    <w:p w14:paraId="068A825F" w14:textId="600C4FD2" w:rsidR="00C20C90" w:rsidRDefault="00C20C90" w:rsidP="00C20C90">
      <w:pPr>
        <w:spacing w:after="0" w:line="240" w:lineRule="auto"/>
        <w:jc w:val="center"/>
        <w:rPr>
          <w:rFonts w:ascii="Arial Narrow" w:hAnsi="Arial Narrow"/>
          <w:b/>
          <w:color w:val="31849B" w:themeColor="accent5" w:themeShade="BF"/>
          <w:sz w:val="40"/>
          <w:szCs w:val="40"/>
        </w:rPr>
      </w:pPr>
    </w:p>
    <w:p w14:paraId="0AB81FF3" w14:textId="77777777" w:rsidR="00C20C90" w:rsidRDefault="00C20C90" w:rsidP="00C20C90">
      <w:pPr>
        <w:spacing w:after="0" w:line="240" w:lineRule="auto"/>
        <w:jc w:val="center"/>
        <w:rPr>
          <w:rFonts w:ascii="Arial Narrow" w:hAnsi="Arial Narrow"/>
          <w:b/>
          <w:color w:val="31849B" w:themeColor="accent5" w:themeShade="BF"/>
          <w:sz w:val="40"/>
          <w:szCs w:val="40"/>
        </w:rPr>
      </w:pPr>
    </w:p>
    <w:p w14:paraId="54AE71E9" w14:textId="77777777" w:rsidR="00C20C90" w:rsidRDefault="00C20C90" w:rsidP="00C20C90">
      <w:pPr>
        <w:spacing w:after="0" w:line="240" w:lineRule="auto"/>
        <w:jc w:val="center"/>
        <w:rPr>
          <w:rFonts w:ascii="Arial Narrow" w:hAnsi="Arial Narrow"/>
          <w:b/>
          <w:color w:val="31849B" w:themeColor="accent5" w:themeShade="BF"/>
          <w:sz w:val="40"/>
          <w:szCs w:val="40"/>
        </w:rPr>
      </w:pPr>
    </w:p>
    <w:p w14:paraId="11246CC9" w14:textId="77777777" w:rsidR="006C18C2" w:rsidRDefault="006C18C2" w:rsidP="003701C3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tbl>
      <w:tblPr>
        <w:tblStyle w:val="Tablaconcuadrcula"/>
        <w:tblW w:w="0" w:type="auto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3418"/>
        <w:gridCol w:w="4133"/>
      </w:tblGrid>
      <w:tr w:rsidR="00BC48AA" w:rsidRPr="00BC48AA" w14:paraId="392CF63B" w14:textId="77777777" w:rsidTr="00BC48AA">
        <w:trPr>
          <w:trHeight w:val="523"/>
          <w:jc w:val="center"/>
        </w:trPr>
        <w:tc>
          <w:tcPr>
            <w:tcW w:w="3418" w:type="dxa"/>
            <w:vAlign w:val="center"/>
          </w:tcPr>
          <w:p w14:paraId="3D6E122B" w14:textId="77777777" w:rsidR="006C18C2" w:rsidRPr="00BC48AA" w:rsidRDefault="006C18C2" w:rsidP="005041E3">
            <w:pPr>
              <w:jc w:val="center"/>
              <w:rPr>
                <w:rFonts w:ascii="Impact" w:hAnsi="Impact"/>
                <w:color w:val="00206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48AA">
              <w:rPr>
                <w:rFonts w:ascii="Impact" w:hAnsi="Impact"/>
                <w:color w:val="00206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Hotel en Bucaramanga</w:t>
            </w:r>
          </w:p>
        </w:tc>
        <w:tc>
          <w:tcPr>
            <w:tcW w:w="4133" w:type="dxa"/>
            <w:vAlign w:val="center"/>
          </w:tcPr>
          <w:p w14:paraId="42BBC979" w14:textId="3147998A" w:rsidR="005041E3" w:rsidRPr="00BC48AA" w:rsidRDefault="006C18C2" w:rsidP="00C20C90">
            <w:pPr>
              <w:jc w:val="center"/>
              <w:rPr>
                <w:rFonts w:ascii="Impact" w:hAnsi="Impact"/>
                <w:color w:val="00206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48AA">
              <w:rPr>
                <w:rFonts w:ascii="Impact" w:hAnsi="Impact"/>
                <w:color w:val="00206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Tipo Turista</w:t>
            </w:r>
          </w:p>
        </w:tc>
      </w:tr>
      <w:tr w:rsidR="00BC48AA" w:rsidRPr="00BC48AA" w14:paraId="03C97300" w14:textId="77777777" w:rsidTr="00BC48AA">
        <w:trPr>
          <w:trHeight w:val="523"/>
          <w:jc w:val="center"/>
        </w:trPr>
        <w:tc>
          <w:tcPr>
            <w:tcW w:w="3418" w:type="dxa"/>
            <w:vAlign w:val="center"/>
          </w:tcPr>
          <w:p w14:paraId="0CEF1605" w14:textId="1E91915C" w:rsidR="006C18C2" w:rsidRPr="00BC48AA" w:rsidRDefault="006C18C2" w:rsidP="005041E3">
            <w:pPr>
              <w:jc w:val="center"/>
              <w:rPr>
                <w:rFonts w:ascii="Impact" w:hAnsi="Impact"/>
                <w:color w:val="00206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48AA">
              <w:rPr>
                <w:rFonts w:ascii="Impact" w:hAnsi="Impact"/>
                <w:color w:val="00206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Hotel en </w:t>
            </w:r>
            <w:proofErr w:type="spellStart"/>
            <w:r w:rsidR="00665B7B" w:rsidRPr="00BC48AA">
              <w:rPr>
                <w:rFonts w:ascii="Impact" w:hAnsi="Impact"/>
                <w:color w:val="00206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Oiba</w:t>
            </w:r>
            <w:proofErr w:type="spellEnd"/>
            <w:r w:rsidR="00665B7B" w:rsidRPr="00BC48AA">
              <w:rPr>
                <w:rFonts w:ascii="Impact" w:hAnsi="Impact"/>
                <w:color w:val="00206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 en Guadalupe</w:t>
            </w:r>
          </w:p>
        </w:tc>
        <w:tc>
          <w:tcPr>
            <w:tcW w:w="4133" w:type="dxa"/>
            <w:vAlign w:val="center"/>
          </w:tcPr>
          <w:p w14:paraId="09E13E57" w14:textId="2AC87F21" w:rsidR="006C18C2" w:rsidRPr="00BC48AA" w:rsidRDefault="00BA010F" w:rsidP="005041E3">
            <w:pPr>
              <w:jc w:val="center"/>
              <w:rPr>
                <w:rFonts w:ascii="Impact" w:hAnsi="Impact"/>
                <w:color w:val="00206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48AA">
              <w:rPr>
                <w:rFonts w:ascii="Impact" w:hAnsi="Impact"/>
                <w:color w:val="00206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Hotel hacienda Guane</w:t>
            </w:r>
          </w:p>
          <w:p w14:paraId="53C330C9" w14:textId="77777777" w:rsidR="00BA010F" w:rsidRPr="00BC48AA" w:rsidRDefault="00BA010F" w:rsidP="005041E3">
            <w:pPr>
              <w:jc w:val="center"/>
              <w:rPr>
                <w:rFonts w:ascii="Impact" w:hAnsi="Impact"/>
                <w:color w:val="00206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48AA">
              <w:rPr>
                <w:rFonts w:ascii="Impact" w:hAnsi="Impact"/>
                <w:color w:val="00206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Campestre</w:t>
            </w:r>
          </w:p>
          <w:p w14:paraId="4B2C7676" w14:textId="02026725" w:rsidR="00BA010F" w:rsidRPr="00BC48AA" w:rsidRDefault="00BA010F" w:rsidP="005041E3">
            <w:pPr>
              <w:jc w:val="center"/>
              <w:rPr>
                <w:rFonts w:ascii="Impact" w:hAnsi="Impact"/>
                <w:color w:val="00206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48AA">
              <w:rPr>
                <w:rFonts w:ascii="Impact" w:hAnsi="Impact"/>
                <w:color w:val="00206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Ubicado en Oiba</w:t>
            </w:r>
          </w:p>
        </w:tc>
      </w:tr>
      <w:tr w:rsidR="00BC48AA" w:rsidRPr="00BC48AA" w14:paraId="016C0665" w14:textId="77777777" w:rsidTr="00BC48AA">
        <w:trPr>
          <w:trHeight w:val="548"/>
          <w:jc w:val="center"/>
        </w:trPr>
        <w:tc>
          <w:tcPr>
            <w:tcW w:w="3418" w:type="dxa"/>
            <w:vAlign w:val="center"/>
          </w:tcPr>
          <w:p w14:paraId="624D6A37" w14:textId="77777777" w:rsidR="006C18C2" w:rsidRPr="00BC48AA" w:rsidRDefault="006C18C2" w:rsidP="005041E3">
            <w:pPr>
              <w:jc w:val="center"/>
              <w:rPr>
                <w:rFonts w:ascii="Impact" w:hAnsi="Impact"/>
                <w:color w:val="00206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48AA">
              <w:rPr>
                <w:rFonts w:ascii="Impact" w:hAnsi="Impact"/>
                <w:color w:val="00206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Hotel en San Gil</w:t>
            </w:r>
          </w:p>
        </w:tc>
        <w:tc>
          <w:tcPr>
            <w:tcW w:w="4133" w:type="dxa"/>
            <w:vAlign w:val="center"/>
          </w:tcPr>
          <w:p w14:paraId="62FF044E" w14:textId="0A9F5BA2" w:rsidR="006C18C2" w:rsidRPr="00BC48AA" w:rsidRDefault="00BA010F" w:rsidP="00BC62F9">
            <w:pPr>
              <w:jc w:val="center"/>
              <w:rPr>
                <w:rFonts w:ascii="Impact" w:hAnsi="Impact"/>
                <w:color w:val="00206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48AA">
              <w:rPr>
                <w:rFonts w:ascii="Impact" w:hAnsi="Impact"/>
                <w:color w:val="00206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Hotel Terrazas de</w:t>
            </w:r>
            <w:r w:rsidR="008C2825" w:rsidRPr="00BC48AA">
              <w:rPr>
                <w:rFonts w:ascii="Impact" w:hAnsi="Impact"/>
                <w:color w:val="00206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la Candelaria</w:t>
            </w:r>
          </w:p>
          <w:p w14:paraId="4EF0A80E" w14:textId="1F0F83FF" w:rsidR="008C2825" w:rsidRPr="00BC48AA" w:rsidRDefault="00BC62F9" w:rsidP="00C20C90">
            <w:pPr>
              <w:jc w:val="center"/>
              <w:rPr>
                <w:rFonts w:ascii="Impact" w:hAnsi="Impact"/>
                <w:color w:val="00206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48AA">
              <w:rPr>
                <w:rFonts w:ascii="Impact" w:hAnsi="Impact"/>
                <w:color w:val="00206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Ubicado en San Gil</w:t>
            </w:r>
          </w:p>
        </w:tc>
      </w:tr>
    </w:tbl>
    <w:p w14:paraId="5D67E8CF" w14:textId="77777777" w:rsidR="003F4BB9" w:rsidRDefault="003F4BB9" w:rsidP="003701C3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14:paraId="6BC5D33A" w14:textId="77777777" w:rsidR="002D1245" w:rsidRPr="005C670E" w:rsidRDefault="002D1245" w:rsidP="002D1245">
      <w:pPr>
        <w:spacing w:after="0" w:line="240" w:lineRule="auto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  <w:r w:rsidRPr="005C670E"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  <w:t>EL PLAN INCLUYE:</w:t>
      </w:r>
    </w:p>
    <w:p w14:paraId="1F4544C2" w14:textId="77777777" w:rsidR="002D1245" w:rsidRDefault="002D1245" w:rsidP="002D1245">
      <w:pPr>
        <w:pStyle w:val="Sinespaciado"/>
        <w:numPr>
          <w:ilvl w:val="0"/>
          <w:numId w:val="2"/>
        </w:numPr>
        <w:spacing w:line="276" w:lineRule="auto"/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Alojamient</w:t>
      </w:r>
      <w:r>
        <w:rPr>
          <w:rFonts w:ascii="Century Gothic" w:hAnsi="Century Gothic" w:cstheme="minorHAnsi"/>
          <w:sz w:val="24"/>
          <w:szCs w:val="24"/>
        </w:rPr>
        <w:t xml:space="preserve">o en el Hotel de Bucaramanga (1 </w:t>
      </w:r>
      <w:r w:rsidRPr="005C670E">
        <w:rPr>
          <w:rFonts w:ascii="Century Gothic" w:hAnsi="Century Gothic" w:cstheme="minorHAnsi"/>
          <w:sz w:val="24"/>
          <w:szCs w:val="24"/>
        </w:rPr>
        <w:t>noches)</w:t>
      </w:r>
    </w:p>
    <w:p w14:paraId="3F6B78E7" w14:textId="1D523CA0" w:rsidR="002D1245" w:rsidRPr="005C670E" w:rsidRDefault="002D1245" w:rsidP="002D1245">
      <w:pPr>
        <w:pStyle w:val="Sinespaciado"/>
        <w:numPr>
          <w:ilvl w:val="0"/>
          <w:numId w:val="2"/>
        </w:numPr>
        <w:spacing w:line="276" w:lineRule="auto"/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 xml:space="preserve">Alojamiento en el hotel de terrazas de </w:t>
      </w:r>
      <w:r w:rsidR="00BC62F9">
        <w:rPr>
          <w:rFonts w:ascii="Century Gothic" w:hAnsi="Century Gothic" w:cstheme="minorHAnsi"/>
          <w:sz w:val="24"/>
          <w:szCs w:val="24"/>
        </w:rPr>
        <w:t>la Candelaria u Hotel Hacienda Guane</w:t>
      </w:r>
      <w:r>
        <w:rPr>
          <w:rFonts w:ascii="Century Gothic" w:hAnsi="Century Gothic" w:cstheme="minorHAnsi"/>
          <w:sz w:val="24"/>
          <w:szCs w:val="24"/>
        </w:rPr>
        <w:t xml:space="preserve"> (1 noche)</w:t>
      </w:r>
    </w:p>
    <w:p w14:paraId="190A1920" w14:textId="77777777" w:rsidR="002D1245" w:rsidRPr="005C670E" w:rsidRDefault="002D1245" w:rsidP="002D1245">
      <w:pPr>
        <w:pStyle w:val="Sinespaciado"/>
        <w:numPr>
          <w:ilvl w:val="0"/>
          <w:numId w:val="2"/>
        </w:numPr>
        <w:spacing w:line="276" w:lineRule="auto"/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 xml:space="preserve">Alojamiento en el Hotel de San </w:t>
      </w:r>
      <w:r>
        <w:rPr>
          <w:rFonts w:ascii="Century Gothic" w:hAnsi="Century Gothic" w:cstheme="minorHAnsi"/>
          <w:sz w:val="24"/>
          <w:szCs w:val="24"/>
        </w:rPr>
        <w:t xml:space="preserve">Gil </w:t>
      </w:r>
      <w:r w:rsidR="00DD6A38">
        <w:rPr>
          <w:rFonts w:ascii="Century Gothic" w:hAnsi="Century Gothic" w:cstheme="minorHAnsi"/>
          <w:sz w:val="24"/>
          <w:szCs w:val="24"/>
        </w:rPr>
        <w:t>en hotel campestre</w:t>
      </w:r>
      <w:r w:rsidRPr="005C670E">
        <w:rPr>
          <w:rFonts w:ascii="Century Gothic" w:hAnsi="Century Gothic" w:cstheme="minorHAnsi"/>
          <w:sz w:val="24"/>
          <w:szCs w:val="24"/>
        </w:rPr>
        <w:t>(2 noches)</w:t>
      </w:r>
    </w:p>
    <w:p w14:paraId="3372A6FC" w14:textId="77777777" w:rsidR="002D1245" w:rsidRPr="005C670E" w:rsidRDefault="002D1245" w:rsidP="002D1245">
      <w:pPr>
        <w:pStyle w:val="Sinespaciado"/>
        <w:numPr>
          <w:ilvl w:val="0"/>
          <w:numId w:val="2"/>
        </w:numPr>
        <w:spacing w:line="276" w:lineRule="auto"/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Impuestos y Seguro Hotelero</w:t>
      </w:r>
    </w:p>
    <w:p w14:paraId="507CDA87" w14:textId="77777777" w:rsidR="002D1245" w:rsidRDefault="002D1245" w:rsidP="002D1245">
      <w:pPr>
        <w:pStyle w:val="Sinespaciado"/>
        <w:numPr>
          <w:ilvl w:val="0"/>
          <w:numId w:val="2"/>
        </w:numPr>
        <w:spacing w:line="276" w:lineRule="auto"/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 xml:space="preserve">Traslado Aeropuerto – Hotel – Aeropuerto </w:t>
      </w:r>
      <w:r>
        <w:rPr>
          <w:rFonts w:ascii="Century Gothic" w:hAnsi="Century Gothic" w:cstheme="minorHAnsi"/>
          <w:sz w:val="24"/>
          <w:szCs w:val="24"/>
        </w:rPr>
        <w:t>(transporte permanente)</w:t>
      </w:r>
    </w:p>
    <w:p w14:paraId="60D843BC" w14:textId="77777777" w:rsidR="002D1245" w:rsidRDefault="002D1245" w:rsidP="002D1245">
      <w:pPr>
        <w:pStyle w:val="Sinespaciado"/>
        <w:numPr>
          <w:ilvl w:val="0"/>
          <w:numId w:val="2"/>
        </w:numPr>
        <w:spacing w:line="276" w:lineRule="auto"/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Traslado Parque Nacional del Chicamocha – Hotel San Gil o Barichara en transporte de placa blanca</w:t>
      </w:r>
    </w:p>
    <w:p w14:paraId="63AB6334" w14:textId="77777777" w:rsidR="002D1245" w:rsidRPr="00A74324" w:rsidRDefault="00AC3DF0" w:rsidP="002D1245">
      <w:pPr>
        <w:pStyle w:val="Sinespaciado"/>
        <w:numPr>
          <w:ilvl w:val="0"/>
          <w:numId w:val="2"/>
        </w:numPr>
        <w:spacing w:line="276" w:lineRule="auto"/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 xml:space="preserve">Desayunos en el Hotel, </w:t>
      </w:r>
      <w:r w:rsidR="002D1245">
        <w:rPr>
          <w:rFonts w:ascii="Century Gothic" w:hAnsi="Century Gothic" w:cstheme="minorHAnsi"/>
          <w:sz w:val="24"/>
          <w:szCs w:val="24"/>
        </w:rPr>
        <w:t>Cenas</w:t>
      </w:r>
    </w:p>
    <w:p w14:paraId="4109AEE9" w14:textId="77777777" w:rsidR="002D1245" w:rsidRPr="003851E9" w:rsidRDefault="002D1245" w:rsidP="002D1245">
      <w:pPr>
        <w:pStyle w:val="Sinespaciado"/>
        <w:numPr>
          <w:ilvl w:val="0"/>
          <w:numId w:val="2"/>
        </w:numPr>
        <w:spacing w:line="276" w:lineRule="auto"/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 xml:space="preserve">City </w:t>
      </w:r>
      <w:proofErr w:type="spellStart"/>
      <w:r>
        <w:rPr>
          <w:rFonts w:ascii="Century Gothic" w:hAnsi="Century Gothic" w:cstheme="minorHAnsi"/>
          <w:sz w:val="24"/>
          <w:szCs w:val="24"/>
        </w:rPr>
        <w:t>Night</w:t>
      </w:r>
      <w:proofErr w:type="spellEnd"/>
      <w:r w:rsidRPr="003851E9">
        <w:rPr>
          <w:rFonts w:ascii="Century Gothic" w:hAnsi="Century Gothic" w:cstheme="minorHAnsi"/>
          <w:sz w:val="24"/>
          <w:szCs w:val="24"/>
        </w:rPr>
        <w:t xml:space="preserve"> Tour</w:t>
      </w:r>
      <w:r>
        <w:rPr>
          <w:rFonts w:ascii="Century Gothic" w:hAnsi="Century Gothic" w:cstheme="minorHAnsi"/>
          <w:sz w:val="24"/>
          <w:szCs w:val="24"/>
        </w:rPr>
        <w:t xml:space="preserve"> – Cerro El Santísimo.</w:t>
      </w:r>
    </w:p>
    <w:p w14:paraId="2B880580" w14:textId="77777777" w:rsidR="002D1245" w:rsidRPr="005C670E" w:rsidRDefault="002D1245" w:rsidP="002D1245">
      <w:pPr>
        <w:pStyle w:val="Sinespaciado"/>
        <w:numPr>
          <w:ilvl w:val="0"/>
          <w:numId w:val="2"/>
        </w:numPr>
        <w:spacing w:line="276" w:lineRule="auto"/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Tour Cruzando el Chicamocha</w:t>
      </w:r>
      <w:r>
        <w:rPr>
          <w:rFonts w:ascii="Century Gothic" w:hAnsi="Century Gothic" w:cstheme="minorHAnsi"/>
          <w:sz w:val="24"/>
          <w:szCs w:val="24"/>
        </w:rPr>
        <w:t xml:space="preserve"> </w:t>
      </w:r>
    </w:p>
    <w:p w14:paraId="1C47C5B6" w14:textId="77777777" w:rsidR="002D1245" w:rsidRPr="00DD6A38" w:rsidRDefault="002D1245" w:rsidP="002D1245">
      <w:pPr>
        <w:pStyle w:val="Sinespaciado"/>
        <w:numPr>
          <w:ilvl w:val="0"/>
          <w:numId w:val="2"/>
        </w:numPr>
        <w:spacing w:line="276" w:lineRule="auto"/>
        <w:ind w:left="567"/>
        <w:jc w:val="both"/>
        <w:rPr>
          <w:rFonts w:ascii="Century Gothic" w:hAnsi="Century Gothic" w:cstheme="minorHAnsi"/>
          <w:sz w:val="24"/>
          <w:szCs w:val="24"/>
          <w:lang w:val="es-AR"/>
        </w:rPr>
      </w:pPr>
      <w:r w:rsidRPr="00DD6A38">
        <w:rPr>
          <w:rFonts w:ascii="Century Gothic" w:hAnsi="Century Gothic" w:cstheme="minorHAnsi"/>
          <w:sz w:val="24"/>
          <w:szCs w:val="24"/>
          <w:lang w:val="es-AR"/>
        </w:rPr>
        <w:t xml:space="preserve">Tour San Gil, Barichara, Curití </w:t>
      </w:r>
    </w:p>
    <w:p w14:paraId="0878922A" w14:textId="77777777" w:rsidR="002D1245" w:rsidRPr="00DD6A38" w:rsidRDefault="002D1245" w:rsidP="002D1245">
      <w:pPr>
        <w:pStyle w:val="Sinespaciado"/>
        <w:numPr>
          <w:ilvl w:val="0"/>
          <w:numId w:val="2"/>
        </w:numPr>
        <w:spacing w:line="276" w:lineRule="auto"/>
        <w:ind w:left="567"/>
        <w:jc w:val="both"/>
        <w:rPr>
          <w:rFonts w:ascii="Century Gothic" w:hAnsi="Century Gothic" w:cstheme="minorHAnsi"/>
          <w:sz w:val="24"/>
          <w:szCs w:val="24"/>
          <w:lang w:val="es-AR"/>
        </w:rPr>
      </w:pPr>
      <w:r w:rsidRPr="00DD6A38">
        <w:rPr>
          <w:rFonts w:ascii="Century Gothic" w:hAnsi="Century Gothic" w:cstheme="minorHAnsi"/>
          <w:sz w:val="24"/>
          <w:szCs w:val="24"/>
        </w:rPr>
        <w:t xml:space="preserve">Tour Socorro, Valle San José, Pinchote </w:t>
      </w:r>
    </w:p>
    <w:p w14:paraId="148C0DD5" w14:textId="77777777" w:rsidR="00DD6A38" w:rsidRPr="00DD6A38" w:rsidRDefault="00DD6A38" w:rsidP="002D1245">
      <w:pPr>
        <w:pStyle w:val="Sinespaciado"/>
        <w:numPr>
          <w:ilvl w:val="0"/>
          <w:numId w:val="2"/>
        </w:numPr>
        <w:spacing w:line="276" w:lineRule="auto"/>
        <w:ind w:left="567"/>
        <w:jc w:val="both"/>
        <w:rPr>
          <w:rFonts w:ascii="Century Gothic" w:hAnsi="Century Gothic" w:cstheme="minorHAnsi"/>
          <w:sz w:val="24"/>
          <w:szCs w:val="24"/>
          <w:lang w:val="es-AR"/>
        </w:rPr>
      </w:pPr>
      <w:r w:rsidRPr="00DD6A38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 xml:space="preserve">Entrada al Parque el </w:t>
      </w:r>
      <w:proofErr w:type="spellStart"/>
      <w:r w:rsidRPr="00DD6A38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Gallineral</w:t>
      </w:r>
      <w:proofErr w:type="spellEnd"/>
      <w:r w:rsidRPr="00DD6A38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 xml:space="preserve"> y Cascadas de Juan Curí</w:t>
      </w:r>
    </w:p>
    <w:p w14:paraId="5BFB5D2C" w14:textId="77777777" w:rsidR="002D1245" w:rsidRPr="002D1245" w:rsidRDefault="002D1245" w:rsidP="002D1245">
      <w:pPr>
        <w:pStyle w:val="Sinespaciado"/>
        <w:numPr>
          <w:ilvl w:val="0"/>
          <w:numId w:val="2"/>
        </w:numPr>
        <w:spacing w:line="276" w:lineRule="auto"/>
        <w:ind w:left="567"/>
        <w:jc w:val="both"/>
        <w:rPr>
          <w:rFonts w:ascii="Century Gothic" w:hAnsi="Century Gothic" w:cstheme="minorHAnsi"/>
          <w:sz w:val="24"/>
          <w:szCs w:val="24"/>
          <w:lang w:val="es-AR"/>
        </w:rPr>
      </w:pPr>
      <w:r w:rsidRPr="002D1245">
        <w:rPr>
          <w:rFonts w:ascii="Century Gothic" w:hAnsi="Century Gothic" w:cstheme="minorHAnsi"/>
          <w:sz w:val="24"/>
          <w:szCs w:val="24"/>
        </w:rPr>
        <w:t xml:space="preserve">Tour a Oiba Guadalupe y las gachas </w:t>
      </w:r>
    </w:p>
    <w:p w14:paraId="5532550C" w14:textId="77777777" w:rsidR="002D1245" w:rsidRPr="00A74324" w:rsidRDefault="002D1245" w:rsidP="002D1245">
      <w:pPr>
        <w:pStyle w:val="Sinespaciado"/>
        <w:numPr>
          <w:ilvl w:val="0"/>
          <w:numId w:val="2"/>
        </w:numPr>
        <w:spacing w:line="276" w:lineRule="auto"/>
        <w:ind w:left="567"/>
        <w:jc w:val="both"/>
        <w:rPr>
          <w:rFonts w:ascii="Century Gothic" w:hAnsi="Century Gothic" w:cstheme="minorHAnsi"/>
          <w:b/>
          <w:sz w:val="24"/>
          <w:szCs w:val="24"/>
        </w:rPr>
      </w:pPr>
      <w:r w:rsidRPr="00A852F3">
        <w:rPr>
          <w:rFonts w:ascii="Century Gothic" w:hAnsi="Century Gothic" w:cstheme="minorHAnsi"/>
          <w:sz w:val="24"/>
          <w:szCs w:val="24"/>
        </w:rPr>
        <w:t xml:space="preserve">Asistencia médica </w:t>
      </w:r>
    </w:p>
    <w:p w14:paraId="53F293F5" w14:textId="77777777" w:rsidR="00C20C90" w:rsidRDefault="00C20C90" w:rsidP="002D1245">
      <w:pPr>
        <w:pStyle w:val="Sinespaciado"/>
        <w:rPr>
          <w:rFonts w:ascii="Century Gothic" w:hAnsi="Century Gothic" w:cs="Calibri"/>
          <w:b/>
          <w:color w:val="548DD4" w:themeColor="text2" w:themeTint="99"/>
          <w:sz w:val="24"/>
          <w:szCs w:val="24"/>
        </w:rPr>
      </w:pPr>
    </w:p>
    <w:p w14:paraId="1C230B1A" w14:textId="77777777" w:rsidR="00C20C90" w:rsidRDefault="00C20C90" w:rsidP="00C20C90">
      <w:pPr>
        <w:pStyle w:val="Sinespaciado"/>
        <w:rPr>
          <w:rFonts w:ascii="Century Gothic" w:hAnsi="Century Gothic" w:cs="Calibri"/>
          <w:b/>
          <w:color w:val="548DD4" w:themeColor="text2" w:themeTint="99"/>
          <w:sz w:val="24"/>
          <w:szCs w:val="24"/>
        </w:rPr>
      </w:pPr>
    </w:p>
    <w:p w14:paraId="16644947" w14:textId="168EDD27" w:rsidR="002D1245" w:rsidRPr="008840C6" w:rsidRDefault="002D1245" w:rsidP="002D1245">
      <w:pPr>
        <w:pStyle w:val="Sinespaciado"/>
        <w:rPr>
          <w:rFonts w:ascii="Century Gothic" w:hAnsi="Century Gothic" w:cs="Calibri"/>
          <w:b/>
          <w:color w:val="548DD4" w:themeColor="text2" w:themeTint="99"/>
          <w:sz w:val="24"/>
          <w:szCs w:val="24"/>
        </w:rPr>
      </w:pPr>
      <w:r>
        <w:rPr>
          <w:rFonts w:ascii="Century Gothic" w:hAnsi="Century Gothic" w:cs="Calibri"/>
          <w:b/>
          <w:color w:val="548DD4" w:themeColor="text2" w:themeTint="99"/>
          <w:sz w:val="24"/>
          <w:szCs w:val="24"/>
        </w:rPr>
        <w:t>NO INCLUYE</w:t>
      </w:r>
    </w:p>
    <w:p w14:paraId="205BE0B1" w14:textId="77777777" w:rsidR="002D1245" w:rsidRPr="008840C6" w:rsidRDefault="002D1245" w:rsidP="002D1245">
      <w:pPr>
        <w:pStyle w:val="Sinespaciado"/>
        <w:rPr>
          <w:rFonts w:ascii="Century Gothic" w:hAnsi="Century Gothic" w:cs="Calibri"/>
          <w:b/>
          <w:sz w:val="24"/>
          <w:szCs w:val="24"/>
        </w:rPr>
      </w:pPr>
    </w:p>
    <w:p w14:paraId="7FC7AD1B" w14:textId="77777777" w:rsidR="002D1245" w:rsidRDefault="002D1245" w:rsidP="002D1245">
      <w:pPr>
        <w:pStyle w:val="Sinespaciado"/>
        <w:numPr>
          <w:ilvl w:val="0"/>
          <w:numId w:val="2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Gastos no especificados en el programa</w:t>
      </w:r>
    </w:p>
    <w:p w14:paraId="22DA1D0D" w14:textId="77777777" w:rsidR="00C20C90" w:rsidRDefault="00C20C90" w:rsidP="00C20C90">
      <w:pPr>
        <w:pStyle w:val="Sinespaciado"/>
        <w:ind w:left="567"/>
        <w:jc w:val="both"/>
        <w:rPr>
          <w:rFonts w:ascii="Century Gothic" w:hAnsi="Century Gothic" w:cstheme="minorHAnsi"/>
          <w:sz w:val="24"/>
          <w:szCs w:val="24"/>
        </w:rPr>
      </w:pPr>
    </w:p>
    <w:p w14:paraId="1CF23200" w14:textId="77777777" w:rsidR="00BC48AA" w:rsidRDefault="00BC48AA" w:rsidP="00C20C90">
      <w:pPr>
        <w:pStyle w:val="Sinespaciado"/>
        <w:ind w:left="567"/>
        <w:jc w:val="both"/>
        <w:rPr>
          <w:rFonts w:ascii="Century Gothic" w:hAnsi="Century Gothic" w:cstheme="minorHAnsi"/>
          <w:sz w:val="24"/>
          <w:szCs w:val="24"/>
        </w:rPr>
      </w:pPr>
    </w:p>
    <w:p w14:paraId="1274FE26" w14:textId="77777777" w:rsidR="00BC48AA" w:rsidRDefault="00BC48AA" w:rsidP="00C20C90">
      <w:pPr>
        <w:pStyle w:val="Sinespaciado"/>
        <w:ind w:left="567"/>
        <w:jc w:val="both"/>
        <w:rPr>
          <w:rFonts w:ascii="Century Gothic" w:hAnsi="Century Gothic" w:cstheme="minorHAnsi"/>
          <w:sz w:val="24"/>
          <w:szCs w:val="24"/>
        </w:rPr>
      </w:pPr>
    </w:p>
    <w:p w14:paraId="24992E00" w14:textId="77777777" w:rsidR="00C20C90" w:rsidRPr="0095792F" w:rsidRDefault="00C20C90" w:rsidP="00C20C90">
      <w:pPr>
        <w:pStyle w:val="Sinespaciado"/>
        <w:ind w:left="567"/>
        <w:jc w:val="both"/>
        <w:rPr>
          <w:rFonts w:ascii="Century Gothic" w:hAnsi="Century Gothic" w:cstheme="minorHAnsi"/>
          <w:sz w:val="24"/>
          <w:szCs w:val="24"/>
        </w:rPr>
      </w:pPr>
    </w:p>
    <w:p w14:paraId="2A48D79A" w14:textId="77777777" w:rsidR="002D1245" w:rsidRPr="00FB66DD" w:rsidRDefault="002D1245" w:rsidP="002D1245">
      <w:pPr>
        <w:pStyle w:val="Sinespaciado"/>
        <w:ind w:left="-284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  <w:r w:rsidRPr="00FB66DD"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  <w:lastRenderedPageBreak/>
        <w:t>ITINERARIO</w:t>
      </w:r>
    </w:p>
    <w:p w14:paraId="4783ECE9" w14:textId="77777777" w:rsidR="002D1245" w:rsidRPr="005C670E" w:rsidRDefault="002D1245" w:rsidP="002D1245">
      <w:pPr>
        <w:pStyle w:val="Sinespaciado"/>
        <w:jc w:val="both"/>
        <w:rPr>
          <w:rFonts w:ascii="Century Gothic" w:hAnsi="Century Gothic" w:cstheme="minorHAnsi"/>
          <w:b/>
          <w:sz w:val="24"/>
          <w:szCs w:val="24"/>
        </w:rPr>
      </w:pPr>
    </w:p>
    <w:p w14:paraId="2B2488CD" w14:textId="77777777" w:rsidR="002D1245" w:rsidRPr="005C670E" w:rsidRDefault="002D1245" w:rsidP="002D1245">
      <w:pPr>
        <w:pStyle w:val="Sinespaciado"/>
        <w:jc w:val="both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  <w:r w:rsidRPr="005C670E"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  <w:t>1 Día</w:t>
      </w:r>
    </w:p>
    <w:p w14:paraId="33A0F85D" w14:textId="77777777" w:rsidR="002D1245" w:rsidRPr="0015371B" w:rsidRDefault="002D1245" w:rsidP="002D1245">
      <w:pPr>
        <w:pStyle w:val="Sinespaciado"/>
        <w:numPr>
          <w:ilvl w:val="0"/>
          <w:numId w:val="16"/>
        </w:numPr>
        <w:ind w:left="567"/>
        <w:jc w:val="both"/>
        <w:rPr>
          <w:rFonts w:ascii="Century Gothic" w:hAnsi="Century Gothic" w:cstheme="minorHAnsi"/>
          <w:b/>
          <w:sz w:val="24"/>
          <w:szCs w:val="24"/>
          <w:lang w:val="es-AR"/>
        </w:rPr>
      </w:pPr>
      <w:r w:rsidRPr="005C670E">
        <w:rPr>
          <w:rFonts w:ascii="Century Gothic" w:hAnsi="Century Gothic" w:cstheme="minorHAnsi"/>
          <w:sz w:val="24"/>
          <w:szCs w:val="24"/>
          <w:lang w:val="es-CO"/>
        </w:rPr>
        <w:t>Traslado</w:t>
      </w:r>
      <w:r w:rsidRPr="0015371B">
        <w:rPr>
          <w:rFonts w:ascii="Century Gothic" w:hAnsi="Century Gothic" w:cstheme="minorHAnsi"/>
          <w:sz w:val="24"/>
          <w:szCs w:val="24"/>
          <w:lang w:val="es-AR"/>
        </w:rPr>
        <w:t xml:space="preserve"> Aeropuerto – Hotel</w:t>
      </w:r>
      <w:r w:rsidR="0015371B">
        <w:rPr>
          <w:rFonts w:ascii="Century Gothic" w:hAnsi="Century Gothic" w:cstheme="minorHAnsi"/>
          <w:sz w:val="24"/>
          <w:szCs w:val="24"/>
          <w:lang w:val="es-AR"/>
        </w:rPr>
        <w:t>-</w:t>
      </w:r>
      <w:r w:rsidR="005C1B15">
        <w:rPr>
          <w:rFonts w:ascii="Century Gothic" w:hAnsi="Century Gothic" w:cstheme="minorHAnsi"/>
          <w:sz w:val="24"/>
          <w:szCs w:val="24"/>
          <w:lang w:val="es-AR"/>
        </w:rPr>
        <w:t xml:space="preserve"> </w:t>
      </w:r>
      <w:r w:rsidR="00B769F0">
        <w:rPr>
          <w:rFonts w:ascii="Century Gothic" w:hAnsi="Century Gothic" w:cstheme="minorHAnsi"/>
          <w:sz w:val="24"/>
          <w:szCs w:val="24"/>
          <w:lang w:val="es-AR"/>
        </w:rPr>
        <w:t>Sugerimos (</w:t>
      </w:r>
      <w:r w:rsidR="0015371B" w:rsidRPr="0015371B">
        <w:rPr>
          <w:rFonts w:ascii="Century Gothic" w:hAnsi="Century Gothic" w:cstheme="minorHAnsi"/>
          <w:sz w:val="24"/>
          <w:szCs w:val="24"/>
          <w:lang w:val="es-AR"/>
        </w:rPr>
        <w:t>La llegada debe ser antes de las 2 Pm.</w:t>
      </w:r>
      <w:r w:rsidR="005C1B15">
        <w:rPr>
          <w:rFonts w:ascii="Century Gothic" w:hAnsi="Century Gothic" w:cstheme="minorHAnsi"/>
          <w:sz w:val="24"/>
          <w:szCs w:val="24"/>
          <w:lang w:val="es-AR"/>
        </w:rPr>
        <w:t>)</w:t>
      </w:r>
    </w:p>
    <w:p w14:paraId="4164E419" w14:textId="77777777" w:rsidR="002D1245" w:rsidRPr="00305C16" w:rsidRDefault="002D1245" w:rsidP="002D1245">
      <w:pPr>
        <w:pStyle w:val="Sinespaciado"/>
        <w:numPr>
          <w:ilvl w:val="0"/>
          <w:numId w:val="16"/>
        </w:numPr>
        <w:ind w:left="567"/>
        <w:jc w:val="both"/>
        <w:rPr>
          <w:rFonts w:ascii="Century Gothic" w:hAnsi="Century Gothic" w:cstheme="minorHAnsi"/>
          <w:b/>
          <w:sz w:val="24"/>
          <w:szCs w:val="24"/>
          <w:lang w:val="es-AR"/>
        </w:rPr>
      </w:pPr>
      <w:r w:rsidRPr="00305C16">
        <w:rPr>
          <w:rFonts w:ascii="Century Gothic" w:hAnsi="Century Gothic" w:cstheme="minorHAnsi"/>
          <w:sz w:val="24"/>
          <w:szCs w:val="24"/>
          <w:lang w:val="es-AR"/>
        </w:rPr>
        <w:t xml:space="preserve">Visita a san Francisco sector del calzado </w:t>
      </w:r>
      <w:r>
        <w:rPr>
          <w:rFonts w:ascii="Century Gothic" w:hAnsi="Century Gothic" w:cstheme="minorHAnsi"/>
          <w:sz w:val="24"/>
          <w:szCs w:val="24"/>
          <w:lang w:val="es-AR"/>
        </w:rPr>
        <w:t>y parques de Bucaramanga</w:t>
      </w:r>
    </w:p>
    <w:p w14:paraId="568F6487" w14:textId="77777777" w:rsidR="002D1245" w:rsidRPr="005C670E" w:rsidRDefault="002D1245" w:rsidP="002D1245">
      <w:pPr>
        <w:pStyle w:val="Sinespaciado"/>
        <w:numPr>
          <w:ilvl w:val="0"/>
          <w:numId w:val="16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 xml:space="preserve">City </w:t>
      </w:r>
      <w:proofErr w:type="spellStart"/>
      <w:r>
        <w:rPr>
          <w:rFonts w:ascii="Century Gothic" w:hAnsi="Century Gothic" w:cstheme="minorHAnsi"/>
          <w:sz w:val="24"/>
          <w:szCs w:val="24"/>
        </w:rPr>
        <w:t>Night</w:t>
      </w:r>
      <w:proofErr w:type="spellEnd"/>
      <w:r>
        <w:rPr>
          <w:rFonts w:ascii="Century Gothic" w:hAnsi="Century Gothic" w:cstheme="minorHAnsi"/>
          <w:sz w:val="24"/>
          <w:szCs w:val="24"/>
        </w:rPr>
        <w:t xml:space="preserve"> Tour </w:t>
      </w:r>
      <w:r w:rsidRPr="005C670E">
        <w:rPr>
          <w:rFonts w:ascii="Century Gothic" w:hAnsi="Century Gothic" w:cstheme="minorHAnsi"/>
          <w:sz w:val="24"/>
          <w:szCs w:val="24"/>
        </w:rPr>
        <w:t xml:space="preserve">, Transporte permanente, </w:t>
      </w:r>
      <w:r>
        <w:rPr>
          <w:rFonts w:ascii="Century Gothic" w:hAnsi="Century Gothic" w:cstheme="minorHAnsi"/>
          <w:sz w:val="24"/>
          <w:szCs w:val="24"/>
        </w:rPr>
        <w:t>Guía Turístico,</w:t>
      </w:r>
      <w:r w:rsidRPr="005C670E">
        <w:rPr>
          <w:rFonts w:ascii="Century Gothic" w:hAnsi="Century Gothic" w:cstheme="minorHAnsi"/>
          <w:sz w:val="24"/>
          <w:szCs w:val="24"/>
        </w:rPr>
        <w:t xml:space="preserve"> V</w:t>
      </w:r>
      <w:r>
        <w:rPr>
          <w:rFonts w:ascii="Century Gothic" w:hAnsi="Century Gothic" w:cstheme="minorHAnsi"/>
          <w:sz w:val="24"/>
          <w:szCs w:val="24"/>
        </w:rPr>
        <w:t>isita Girón Monumento Nacional</w:t>
      </w:r>
      <w:r w:rsidRPr="005C670E">
        <w:rPr>
          <w:rFonts w:ascii="Century Gothic" w:hAnsi="Century Gothic" w:cstheme="minorHAnsi"/>
          <w:sz w:val="24"/>
          <w:szCs w:val="24"/>
        </w:rPr>
        <w:t>, Visita a Flor</w:t>
      </w:r>
      <w:r>
        <w:rPr>
          <w:rFonts w:ascii="Century Gothic" w:hAnsi="Century Gothic" w:cstheme="minorHAnsi"/>
          <w:sz w:val="24"/>
          <w:szCs w:val="24"/>
        </w:rPr>
        <w:t xml:space="preserve">idablanca, </w:t>
      </w:r>
      <w:r w:rsidRPr="005C670E">
        <w:rPr>
          <w:rFonts w:ascii="Century Gothic" w:hAnsi="Century Gothic" w:cstheme="minorHAnsi"/>
          <w:sz w:val="24"/>
          <w:szCs w:val="24"/>
        </w:rPr>
        <w:t xml:space="preserve"> Entrada al Ecoparque, Recorrido en teleférico Cerr</w:t>
      </w:r>
      <w:r>
        <w:rPr>
          <w:rFonts w:ascii="Century Gothic" w:hAnsi="Century Gothic" w:cstheme="minorHAnsi"/>
          <w:sz w:val="24"/>
          <w:szCs w:val="24"/>
        </w:rPr>
        <w:t>o El Santísimo</w:t>
      </w:r>
      <w:r w:rsidRPr="005C670E">
        <w:rPr>
          <w:rFonts w:ascii="Century Gothic" w:hAnsi="Century Gothic" w:cstheme="minorHAnsi"/>
          <w:sz w:val="24"/>
          <w:szCs w:val="24"/>
        </w:rPr>
        <w:t>, Visita al puente atirantado más largo de Suramérica</w:t>
      </w:r>
    </w:p>
    <w:p w14:paraId="561079E4" w14:textId="77777777" w:rsidR="002D1245" w:rsidRPr="005C670E" w:rsidRDefault="002D1245" w:rsidP="002D1245">
      <w:pPr>
        <w:pStyle w:val="Sinespaciado"/>
        <w:numPr>
          <w:ilvl w:val="0"/>
          <w:numId w:val="16"/>
        </w:numPr>
        <w:ind w:left="567"/>
        <w:jc w:val="both"/>
        <w:rPr>
          <w:rFonts w:ascii="Century Gothic" w:hAnsi="Century Gothic" w:cstheme="minorHAnsi"/>
          <w:b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 xml:space="preserve">Cena </w:t>
      </w:r>
    </w:p>
    <w:p w14:paraId="5120FA6A" w14:textId="77777777" w:rsidR="002D1245" w:rsidRPr="005C670E" w:rsidRDefault="002D1245" w:rsidP="002D1245">
      <w:pPr>
        <w:pStyle w:val="Sinespaciado"/>
        <w:numPr>
          <w:ilvl w:val="0"/>
          <w:numId w:val="16"/>
        </w:numPr>
        <w:ind w:left="567"/>
        <w:jc w:val="both"/>
        <w:rPr>
          <w:rFonts w:ascii="Century Gothic" w:hAnsi="Century Gothic" w:cstheme="minorHAnsi"/>
          <w:b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Alojamiento en Bucaramanga</w:t>
      </w:r>
    </w:p>
    <w:p w14:paraId="7933A57F" w14:textId="77777777" w:rsidR="002D1245" w:rsidRPr="005C670E" w:rsidRDefault="002D1245" w:rsidP="002D1245">
      <w:pPr>
        <w:pStyle w:val="Sinespaciado"/>
        <w:jc w:val="both"/>
        <w:rPr>
          <w:rFonts w:ascii="Century Gothic" w:hAnsi="Century Gothic" w:cstheme="minorHAnsi"/>
          <w:b/>
          <w:sz w:val="24"/>
          <w:szCs w:val="24"/>
        </w:rPr>
      </w:pPr>
    </w:p>
    <w:p w14:paraId="4D60F60B" w14:textId="77777777" w:rsidR="002D1245" w:rsidRPr="005C670E" w:rsidRDefault="002D1245" w:rsidP="002D1245">
      <w:pPr>
        <w:pStyle w:val="Sinespaciado"/>
        <w:jc w:val="both"/>
        <w:rPr>
          <w:rFonts w:ascii="Century Gothic" w:hAnsi="Century Gothic" w:cstheme="minorHAnsi"/>
          <w:color w:val="548DD4" w:themeColor="text2" w:themeTint="99"/>
          <w:sz w:val="24"/>
          <w:szCs w:val="24"/>
        </w:rPr>
      </w:pPr>
      <w:r w:rsidRPr="005C670E"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  <w:t>2 Día</w:t>
      </w:r>
    </w:p>
    <w:p w14:paraId="1BCBD60C" w14:textId="77777777" w:rsidR="002D1245" w:rsidRDefault="002D1245" w:rsidP="002D1245">
      <w:pPr>
        <w:pStyle w:val="Sinespaciado"/>
        <w:numPr>
          <w:ilvl w:val="0"/>
          <w:numId w:val="14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Desayuno en el Hotel.</w:t>
      </w:r>
    </w:p>
    <w:p w14:paraId="75DF39DC" w14:textId="77777777" w:rsidR="002D1245" w:rsidRPr="00D44CAB" w:rsidRDefault="002D1245" w:rsidP="002D1245">
      <w:pPr>
        <w:pStyle w:val="Sinespaciado"/>
        <w:numPr>
          <w:ilvl w:val="0"/>
          <w:numId w:val="14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D44CAB">
        <w:rPr>
          <w:rFonts w:ascii="Century Gothic" w:hAnsi="Century Gothic" w:cstheme="minorHAnsi"/>
          <w:sz w:val="24"/>
          <w:szCs w:val="24"/>
        </w:rPr>
        <w:t>Dejar las maletas en la recepción del Hotel en Bucaramanga. Para su comodidad nosotros las recogeremos para llevarlas</w:t>
      </w:r>
      <w:r>
        <w:rPr>
          <w:rFonts w:ascii="Century Gothic" w:hAnsi="Century Gothic" w:cstheme="minorHAnsi"/>
          <w:sz w:val="24"/>
          <w:szCs w:val="24"/>
        </w:rPr>
        <w:t xml:space="preserve"> al Hotel en San Gil. </w:t>
      </w:r>
      <w:r w:rsidRPr="00D44CAB">
        <w:rPr>
          <w:rFonts w:ascii="Century Gothic" w:hAnsi="Century Gothic" w:cstheme="minorHAnsi"/>
          <w:sz w:val="24"/>
          <w:szCs w:val="24"/>
        </w:rPr>
        <w:t xml:space="preserve">Al Tour ir sólo con lo necesario para el día. </w:t>
      </w:r>
    </w:p>
    <w:p w14:paraId="0FBBB346" w14:textId="2D46AA9C" w:rsidR="002D1245" w:rsidRPr="005C670E" w:rsidRDefault="002D1245" w:rsidP="002D1245">
      <w:pPr>
        <w:pStyle w:val="Sinespaciado"/>
        <w:numPr>
          <w:ilvl w:val="0"/>
          <w:numId w:val="6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D44CAB">
        <w:rPr>
          <w:rFonts w:ascii="Century Gothic" w:hAnsi="Century Gothic" w:cstheme="minorHAnsi"/>
          <w:sz w:val="24"/>
          <w:szCs w:val="24"/>
        </w:rPr>
        <w:t xml:space="preserve">Tour Cruzando en </w:t>
      </w:r>
      <w:proofErr w:type="spellStart"/>
      <w:r w:rsidRPr="00D44CAB">
        <w:rPr>
          <w:rFonts w:ascii="Century Gothic" w:hAnsi="Century Gothic" w:cstheme="minorHAnsi"/>
          <w:sz w:val="24"/>
          <w:szCs w:val="24"/>
        </w:rPr>
        <w:t>Chicamocha</w:t>
      </w:r>
      <w:proofErr w:type="spellEnd"/>
      <w:r w:rsidRPr="00D44CAB">
        <w:rPr>
          <w:rFonts w:ascii="Century Gothic" w:hAnsi="Century Gothic" w:cstheme="minorHAnsi"/>
          <w:sz w:val="24"/>
          <w:szCs w:val="24"/>
        </w:rPr>
        <w:t xml:space="preserve"> (Salida: Lobby del Hotel, Visita al Mercado campesino en la Mesa de los</w:t>
      </w:r>
      <w:r w:rsidR="0015371B">
        <w:rPr>
          <w:rFonts w:ascii="Century Gothic" w:hAnsi="Century Gothic" w:cstheme="minorHAnsi"/>
          <w:sz w:val="24"/>
          <w:szCs w:val="24"/>
        </w:rPr>
        <w:t xml:space="preserve"> Santos, </w:t>
      </w:r>
      <w:r w:rsidRPr="005C670E">
        <w:rPr>
          <w:rFonts w:ascii="Century Gothic" w:hAnsi="Century Gothic" w:cstheme="minorHAnsi"/>
          <w:sz w:val="24"/>
          <w:szCs w:val="24"/>
        </w:rPr>
        <w:t xml:space="preserve"> Entrada al Parque Nacional del Chicamocha por la Estación “Plazuela”, recorrido total en teleférico</w:t>
      </w:r>
      <w:r>
        <w:rPr>
          <w:rFonts w:ascii="Century Gothic" w:hAnsi="Century Gothic" w:cstheme="minorHAnsi"/>
          <w:sz w:val="24"/>
          <w:szCs w:val="24"/>
        </w:rPr>
        <w:t xml:space="preserve"> 6.3 km donde podrá observar el maravilloso cañón</w:t>
      </w:r>
      <w:r w:rsidRPr="005C670E">
        <w:rPr>
          <w:rFonts w:ascii="Century Gothic" w:hAnsi="Century Gothic" w:cstheme="minorHAnsi"/>
          <w:sz w:val="24"/>
          <w:szCs w:val="24"/>
        </w:rPr>
        <w:t>,</w:t>
      </w:r>
      <w:r>
        <w:rPr>
          <w:rFonts w:ascii="Century Gothic" w:hAnsi="Century Gothic" w:cstheme="minorHAnsi"/>
          <w:sz w:val="24"/>
          <w:szCs w:val="24"/>
        </w:rPr>
        <w:t xml:space="preserve"> Recorrido total por las instalaciones del p</w:t>
      </w:r>
      <w:r w:rsidR="0015371B">
        <w:rPr>
          <w:rFonts w:ascii="Century Gothic" w:hAnsi="Century Gothic" w:cstheme="minorHAnsi"/>
          <w:sz w:val="24"/>
          <w:szCs w:val="24"/>
        </w:rPr>
        <w:t>arque. 1trayecto teleférico</w:t>
      </w:r>
      <w:r w:rsidRPr="005C670E">
        <w:rPr>
          <w:rFonts w:ascii="Century Gothic" w:hAnsi="Century Gothic" w:cstheme="minorHAnsi"/>
          <w:sz w:val="24"/>
          <w:szCs w:val="24"/>
        </w:rPr>
        <w:t>).</w:t>
      </w:r>
    </w:p>
    <w:p w14:paraId="2ED92BC5" w14:textId="77777777" w:rsidR="002D1245" w:rsidRDefault="002D1245" w:rsidP="002D1245">
      <w:pPr>
        <w:pStyle w:val="Sinespaciado"/>
        <w:numPr>
          <w:ilvl w:val="0"/>
          <w:numId w:val="6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Salida hacia Guadalupe, aproximadamente 3:30 pm</w:t>
      </w:r>
    </w:p>
    <w:p w14:paraId="5C70E5E7" w14:textId="77777777" w:rsidR="002D1245" w:rsidRDefault="002D1245" w:rsidP="002D1245">
      <w:pPr>
        <w:pStyle w:val="Sinespaciado"/>
        <w:numPr>
          <w:ilvl w:val="0"/>
          <w:numId w:val="6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 xml:space="preserve">Visita y recorrido por CURITI </w:t>
      </w:r>
      <w:r>
        <w:rPr>
          <w:rFonts w:ascii="Century Gothic" w:hAnsi="Century Gothic" w:cstheme="minorHAnsi"/>
          <w:sz w:val="24"/>
          <w:szCs w:val="24"/>
        </w:rPr>
        <w:t>“</w:t>
      </w:r>
      <w:r w:rsidRPr="005C670E">
        <w:rPr>
          <w:rFonts w:ascii="Century Gothic" w:hAnsi="Century Gothic" w:cstheme="minorHAnsi"/>
          <w:sz w:val="24"/>
          <w:szCs w:val="24"/>
        </w:rPr>
        <w:t xml:space="preserve">ARTESANÍAS EN FIQUE” </w:t>
      </w:r>
    </w:p>
    <w:p w14:paraId="7230B7BD" w14:textId="77777777" w:rsidR="002D1245" w:rsidRDefault="002D1245" w:rsidP="002D1245">
      <w:pPr>
        <w:pStyle w:val="Sinespaciado"/>
        <w:numPr>
          <w:ilvl w:val="0"/>
          <w:numId w:val="6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Cena</w:t>
      </w:r>
    </w:p>
    <w:p w14:paraId="5205D248" w14:textId="6E2A4578" w:rsidR="002D1245" w:rsidRPr="00323390" w:rsidRDefault="002D1245" w:rsidP="002D1245">
      <w:pPr>
        <w:pStyle w:val="Sinespaciado"/>
        <w:numPr>
          <w:ilvl w:val="0"/>
          <w:numId w:val="6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 xml:space="preserve">Alojamiento en Hotel terrazas de </w:t>
      </w:r>
      <w:r w:rsidR="004A40B4">
        <w:rPr>
          <w:rFonts w:ascii="Century Gothic" w:hAnsi="Century Gothic" w:cstheme="minorHAnsi"/>
          <w:sz w:val="24"/>
          <w:szCs w:val="24"/>
        </w:rPr>
        <w:t>Guadalupe</w:t>
      </w:r>
      <w:r w:rsidR="00BC62F9">
        <w:rPr>
          <w:rFonts w:ascii="Century Gothic" w:hAnsi="Century Gothic" w:cstheme="minorHAnsi"/>
          <w:sz w:val="24"/>
          <w:szCs w:val="24"/>
        </w:rPr>
        <w:t xml:space="preserve"> u Hotel Hacienda Guane</w:t>
      </w:r>
      <w:r w:rsidRPr="005C670E">
        <w:rPr>
          <w:rFonts w:ascii="Century Gothic" w:hAnsi="Century Gothic" w:cstheme="minorHAnsi"/>
          <w:sz w:val="24"/>
          <w:szCs w:val="24"/>
        </w:rPr>
        <w:t>.</w:t>
      </w:r>
    </w:p>
    <w:p w14:paraId="4461017A" w14:textId="77777777" w:rsidR="002D1245" w:rsidRPr="005C670E" w:rsidRDefault="002D1245" w:rsidP="002D1245">
      <w:pPr>
        <w:pStyle w:val="Sinespaciado"/>
        <w:jc w:val="both"/>
        <w:rPr>
          <w:rFonts w:ascii="Century Gothic" w:hAnsi="Century Gothic" w:cstheme="minorHAnsi"/>
          <w:b/>
          <w:sz w:val="24"/>
          <w:szCs w:val="24"/>
        </w:rPr>
      </w:pPr>
    </w:p>
    <w:p w14:paraId="58827FAF" w14:textId="77777777" w:rsidR="002D1245" w:rsidRPr="005C670E" w:rsidRDefault="002D1245" w:rsidP="002D1245">
      <w:pPr>
        <w:pStyle w:val="Sinespaciado"/>
        <w:jc w:val="both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  <w:r w:rsidRPr="005C670E"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  <w:t>3 Día</w:t>
      </w:r>
    </w:p>
    <w:p w14:paraId="216938AA" w14:textId="77777777" w:rsidR="002D1245" w:rsidRDefault="002D1245" w:rsidP="002D1245">
      <w:pPr>
        <w:pStyle w:val="Sinespaciado"/>
        <w:numPr>
          <w:ilvl w:val="0"/>
          <w:numId w:val="6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Desayuno en el Hotel</w:t>
      </w:r>
    </w:p>
    <w:p w14:paraId="55F2F0D2" w14:textId="77777777" w:rsidR="002D1245" w:rsidRPr="00305C16" w:rsidRDefault="002D1245" w:rsidP="002D1245">
      <w:pPr>
        <w:pStyle w:val="Sinespaciado"/>
        <w:numPr>
          <w:ilvl w:val="0"/>
          <w:numId w:val="6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Visita e ingreso a LAS GACHAS ATRACTIVO NATURAL</w:t>
      </w:r>
    </w:p>
    <w:p w14:paraId="640D81C0" w14:textId="77777777" w:rsidR="002D1245" w:rsidRDefault="002D1245" w:rsidP="002D1245">
      <w:pPr>
        <w:pStyle w:val="Sinespaciado"/>
        <w:numPr>
          <w:ilvl w:val="0"/>
          <w:numId w:val="6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Visitas y rec</w:t>
      </w:r>
      <w:r>
        <w:rPr>
          <w:rFonts w:ascii="Century Gothic" w:hAnsi="Century Gothic" w:cstheme="minorHAnsi"/>
          <w:sz w:val="24"/>
          <w:szCs w:val="24"/>
        </w:rPr>
        <w:t>orridos turísticos por GUADALUPE</w:t>
      </w:r>
      <w:r w:rsidRPr="005C670E">
        <w:rPr>
          <w:rFonts w:ascii="Century Gothic" w:hAnsi="Century Gothic" w:cstheme="minorHAnsi"/>
          <w:sz w:val="24"/>
          <w:szCs w:val="24"/>
        </w:rPr>
        <w:t xml:space="preserve"> y sus iglesias</w:t>
      </w:r>
      <w:r>
        <w:rPr>
          <w:rFonts w:ascii="Century Gothic" w:hAnsi="Century Gothic" w:cstheme="minorHAnsi"/>
          <w:sz w:val="24"/>
          <w:szCs w:val="24"/>
        </w:rPr>
        <w:t>.</w:t>
      </w:r>
    </w:p>
    <w:p w14:paraId="75379E4E" w14:textId="77777777" w:rsidR="002D1245" w:rsidRDefault="002D1245" w:rsidP="002D1245">
      <w:pPr>
        <w:pStyle w:val="Sinespaciado"/>
        <w:numPr>
          <w:ilvl w:val="0"/>
          <w:numId w:val="6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Visita Oiba pueblito pesebre</w:t>
      </w:r>
    </w:p>
    <w:p w14:paraId="71C10454" w14:textId="77777777" w:rsidR="002D1245" w:rsidRPr="00305C16" w:rsidRDefault="002D1245" w:rsidP="002D1245">
      <w:pPr>
        <w:pStyle w:val="Sinespaciado"/>
        <w:numPr>
          <w:ilvl w:val="0"/>
          <w:numId w:val="6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Visita Socorro Capital comunera</w:t>
      </w:r>
    </w:p>
    <w:p w14:paraId="14CFFD3C" w14:textId="77777777" w:rsidR="002D1245" w:rsidRDefault="002D1245" w:rsidP="002D1245">
      <w:pPr>
        <w:pStyle w:val="Sinespaciado"/>
        <w:numPr>
          <w:ilvl w:val="0"/>
          <w:numId w:val="6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Cena</w:t>
      </w:r>
    </w:p>
    <w:p w14:paraId="0A329DDF" w14:textId="77777777" w:rsidR="002D1245" w:rsidRDefault="00DD6A38" w:rsidP="002D1245">
      <w:pPr>
        <w:pStyle w:val="Sinespaciado"/>
        <w:numPr>
          <w:ilvl w:val="0"/>
          <w:numId w:val="6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Alojamiento en San Gil</w:t>
      </w:r>
      <w:r w:rsidR="002D1245">
        <w:rPr>
          <w:rFonts w:ascii="Century Gothic" w:hAnsi="Century Gothic" w:cstheme="minorHAnsi"/>
          <w:sz w:val="24"/>
          <w:szCs w:val="24"/>
        </w:rPr>
        <w:t>.</w:t>
      </w:r>
    </w:p>
    <w:p w14:paraId="52DF3AE5" w14:textId="77777777" w:rsidR="00DD6A38" w:rsidRDefault="00DD6A38" w:rsidP="00DD6A38">
      <w:pPr>
        <w:pStyle w:val="Sinespaciado"/>
        <w:ind w:left="567"/>
        <w:jc w:val="both"/>
        <w:rPr>
          <w:rFonts w:ascii="Century Gothic" w:hAnsi="Century Gothic" w:cstheme="minorHAnsi"/>
          <w:sz w:val="24"/>
          <w:szCs w:val="24"/>
        </w:rPr>
      </w:pPr>
    </w:p>
    <w:p w14:paraId="58E33696" w14:textId="77777777" w:rsidR="002D1245" w:rsidRPr="005C670E" w:rsidRDefault="002D1245" w:rsidP="002D1245">
      <w:pPr>
        <w:pStyle w:val="Sinespaciado"/>
        <w:jc w:val="both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  <w:r w:rsidRPr="005C670E"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  <w:t>4 Día</w:t>
      </w:r>
    </w:p>
    <w:p w14:paraId="1FB1F8B4" w14:textId="77777777" w:rsidR="002D1245" w:rsidRDefault="002D1245" w:rsidP="002D1245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Desayuno en el Hotel</w:t>
      </w:r>
    </w:p>
    <w:p w14:paraId="2C40BB52" w14:textId="77777777" w:rsidR="002D1245" w:rsidRDefault="002D1245" w:rsidP="002D1245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 xml:space="preserve">Recorrido Turístico </w:t>
      </w:r>
      <w:r>
        <w:rPr>
          <w:rFonts w:ascii="Century Gothic" w:hAnsi="Century Gothic" w:cstheme="minorHAnsi"/>
          <w:sz w:val="24"/>
          <w:szCs w:val="24"/>
        </w:rPr>
        <w:t xml:space="preserve">por PINCHOTE Cuna de la Heroína Antonia Santos </w:t>
      </w:r>
      <w:r w:rsidRPr="005C670E">
        <w:rPr>
          <w:rFonts w:ascii="Century Gothic" w:hAnsi="Century Gothic" w:cstheme="minorHAnsi"/>
          <w:sz w:val="24"/>
          <w:szCs w:val="24"/>
        </w:rPr>
        <w:t xml:space="preserve"> </w:t>
      </w:r>
    </w:p>
    <w:p w14:paraId="4A5F007F" w14:textId="77777777" w:rsidR="00DD6A38" w:rsidRPr="00DD6A38" w:rsidRDefault="00DD6A38" w:rsidP="002D1245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DD6A38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 xml:space="preserve">Visita al Parque el </w:t>
      </w:r>
      <w:proofErr w:type="spellStart"/>
      <w:r w:rsidRPr="00DD6A38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Gallineral</w:t>
      </w:r>
      <w:proofErr w:type="spellEnd"/>
      <w:r w:rsidRPr="00DD6A38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 xml:space="preserve"> en San Gil y Cascadas de Juan Curí</w:t>
      </w:r>
    </w:p>
    <w:p w14:paraId="39A2DB75" w14:textId="77777777" w:rsidR="002D1245" w:rsidRPr="005C670E" w:rsidRDefault="002D1245" w:rsidP="002D1245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Recorrido Turístico por VALLE DE SAN JOSÉ</w:t>
      </w:r>
    </w:p>
    <w:p w14:paraId="37C9F0BF" w14:textId="77777777" w:rsidR="002D1245" w:rsidRDefault="002D1245" w:rsidP="002D1245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Degustación de los “CHORIZO DOÑA EUSTAQUIA”</w:t>
      </w:r>
    </w:p>
    <w:p w14:paraId="59258FAD" w14:textId="77777777" w:rsidR="002D1245" w:rsidRPr="005C670E" w:rsidRDefault="002D1245" w:rsidP="002D1245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Visita a Barichara el pueblito más lindo de Colombia.</w:t>
      </w:r>
    </w:p>
    <w:p w14:paraId="1105B3D8" w14:textId="77777777" w:rsidR="002D1245" w:rsidRPr="005C670E" w:rsidRDefault="002D1245" w:rsidP="002D1245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 xml:space="preserve">Cena </w:t>
      </w:r>
    </w:p>
    <w:p w14:paraId="22D130B3" w14:textId="77777777" w:rsidR="002D1245" w:rsidRDefault="00DD6A38" w:rsidP="002D1245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Alojamiento en San gil.</w:t>
      </w:r>
      <w:r w:rsidR="002D1245">
        <w:rPr>
          <w:rFonts w:ascii="Century Gothic" w:hAnsi="Century Gothic" w:cstheme="minorHAnsi"/>
          <w:sz w:val="24"/>
          <w:szCs w:val="24"/>
        </w:rPr>
        <w:t xml:space="preserve"> </w:t>
      </w:r>
    </w:p>
    <w:p w14:paraId="0B0BDBFF" w14:textId="77777777" w:rsidR="00BC48AA" w:rsidRPr="005C670E" w:rsidRDefault="00BC48AA" w:rsidP="00BC48AA">
      <w:pPr>
        <w:pStyle w:val="Sinespaciado"/>
        <w:ind w:left="567"/>
        <w:jc w:val="both"/>
        <w:rPr>
          <w:rFonts w:ascii="Century Gothic" w:hAnsi="Century Gothic" w:cstheme="minorHAnsi"/>
          <w:sz w:val="24"/>
          <w:szCs w:val="24"/>
        </w:rPr>
      </w:pPr>
    </w:p>
    <w:p w14:paraId="4E460497" w14:textId="77777777" w:rsidR="002D1245" w:rsidRPr="005C670E" w:rsidRDefault="002D1245" w:rsidP="002D1245">
      <w:pPr>
        <w:pStyle w:val="Sinespaciado"/>
        <w:jc w:val="both"/>
        <w:rPr>
          <w:rFonts w:ascii="Century Gothic" w:hAnsi="Century Gothic" w:cstheme="minorHAnsi"/>
          <w:b/>
          <w:sz w:val="24"/>
          <w:szCs w:val="24"/>
        </w:rPr>
      </w:pPr>
    </w:p>
    <w:p w14:paraId="6F2AEC38" w14:textId="77777777" w:rsidR="002D1245" w:rsidRPr="005C670E" w:rsidRDefault="002D1245" w:rsidP="002D1245">
      <w:pPr>
        <w:pStyle w:val="Sinespaciado"/>
        <w:jc w:val="both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  <w:r w:rsidRPr="005C670E"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  <w:lastRenderedPageBreak/>
        <w:t>5 Día</w:t>
      </w:r>
    </w:p>
    <w:p w14:paraId="5CB5189A" w14:textId="77777777" w:rsidR="002D1245" w:rsidRPr="005C670E" w:rsidRDefault="002D1245" w:rsidP="002D1245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 xml:space="preserve">Desayuno </w:t>
      </w:r>
    </w:p>
    <w:p w14:paraId="2A7DBA51" w14:textId="77777777" w:rsidR="002D1245" w:rsidRPr="005C670E" w:rsidRDefault="002D1245" w:rsidP="002D1245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 xml:space="preserve">Día libre </w:t>
      </w:r>
      <w:r>
        <w:rPr>
          <w:rFonts w:ascii="Century Gothic" w:hAnsi="Century Gothic" w:cstheme="minorHAnsi"/>
          <w:sz w:val="24"/>
          <w:szCs w:val="24"/>
        </w:rPr>
        <w:t xml:space="preserve">disfrutar el hotel </w:t>
      </w:r>
    </w:p>
    <w:p w14:paraId="34617E42" w14:textId="77777777" w:rsidR="002D1245" w:rsidRPr="00510B02" w:rsidRDefault="002D1245" w:rsidP="002D1245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/>
          <w:caps/>
          <w:color w:val="548DD4" w:themeColor="text2" w:themeTint="99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Transfer hotel-aeropuerto</w:t>
      </w:r>
      <w:r w:rsidR="005C1B15">
        <w:rPr>
          <w:rFonts w:ascii="Century Gothic" w:hAnsi="Century Gothic" w:cstheme="minorHAnsi"/>
          <w:sz w:val="24"/>
          <w:szCs w:val="24"/>
        </w:rPr>
        <w:t xml:space="preserve"> (Sugerimos que el regreso sea después de las 3 pm)</w:t>
      </w:r>
      <w:bookmarkStart w:id="0" w:name="_GoBack"/>
      <w:bookmarkEnd w:id="0"/>
    </w:p>
    <w:p w14:paraId="1B3572BC" w14:textId="77777777" w:rsidR="002D1245" w:rsidRPr="005C670E" w:rsidRDefault="002D1245" w:rsidP="002D1245">
      <w:pPr>
        <w:pStyle w:val="Sinespaciado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</w:p>
    <w:p w14:paraId="6C7F5815" w14:textId="77777777" w:rsidR="002D1245" w:rsidRPr="00FE7435" w:rsidRDefault="002D1245" w:rsidP="002D1245">
      <w:pPr>
        <w:pStyle w:val="Sinespaciado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</w:p>
    <w:tbl>
      <w:tblPr>
        <w:tblW w:w="9032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1"/>
        <w:gridCol w:w="1695"/>
        <w:gridCol w:w="1744"/>
        <w:gridCol w:w="1602"/>
        <w:gridCol w:w="1710"/>
      </w:tblGrid>
      <w:tr w:rsidR="002D1245" w:rsidRPr="0074776A" w14:paraId="2E7FA887" w14:textId="77777777" w:rsidTr="00BC48AA">
        <w:trPr>
          <w:trHeight w:val="405"/>
          <w:jc w:val="center"/>
        </w:trPr>
        <w:tc>
          <w:tcPr>
            <w:tcW w:w="9032" w:type="dxa"/>
            <w:gridSpan w:val="5"/>
            <w:tcBorders>
              <w:bottom w:val="single" w:sz="4" w:space="0" w:color="00B0F0"/>
            </w:tcBorders>
            <w:shd w:val="clear" w:color="000000" w:fill="A4D76B"/>
            <w:noWrap/>
            <w:vAlign w:val="center"/>
            <w:hideMark/>
          </w:tcPr>
          <w:p w14:paraId="6C6309E6" w14:textId="77777777" w:rsidR="002D1245" w:rsidRPr="0074776A" w:rsidRDefault="002D1245" w:rsidP="000942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val="es-CO" w:eastAsia="es-CO"/>
              </w:rPr>
              <w:t>TARIFAS POR PERSONA</w:t>
            </w:r>
          </w:p>
        </w:tc>
      </w:tr>
      <w:tr w:rsidR="00A16397" w:rsidRPr="0074776A" w14:paraId="0F3E1A4A" w14:textId="77777777" w:rsidTr="00BC48AA">
        <w:trPr>
          <w:trHeight w:val="570"/>
          <w:jc w:val="center"/>
        </w:trPr>
        <w:tc>
          <w:tcPr>
            <w:tcW w:w="2281" w:type="dxa"/>
            <w:tcBorders>
              <w:right w:val="single" w:sz="4" w:space="0" w:color="FFFFFF" w:themeColor="background1"/>
            </w:tcBorders>
            <w:shd w:val="clear" w:color="000000" w:fill="00B0F0"/>
            <w:vAlign w:val="center"/>
            <w:hideMark/>
          </w:tcPr>
          <w:p w14:paraId="72711323" w14:textId="77777777" w:rsidR="002D1245" w:rsidRPr="0074776A" w:rsidRDefault="002D1245" w:rsidP="000942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HOTEL</w:t>
            </w:r>
          </w:p>
        </w:tc>
        <w:tc>
          <w:tcPr>
            <w:tcW w:w="169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000000" w:fill="00B0F0"/>
            <w:vAlign w:val="center"/>
            <w:hideMark/>
          </w:tcPr>
          <w:p w14:paraId="76F82C95" w14:textId="77777777" w:rsidR="002D1245" w:rsidRPr="0074776A" w:rsidRDefault="002D1245" w:rsidP="000942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MULTIPLE</w:t>
            </w:r>
          </w:p>
        </w:tc>
        <w:tc>
          <w:tcPr>
            <w:tcW w:w="17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000000" w:fill="00B0F0"/>
            <w:vAlign w:val="center"/>
            <w:hideMark/>
          </w:tcPr>
          <w:p w14:paraId="29D34E89" w14:textId="77777777" w:rsidR="002D1245" w:rsidRPr="0074776A" w:rsidRDefault="002D1245" w:rsidP="000942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DOBLE</w:t>
            </w:r>
          </w:p>
        </w:tc>
        <w:tc>
          <w:tcPr>
            <w:tcW w:w="160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000000" w:fill="00B0F0"/>
            <w:vAlign w:val="center"/>
            <w:hideMark/>
          </w:tcPr>
          <w:p w14:paraId="2A78A1BB" w14:textId="77777777" w:rsidR="002D1245" w:rsidRPr="0074776A" w:rsidRDefault="002D1245" w:rsidP="000942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SENCILLA</w:t>
            </w:r>
          </w:p>
        </w:tc>
        <w:tc>
          <w:tcPr>
            <w:tcW w:w="1710" w:type="dxa"/>
            <w:tcBorders>
              <w:left w:val="single" w:sz="4" w:space="0" w:color="FFFFFF" w:themeColor="background1"/>
            </w:tcBorders>
            <w:shd w:val="clear" w:color="000000" w:fill="00B0F0"/>
            <w:vAlign w:val="center"/>
            <w:hideMark/>
          </w:tcPr>
          <w:p w14:paraId="70E1531B" w14:textId="77777777" w:rsidR="002D1245" w:rsidRPr="0074776A" w:rsidRDefault="002D1245" w:rsidP="000942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NIÑOS</w:t>
            </w: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br/>
            </w: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(5 a 10 AÑOS)</w:t>
            </w:r>
          </w:p>
        </w:tc>
      </w:tr>
      <w:tr w:rsidR="00A16397" w:rsidRPr="0074776A" w14:paraId="368E037A" w14:textId="77777777" w:rsidTr="00BC48AA">
        <w:trPr>
          <w:trHeight w:val="315"/>
          <w:jc w:val="center"/>
        </w:trPr>
        <w:tc>
          <w:tcPr>
            <w:tcW w:w="2281" w:type="dxa"/>
            <w:shd w:val="clear" w:color="000000" w:fill="FFFFFF"/>
            <w:vAlign w:val="center"/>
            <w:hideMark/>
          </w:tcPr>
          <w:p w14:paraId="5C833683" w14:textId="77777777" w:rsidR="002D1245" w:rsidRPr="0074776A" w:rsidRDefault="002D1245" w:rsidP="000942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TURISTA</w:t>
            </w:r>
          </w:p>
        </w:tc>
        <w:tc>
          <w:tcPr>
            <w:tcW w:w="1695" w:type="dxa"/>
            <w:shd w:val="clear" w:color="000000" w:fill="FFFFFF"/>
            <w:vAlign w:val="center"/>
            <w:hideMark/>
          </w:tcPr>
          <w:p w14:paraId="30CF312F" w14:textId="420D6FAB" w:rsidR="002D1245" w:rsidRPr="0074776A" w:rsidRDefault="00E81B59" w:rsidP="00F718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  <w:t>$1´09</w:t>
            </w:r>
            <w:r w:rsidR="00BC62F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  <w:t>0.000</w:t>
            </w:r>
          </w:p>
        </w:tc>
        <w:tc>
          <w:tcPr>
            <w:tcW w:w="1744" w:type="dxa"/>
            <w:shd w:val="clear" w:color="000000" w:fill="FFFFFF"/>
            <w:vAlign w:val="center"/>
            <w:hideMark/>
          </w:tcPr>
          <w:p w14:paraId="179E99A4" w14:textId="22227D21" w:rsidR="002D1245" w:rsidRPr="0074776A" w:rsidRDefault="00F47C75" w:rsidP="00F718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$</w:t>
            </w:r>
            <w:r w:rsidR="00E81B5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1´2</w:t>
            </w:r>
            <w:r w:rsidR="00BC62F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9</w:t>
            </w:r>
            <w:r w:rsidR="002D1245" w:rsidRPr="0074776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0.000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14:paraId="3A78D995" w14:textId="4A8F37F1" w:rsidR="002D1245" w:rsidRPr="0074776A" w:rsidRDefault="00616311" w:rsidP="00F718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$</w:t>
            </w:r>
            <w:r w:rsidR="00A1639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1.</w:t>
            </w:r>
            <w:r w:rsidR="00E81B5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59</w:t>
            </w:r>
            <w:r w:rsidR="00F47C75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0.000</w:t>
            </w:r>
          </w:p>
        </w:tc>
        <w:tc>
          <w:tcPr>
            <w:tcW w:w="1710" w:type="dxa"/>
            <w:shd w:val="clear" w:color="000000" w:fill="FFFFFF"/>
            <w:vAlign w:val="center"/>
            <w:hideMark/>
          </w:tcPr>
          <w:p w14:paraId="493FFB06" w14:textId="1243197B" w:rsidR="002D1245" w:rsidRPr="0074776A" w:rsidRDefault="00F47C75" w:rsidP="00F718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$ </w:t>
            </w:r>
            <w:r w:rsidR="00E81B5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9</w:t>
            </w:r>
            <w:r w:rsidR="002D1245" w:rsidRPr="0074776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90.000 </w:t>
            </w:r>
          </w:p>
        </w:tc>
      </w:tr>
      <w:tr w:rsidR="00E81B59" w:rsidRPr="0074776A" w14:paraId="71D8A0B0" w14:textId="77777777" w:rsidTr="00BC48AA">
        <w:trPr>
          <w:trHeight w:val="315"/>
          <w:jc w:val="center"/>
        </w:trPr>
        <w:tc>
          <w:tcPr>
            <w:tcW w:w="2281" w:type="dxa"/>
            <w:shd w:val="clear" w:color="000000" w:fill="FFFFFF"/>
            <w:vAlign w:val="center"/>
          </w:tcPr>
          <w:p w14:paraId="1954C8E2" w14:textId="30708CBA" w:rsidR="00E81B59" w:rsidRPr="0074776A" w:rsidRDefault="00E81B59" w:rsidP="000942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SUPERIOR</w:t>
            </w:r>
          </w:p>
        </w:tc>
        <w:tc>
          <w:tcPr>
            <w:tcW w:w="1695" w:type="dxa"/>
            <w:shd w:val="clear" w:color="000000" w:fill="FFFFFF"/>
            <w:vAlign w:val="center"/>
          </w:tcPr>
          <w:p w14:paraId="64AB4EEE" w14:textId="1881C40C" w:rsidR="00E81B59" w:rsidRDefault="00E81B59" w:rsidP="00F718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  <w:t>$1´390.000</w:t>
            </w:r>
          </w:p>
        </w:tc>
        <w:tc>
          <w:tcPr>
            <w:tcW w:w="1744" w:type="dxa"/>
            <w:shd w:val="clear" w:color="000000" w:fill="FFFFFF"/>
            <w:vAlign w:val="center"/>
          </w:tcPr>
          <w:p w14:paraId="1AFFEF95" w14:textId="678F65AE" w:rsidR="00E81B59" w:rsidRDefault="00E81B59" w:rsidP="00F718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  <w:t>$1´590.000</w:t>
            </w:r>
          </w:p>
        </w:tc>
        <w:tc>
          <w:tcPr>
            <w:tcW w:w="1602" w:type="dxa"/>
            <w:shd w:val="clear" w:color="000000" w:fill="FFFFFF"/>
            <w:vAlign w:val="center"/>
          </w:tcPr>
          <w:p w14:paraId="6796E8EA" w14:textId="4AAA2650" w:rsidR="00E81B59" w:rsidRDefault="00E81B59" w:rsidP="00F718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  <w:t>$1´890.000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14:paraId="23724548" w14:textId="3AB8F96E" w:rsidR="00E81B59" w:rsidRDefault="00E81B59" w:rsidP="00F718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  <w:t>$1´290.000</w:t>
            </w:r>
          </w:p>
        </w:tc>
      </w:tr>
    </w:tbl>
    <w:p w14:paraId="01282130" w14:textId="2376B84E" w:rsidR="002D1245" w:rsidRPr="00263453" w:rsidRDefault="002D1245" w:rsidP="002D1245">
      <w:pPr>
        <w:spacing w:after="0"/>
        <w:ind w:left="-567" w:right="-308"/>
        <w:jc w:val="center"/>
        <w:rPr>
          <w:rFonts w:ascii="Century Gothic" w:hAnsi="Century Gothic" w:cstheme="minorHAnsi"/>
          <w:color w:val="1F497D" w:themeColor="text2"/>
          <w:szCs w:val="24"/>
          <w:lang w:val="es-ES" w:eastAsia="es-ES"/>
        </w:rPr>
      </w:pPr>
      <w:r w:rsidRPr="00263453">
        <w:rPr>
          <w:rFonts w:ascii="Century Gothic" w:hAnsi="Century Gothic" w:cstheme="minorHAnsi"/>
          <w:color w:val="1F497D" w:themeColor="text2"/>
          <w:szCs w:val="24"/>
          <w:lang w:val="es-ES" w:eastAsia="es-ES"/>
        </w:rPr>
        <w:t xml:space="preserve">*Todas las salidas son </w:t>
      </w:r>
      <w:r>
        <w:rPr>
          <w:rFonts w:ascii="Century Gothic" w:hAnsi="Century Gothic" w:cstheme="minorHAnsi"/>
          <w:color w:val="1F497D" w:themeColor="text2"/>
          <w:szCs w:val="24"/>
          <w:lang w:val="es-ES" w:eastAsia="es-ES"/>
        </w:rPr>
        <w:t>compartidas</w:t>
      </w:r>
      <w:r w:rsidRPr="00263453">
        <w:rPr>
          <w:rFonts w:ascii="Century Gothic" w:hAnsi="Century Gothic" w:cstheme="minorHAnsi"/>
          <w:color w:val="1F497D" w:themeColor="text2"/>
          <w:szCs w:val="24"/>
          <w:lang w:val="es-ES" w:eastAsia="es-ES"/>
        </w:rPr>
        <w:t xml:space="preserve"> (tipo</w:t>
      </w:r>
      <w:r>
        <w:rPr>
          <w:rFonts w:ascii="Century Gothic" w:hAnsi="Century Gothic" w:cstheme="minorHAnsi"/>
          <w:color w:val="1F497D" w:themeColor="text2"/>
          <w:szCs w:val="24"/>
          <w:lang w:val="es-ES" w:eastAsia="es-ES"/>
        </w:rPr>
        <w:t xml:space="preserve"> </w:t>
      </w:r>
      <w:r w:rsidR="004522F8" w:rsidRPr="00263453">
        <w:rPr>
          <w:rFonts w:ascii="Century Gothic" w:hAnsi="Century Gothic" w:cstheme="minorHAnsi"/>
          <w:color w:val="1F497D" w:themeColor="text2"/>
          <w:szCs w:val="24"/>
          <w:lang w:val="es-ES" w:eastAsia="es-ES"/>
        </w:rPr>
        <w:t>excursión)*</w:t>
      </w:r>
    </w:p>
    <w:p w14:paraId="7B8DD4F3" w14:textId="77777777" w:rsidR="002D1245" w:rsidRDefault="002D1245" w:rsidP="002D1245">
      <w:pPr>
        <w:pStyle w:val="Sinespaciado"/>
        <w:ind w:left="-567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</w:p>
    <w:tbl>
      <w:tblPr>
        <w:tblW w:w="937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8"/>
        <w:gridCol w:w="1426"/>
        <w:gridCol w:w="6143"/>
      </w:tblGrid>
      <w:tr w:rsidR="002D1245" w:rsidRPr="0074776A" w14:paraId="32052C21" w14:textId="77777777" w:rsidTr="00BC48AA">
        <w:trPr>
          <w:trHeight w:val="405"/>
          <w:jc w:val="center"/>
        </w:trPr>
        <w:tc>
          <w:tcPr>
            <w:tcW w:w="9377" w:type="dxa"/>
            <w:gridSpan w:val="3"/>
            <w:tcBorders>
              <w:bottom w:val="single" w:sz="4" w:space="0" w:color="00B0F0"/>
            </w:tcBorders>
            <w:shd w:val="clear" w:color="000000" w:fill="A4D76B"/>
            <w:noWrap/>
            <w:vAlign w:val="center"/>
            <w:hideMark/>
          </w:tcPr>
          <w:p w14:paraId="0B2F560F" w14:textId="77777777" w:rsidR="002D1245" w:rsidRPr="0074776A" w:rsidRDefault="002D1245" w:rsidP="000942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val="es-CO" w:eastAsia="es-CO"/>
              </w:rPr>
              <w:t>TARIFA POR INFANTE</w:t>
            </w:r>
          </w:p>
        </w:tc>
      </w:tr>
      <w:tr w:rsidR="002D1245" w:rsidRPr="0074776A" w14:paraId="312AC393" w14:textId="77777777" w:rsidTr="00BC48AA">
        <w:trPr>
          <w:trHeight w:val="570"/>
          <w:jc w:val="center"/>
        </w:trPr>
        <w:tc>
          <w:tcPr>
            <w:tcW w:w="1808" w:type="dxa"/>
            <w:tcBorders>
              <w:right w:val="single" w:sz="4" w:space="0" w:color="FFFFFF" w:themeColor="background1"/>
            </w:tcBorders>
            <w:shd w:val="clear" w:color="000000" w:fill="00B0F0"/>
            <w:vAlign w:val="center"/>
            <w:hideMark/>
          </w:tcPr>
          <w:p w14:paraId="0B7ACE0D" w14:textId="77777777" w:rsidR="002D1245" w:rsidRPr="0074776A" w:rsidRDefault="002D1245" w:rsidP="000942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EDAD</w:t>
            </w:r>
          </w:p>
        </w:tc>
        <w:tc>
          <w:tcPr>
            <w:tcW w:w="14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000000" w:fill="00B0F0"/>
            <w:vAlign w:val="center"/>
            <w:hideMark/>
          </w:tcPr>
          <w:p w14:paraId="013F76F5" w14:textId="77777777" w:rsidR="002D1245" w:rsidRPr="0074776A" w:rsidRDefault="002D1245" w:rsidP="000942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VALOR</w:t>
            </w:r>
          </w:p>
        </w:tc>
        <w:tc>
          <w:tcPr>
            <w:tcW w:w="6143" w:type="dxa"/>
            <w:tcBorders>
              <w:left w:val="single" w:sz="4" w:space="0" w:color="FFFFFF" w:themeColor="background1"/>
            </w:tcBorders>
            <w:shd w:val="clear" w:color="000000" w:fill="00B0F0"/>
            <w:vAlign w:val="center"/>
            <w:hideMark/>
          </w:tcPr>
          <w:p w14:paraId="7AC34B40" w14:textId="77777777" w:rsidR="002D1245" w:rsidRPr="0074776A" w:rsidRDefault="002D1245" w:rsidP="000942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INCLUYE</w:t>
            </w:r>
          </w:p>
        </w:tc>
      </w:tr>
      <w:tr w:rsidR="002D1245" w:rsidRPr="0074776A" w14:paraId="61F69DD7" w14:textId="77777777" w:rsidTr="00BC48AA">
        <w:trPr>
          <w:trHeight w:val="315"/>
          <w:jc w:val="center"/>
        </w:trPr>
        <w:tc>
          <w:tcPr>
            <w:tcW w:w="1808" w:type="dxa"/>
            <w:shd w:val="clear" w:color="000000" w:fill="FFFFFF"/>
            <w:vAlign w:val="center"/>
            <w:hideMark/>
          </w:tcPr>
          <w:p w14:paraId="509D9E04" w14:textId="77777777" w:rsidR="002D1245" w:rsidRPr="0074776A" w:rsidRDefault="002D1245" w:rsidP="000942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0 a 2 AÑOS</w:t>
            </w:r>
          </w:p>
        </w:tc>
        <w:tc>
          <w:tcPr>
            <w:tcW w:w="1426" w:type="dxa"/>
            <w:shd w:val="clear" w:color="000000" w:fill="FFFFFF"/>
            <w:vAlign w:val="center"/>
            <w:hideMark/>
          </w:tcPr>
          <w:p w14:paraId="49C3E176" w14:textId="77777777" w:rsidR="002D1245" w:rsidRPr="0074776A" w:rsidRDefault="002D1245" w:rsidP="000942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  <w:t xml:space="preserve">$ 30.000 </w:t>
            </w:r>
          </w:p>
        </w:tc>
        <w:tc>
          <w:tcPr>
            <w:tcW w:w="6143" w:type="dxa"/>
            <w:shd w:val="clear" w:color="000000" w:fill="FFFFFF"/>
            <w:vAlign w:val="center"/>
            <w:hideMark/>
          </w:tcPr>
          <w:p w14:paraId="7AAD35D1" w14:textId="77777777" w:rsidR="002D1245" w:rsidRPr="0074776A" w:rsidRDefault="002D1245" w:rsidP="0009429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  <w:t>Asistencia Médica</w:t>
            </w:r>
          </w:p>
        </w:tc>
      </w:tr>
      <w:tr w:rsidR="002D1245" w:rsidRPr="0074776A" w14:paraId="16E5A1D0" w14:textId="77777777" w:rsidTr="00BC48AA">
        <w:trPr>
          <w:trHeight w:val="315"/>
          <w:jc w:val="center"/>
        </w:trPr>
        <w:tc>
          <w:tcPr>
            <w:tcW w:w="1808" w:type="dxa"/>
            <w:shd w:val="clear" w:color="000000" w:fill="FFFFFF"/>
            <w:vAlign w:val="center"/>
            <w:hideMark/>
          </w:tcPr>
          <w:p w14:paraId="4D123851" w14:textId="77777777" w:rsidR="002D1245" w:rsidRPr="0074776A" w:rsidRDefault="002D1245" w:rsidP="000942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3 a 4 AÑOS</w:t>
            </w:r>
          </w:p>
        </w:tc>
        <w:tc>
          <w:tcPr>
            <w:tcW w:w="1426" w:type="dxa"/>
            <w:shd w:val="clear" w:color="000000" w:fill="FFFFFF"/>
            <w:vAlign w:val="center"/>
            <w:hideMark/>
          </w:tcPr>
          <w:p w14:paraId="4F0754E4" w14:textId="77777777" w:rsidR="002D1245" w:rsidRPr="0074776A" w:rsidRDefault="002D1245" w:rsidP="000942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  <w:t xml:space="preserve">$ 210.000 </w:t>
            </w:r>
          </w:p>
        </w:tc>
        <w:tc>
          <w:tcPr>
            <w:tcW w:w="6143" w:type="dxa"/>
            <w:shd w:val="clear" w:color="000000" w:fill="FFFFFF"/>
            <w:vAlign w:val="center"/>
            <w:hideMark/>
          </w:tcPr>
          <w:p w14:paraId="67508405" w14:textId="77777777" w:rsidR="002D1245" w:rsidRPr="0074776A" w:rsidRDefault="002D1245" w:rsidP="000942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  <w:t>Asistencia Médica, entradas atractivos y transporte</w:t>
            </w:r>
          </w:p>
        </w:tc>
      </w:tr>
    </w:tbl>
    <w:p w14:paraId="027D74EB" w14:textId="77777777" w:rsidR="002D1245" w:rsidRDefault="002D1245" w:rsidP="002D1245">
      <w:pPr>
        <w:shd w:val="clear" w:color="auto" w:fill="FFFFFF"/>
        <w:spacing w:after="0" w:line="240" w:lineRule="auto"/>
        <w:jc w:val="right"/>
        <w:rPr>
          <w:rFonts w:ascii="Century Gothic" w:hAnsi="Century Gothic" w:cstheme="minorHAnsi"/>
          <w:sz w:val="24"/>
          <w:szCs w:val="24"/>
          <w:lang w:val="es-ES" w:eastAsia="es-ES"/>
        </w:rPr>
      </w:pPr>
      <w:r w:rsidRPr="00FE7435">
        <w:rPr>
          <w:rFonts w:ascii="Century Gothic" w:hAnsi="Century Gothic" w:cstheme="minorHAnsi"/>
          <w:b/>
          <w:color w:val="FF0000"/>
          <w:sz w:val="24"/>
          <w:szCs w:val="24"/>
          <w:lang w:val="es-ES" w:eastAsia="es-ES"/>
        </w:rPr>
        <w:t>*Tarifa por infante NO comisionable*</w:t>
      </w:r>
    </w:p>
    <w:p w14:paraId="21FB125F" w14:textId="77777777" w:rsidR="002D1245" w:rsidRDefault="002D1245" w:rsidP="002D1245">
      <w:pPr>
        <w:shd w:val="clear" w:color="auto" w:fill="FFFFFF"/>
        <w:spacing w:after="0" w:line="240" w:lineRule="auto"/>
        <w:jc w:val="center"/>
        <w:rPr>
          <w:rFonts w:ascii="Century Gothic" w:hAnsi="Century Gothic" w:cstheme="minorHAnsi"/>
          <w:sz w:val="24"/>
          <w:szCs w:val="24"/>
          <w:lang w:val="es-ES" w:eastAsia="es-ES"/>
        </w:rPr>
      </w:pPr>
    </w:p>
    <w:p w14:paraId="37FC866E" w14:textId="77777777" w:rsidR="002D1245" w:rsidRDefault="002D1245" w:rsidP="002D1245">
      <w:pPr>
        <w:shd w:val="clear" w:color="auto" w:fill="FFFFFF"/>
        <w:spacing w:after="0" w:line="240" w:lineRule="auto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ES" w:eastAsia="es-ES"/>
        </w:rPr>
      </w:pPr>
    </w:p>
    <w:p w14:paraId="6DBDF21D" w14:textId="77777777" w:rsidR="002D1245" w:rsidRPr="00AF6822" w:rsidRDefault="002D1245" w:rsidP="002D1245">
      <w:pPr>
        <w:shd w:val="clear" w:color="auto" w:fill="FFFFFF"/>
        <w:spacing w:after="0" w:line="240" w:lineRule="auto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ES" w:eastAsia="es-ES"/>
        </w:rPr>
      </w:pPr>
      <w:r w:rsidRPr="00AF6822"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ES" w:eastAsia="es-ES"/>
        </w:rPr>
        <w:t xml:space="preserve">RECOMENDACIONES </w:t>
      </w:r>
      <w:r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ES" w:eastAsia="es-ES"/>
        </w:rPr>
        <w:t>DURANTE EL TOUR</w:t>
      </w:r>
    </w:p>
    <w:p w14:paraId="2AFE3FAB" w14:textId="77777777" w:rsidR="002D1245" w:rsidRPr="00AF6822" w:rsidRDefault="002D1245" w:rsidP="002D1245">
      <w:pPr>
        <w:shd w:val="clear" w:color="auto" w:fill="FFFFFF"/>
        <w:spacing w:after="0" w:line="240" w:lineRule="auto"/>
        <w:jc w:val="both"/>
        <w:rPr>
          <w:rFonts w:ascii="Century Gothic" w:hAnsi="Century Gothic" w:cstheme="minorHAnsi"/>
          <w:sz w:val="24"/>
          <w:szCs w:val="24"/>
          <w:lang w:val="es-ES" w:eastAsia="es-ES"/>
        </w:rPr>
      </w:pPr>
      <w:r w:rsidRPr="00AF6822">
        <w:rPr>
          <w:rFonts w:ascii="Century Gothic" w:hAnsi="Century Gothic" w:cstheme="minorHAnsi"/>
          <w:sz w:val="24"/>
          <w:szCs w:val="24"/>
          <w:lang w:val="es-ES" w:eastAsia="es-ES"/>
        </w:rPr>
        <w:t>Para que disfrute su experiencia al máximo en este tour, le compartimos las siguientes recomendaciones:</w:t>
      </w:r>
    </w:p>
    <w:p w14:paraId="76DD43C8" w14:textId="77777777" w:rsidR="002D1245" w:rsidRPr="00AF6822" w:rsidRDefault="002D1245" w:rsidP="002D1245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AF6822">
        <w:rPr>
          <w:rFonts w:ascii="Century Gothic" w:hAnsi="Century Gothic" w:cstheme="minorHAnsi"/>
          <w:sz w:val="24"/>
          <w:szCs w:val="24"/>
        </w:rPr>
        <w:t>Llevar bloqueador solar</w:t>
      </w:r>
    </w:p>
    <w:p w14:paraId="217E467F" w14:textId="77777777" w:rsidR="002D1245" w:rsidRPr="00AF6822" w:rsidRDefault="002D1245" w:rsidP="002D1245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AF6822">
        <w:rPr>
          <w:rFonts w:ascii="Century Gothic" w:hAnsi="Century Gothic" w:cstheme="minorHAnsi"/>
          <w:sz w:val="24"/>
          <w:szCs w:val="24"/>
        </w:rPr>
        <w:t>Llevar gorra o sombrero</w:t>
      </w:r>
    </w:p>
    <w:p w14:paraId="04632CEA" w14:textId="77777777" w:rsidR="002D1245" w:rsidRPr="00AF6822" w:rsidRDefault="002D1245" w:rsidP="002D1245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AF6822">
        <w:rPr>
          <w:rFonts w:ascii="Century Gothic" w:hAnsi="Century Gothic" w:cstheme="minorHAnsi"/>
          <w:sz w:val="24"/>
          <w:szCs w:val="24"/>
        </w:rPr>
        <w:t>Llevar ropa fresca y zapatos cómodos</w:t>
      </w:r>
    </w:p>
    <w:p w14:paraId="6BBEB804" w14:textId="77777777" w:rsidR="002D1245" w:rsidRPr="00AF6822" w:rsidRDefault="002D1245" w:rsidP="002D1245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AF6822">
        <w:rPr>
          <w:rFonts w:ascii="Century Gothic" w:hAnsi="Century Gothic" w:cstheme="minorHAnsi"/>
          <w:sz w:val="24"/>
          <w:szCs w:val="24"/>
        </w:rPr>
        <w:t xml:space="preserve">Llevar traje de baño para ingresar al </w:t>
      </w:r>
      <w:proofErr w:type="spellStart"/>
      <w:r w:rsidRPr="00AF6822">
        <w:rPr>
          <w:rFonts w:ascii="Century Gothic" w:hAnsi="Century Gothic" w:cstheme="minorHAnsi"/>
          <w:sz w:val="24"/>
          <w:szCs w:val="24"/>
        </w:rPr>
        <w:t>Acuaparque</w:t>
      </w:r>
      <w:proofErr w:type="spellEnd"/>
    </w:p>
    <w:p w14:paraId="0EA65556" w14:textId="77777777" w:rsidR="002D1245" w:rsidRPr="00AF6822" w:rsidRDefault="002D1245" w:rsidP="002D1245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AF6822">
        <w:rPr>
          <w:rFonts w:ascii="Century Gothic" w:hAnsi="Century Gothic" w:cstheme="minorHAnsi"/>
          <w:sz w:val="24"/>
          <w:szCs w:val="24"/>
        </w:rPr>
        <w:t xml:space="preserve">Llevar un juego de ropa extra para después de hacer </w:t>
      </w:r>
      <w:proofErr w:type="spellStart"/>
      <w:r>
        <w:rPr>
          <w:rFonts w:ascii="Century Gothic" w:hAnsi="Century Gothic" w:cstheme="minorHAnsi"/>
          <w:sz w:val="24"/>
          <w:szCs w:val="24"/>
        </w:rPr>
        <w:t>Torrentismo</w:t>
      </w:r>
      <w:proofErr w:type="spellEnd"/>
      <w:r>
        <w:rPr>
          <w:rFonts w:ascii="Century Gothic" w:hAnsi="Century Gothic" w:cstheme="minorHAnsi"/>
          <w:sz w:val="24"/>
          <w:szCs w:val="24"/>
        </w:rPr>
        <w:t xml:space="preserve"> (Costo adicional)</w:t>
      </w:r>
    </w:p>
    <w:p w14:paraId="1E247CAA" w14:textId="77777777" w:rsidR="002D1245" w:rsidRPr="00AF6822" w:rsidRDefault="002D1245" w:rsidP="002D1245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AF6822">
        <w:rPr>
          <w:rFonts w:ascii="Century Gothic" w:hAnsi="Century Gothic" w:cstheme="minorHAnsi"/>
          <w:sz w:val="24"/>
          <w:szCs w:val="24"/>
        </w:rPr>
        <w:t xml:space="preserve">Licencia de conducción para ingresar a los </w:t>
      </w:r>
      <w:proofErr w:type="spellStart"/>
      <w:r w:rsidRPr="00AF6822">
        <w:rPr>
          <w:rFonts w:ascii="Century Gothic" w:hAnsi="Century Gothic" w:cstheme="minorHAnsi"/>
          <w:sz w:val="24"/>
          <w:szCs w:val="24"/>
        </w:rPr>
        <w:t>buggies</w:t>
      </w:r>
      <w:proofErr w:type="spellEnd"/>
      <w:r>
        <w:rPr>
          <w:rFonts w:ascii="Century Gothic" w:hAnsi="Century Gothic" w:cstheme="minorHAnsi"/>
          <w:sz w:val="24"/>
          <w:szCs w:val="24"/>
        </w:rPr>
        <w:t xml:space="preserve"> (Costo adicional)</w:t>
      </w:r>
    </w:p>
    <w:p w14:paraId="78CF56FA" w14:textId="77777777" w:rsidR="002D1245" w:rsidRPr="00AF6822" w:rsidRDefault="002D1245" w:rsidP="002D1245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AF6822">
        <w:rPr>
          <w:rFonts w:ascii="Century Gothic" w:hAnsi="Century Gothic" w:cstheme="minorHAnsi"/>
          <w:sz w:val="24"/>
          <w:szCs w:val="24"/>
        </w:rPr>
        <w:t>Cámara fotográfica</w:t>
      </w:r>
    </w:p>
    <w:p w14:paraId="4548B120" w14:textId="77777777" w:rsidR="002D1245" w:rsidRPr="00AF6822" w:rsidRDefault="002D1245" w:rsidP="002D1245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AF6822">
        <w:rPr>
          <w:rFonts w:ascii="Century Gothic" w:hAnsi="Century Gothic" w:cstheme="minorHAnsi"/>
          <w:sz w:val="24"/>
          <w:szCs w:val="24"/>
        </w:rPr>
        <w:t>Llevar hidratación</w:t>
      </w:r>
    </w:p>
    <w:p w14:paraId="10BFFFA8" w14:textId="77777777" w:rsidR="003701C3" w:rsidRPr="00E81B59" w:rsidRDefault="002D1245" w:rsidP="003D5B4C">
      <w:pPr>
        <w:pStyle w:val="Sinespaciado"/>
        <w:numPr>
          <w:ilvl w:val="0"/>
          <w:numId w:val="15"/>
        </w:numPr>
        <w:ind w:left="567"/>
        <w:jc w:val="both"/>
        <w:rPr>
          <w:rFonts w:ascii="Arial Narrow" w:hAnsi="Arial Narrow"/>
          <w:b/>
          <w:sz w:val="28"/>
          <w:szCs w:val="28"/>
        </w:rPr>
      </w:pPr>
      <w:r w:rsidRPr="00B769F0">
        <w:rPr>
          <w:rFonts w:ascii="Century Gothic" w:hAnsi="Century Gothic" w:cstheme="minorHAnsi"/>
          <w:sz w:val="24"/>
          <w:szCs w:val="24"/>
        </w:rPr>
        <w:t>Para contribuir con la conservación del medio ambiente, recomendamos depositar los desechos en una caneca de basura.</w:t>
      </w:r>
    </w:p>
    <w:p w14:paraId="404B7A1D" w14:textId="77777777" w:rsidR="00E81B59" w:rsidRDefault="00E81B59" w:rsidP="00E81B59">
      <w:pPr>
        <w:pStyle w:val="Sinespaciado"/>
        <w:jc w:val="both"/>
        <w:rPr>
          <w:rFonts w:ascii="Century Gothic" w:hAnsi="Century Gothic" w:cstheme="minorHAnsi"/>
          <w:sz w:val="24"/>
          <w:szCs w:val="24"/>
        </w:rPr>
      </w:pPr>
    </w:p>
    <w:p w14:paraId="35BF83B5" w14:textId="77777777" w:rsidR="00E81B59" w:rsidRDefault="00E81B59" w:rsidP="00E81B59">
      <w:pPr>
        <w:pStyle w:val="Sinespaciado"/>
        <w:jc w:val="both"/>
        <w:rPr>
          <w:rFonts w:ascii="Century Gothic" w:hAnsi="Century Gothic" w:cstheme="minorHAnsi"/>
          <w:sz w:val="24"/>
          <w:szCs w:val="24"/>
        </w:rPr>
      </w:pPr>
    </w:p>
    <w:p w14:paraId="391906E5" w14:textId="77777777" w:rsidR="00E81B59" w:rsidRDefault="00E81B59" w:rsidP="00E81B59">
      <w:pPr>
        <w:pStyle w:val="Sinespaciado"/>
        <w:jc w:val="both"/>
        <w:rPr>
          <w:rFonts w:ascii="Century Gothic" w:hAnsi="Century Gothic" w:cstheme="minorHAnsi"/>
          <w:sz w:val="24"/>
          <w:szCs w:val="24"/>
        </w:rPr>
      </w:pPr>
    </w:p>
    <w:p w14:paraId="43221F87" w14:textId="77777777" w:rsidR="00E81B59" w:rsidRDefault="00E81B59" w:rsidP="00E81B59">
      <w:pPr>
        <w:pStyle w:val="Sinespaciado"/>
        <w:jc w:val="both"/>
        <w:rPr>
          <w:rFonts w:ascii="Century Gothic" w:hAnsi="Century Gothic" w:cstheme="minorHAnsi"/>
          <w:sz w:val="24"/>
          <w:szCs w:val="24"/>
        </w:rPr>
      </w:pPr>
    </w:p>
    <w:p w14:paraId="6670CF6D" w14:textId="77777777" w:rsidR="00E81B59" w:rsidRDefault="00E81B59" w:rsidP="00E81B59">
      <w:pPr>
        <w:pStyle w:val="Sinespaciado"/>
        <w:jc w:val="both"/>
        <w:rPr>
          <w:rFonts w:ascii="Century Gothic" w:hAnsi="Century Gothic" w:cstheme="minorHAnsi"/>
          <w:sz w:val="24"/>
          <w:szCs w:val="24"/>
        </w:rPr>
      </w:pPr>
    </w:p>
    <w:p w14:paraId="77023BB6" w14:textId="77777777" w:rsidR="00E81B59" w:rsidRDefault="00E81B59" w:rsidP="00E81B59">
      <w:pPr>
        <w:pStyle w:val="Sinespaciado"/>
        <w:jc w:val="both"/>
        <w:rPr>
          <w:rFonts w:ascii="Century Gothic" w:hAnsi="Century Gothic" w:cstheme="minorHAnsi"/>
          <w:sz w:val="24"/>
          <w:szCs w:val="24"/>
        </w:rPr>
      </w:pPr>
    </w:p>
    <w:p w14:paraId="0E11E0AD" w14:textId="77777777" w:rsidR="00E81B59" w:rsidRDefault="00E81B59" w:rsidP="00E81B59">
      <w:pPr>
        <w:pStyle w:val="Sinespaciado"/>
        <w:jc w:val="both"/>
        <w:rPr>
          <w:rFonts w:ascii="Century Gothic" w:hAnsi="Century Gothic" w:cstheme="minorHAnsi"/>
          <w:sz w:val="24"/>
          <w:szCs w:val="24"/>
        </w:rPr>
      </w:pPr>
    </w:p>
    <w:p w14:paraId="15C8399B" w14:textId="77777777" w:rsidR="00E81B59" w:rsidRDefault="00E81B59" w:rsidP="00E81B59">
      <w:pPr>
        <w:pStyle w:val="Sinespaciado"/>
        <w:jc w:val="both"/>
        <w:rPr>
          <w:rFonts w:ascii="Century Gothic" w:hAnsi="Century Gothic" w:cstheme="minorHAnsi"/>
          <w:sz w:val="24"/>
          <w:szCs w:val="24"/>
        </w:rPr>
      </w:pPr>
    </w:p>
    <w:p w14:paraId="43058448" w14:textId="77777777" w:rsidR="00E81B59" w:rsidRDefault="00E81B59" w:rsidP="00E81B59">
      <w:pPr>
        <w:pStyle w:val="Sinespaciado"/>
        <w:jc w:val="both"/>
        <w:rPr>
          <w:rFonts w:ascii="Century Gothic" w:hAnsi="Century Gothic" w:cstheme="minorHAnsi"/>
          <w:sz w:val="24"/>
          <w:szCs w:val="24"/>
        </w:rPr>
      </w:pPr>
    </w:p>
    <w:p w14:paraId="233F7DC0" w14:textId="77777777" w:rsidR="00E81B59" w:rsidRDefault="00E81B59" w:rsidP="00E81B59">
      <w:pPr>
        <w:pStyle w:val="Sinespaciado"/>
        <w:jc w:val="both"/>
        <w:rPr>
          <w:rFonts w:ascii="Century Gothic" w:hAnsi="Century Gothic" w:cstheme="minorHAnsi"/>
          <w:sz w:val="24"/>
          <w:szCs w:val="24"/>
        </w:rPr>
      </w:pPr>
    </w:p>
    <w:p w14:paraId="725DE44C" w14:textId="77777777" w:rsidR="00E81B59" w:rsidRDefault="00E81B59" w:rsidP="00E81B59">
      <w:pPr>
        <w:pStyle w:val="Sinespaciado"/>
        <w:jc w:val="both"/>
        <w:rPr>
          <w:rFonts w:ascii="Century Gothic" w:hAnsi="Century Gothic" w:cstheme="minorHAnsi"/>
          <w:sz w:val="24"/>
          <w:szCs w:val="24"/>
        </w:rPr>
      </w:pPr>
    </w:p>
    <w:p w14:paraId="48F72D35" w14:textId="77777777" w:rsidR="00E81B59" w:rsidRDefault="00E81B59" w:rsidP="00E81B59">
      <w:pPr>
        <w:pStyle w:val="Sinespaciado"/>
        <w:jc w:val="both"/>
        <w:rPr>
          <w:rFonts w:ascii="Century Gothic" w:hAnsi="Century Gothic" w:cstheme="minorHAnsi"/>
          <w:sz w:val="24"/>
          <w:szCs w:val="24"/>
        </w:rPr>
      </w:pPr>
    </w:p>
    <w:p w14:paraId="5F0335CC" w14:textId="0E8A18CA" w:rsidR="00E81B59" w:rsidRDefault="00E81B59" w:rsidP="00E81B59">
      <w:pPr>
        <w:pStyle w:val="Sinespaciado"/>
        <w:jc w:val="center"/>
        <w:rPr>
          <w:rFonts w:ascii="Century Gothic" w:hAnsi="Century Gothic" w:cstheme="minorHAnsi"/>
          <w:b/>
          <w:bCs/>
          <w:sz w:val="24"/>
          <w:szCs w:val="24"/>
        </w:rPr>
      </w:pPr>
      <w:r w:rsidRPr="00E81B59">
        <w:rPr>
          <w:rFonts w:ascii="Century Gothic" w:hAnsi="Century Gothic" w:cstheme="minorHAnsi"/>
          <w:b/>
          <w:bCs/>
          <w:sz w:val="24"/>
          <w:szCs w:val="24"/>
        </w:rPr>
        <w:t>HOTELES</w:t>
      </w:r>
    </w:p>
    <w:p w14:paraId="3AAD6115" w14:textId="1609A3A6" w:rsidR="00E81B59" w:rsidRDefault="00E81B59" w:rsidP="00E81B59">
      <w:pPr>
        <w:pStyle w:val="Sinespaciado"/>
        <w:jc w:val="center"/>
        <w:rPr>
          <w:rFonts w:ascii="Arial Narrow" w:hAnsi="Arial Narrow"/>
          <w:b/>
          <w:bCs/>
          <w:sz w:val="28"/>
          <w:szCs w:val="28"/>
        </w:rPr>
      </w:pPr>
      <w:r w:rsidRPr="00E81B59">
        <w:rPr>
          <w:rFonts w:ascii="Arial Narrow" w:hAnsi="Arial Narrow"/>
          <w:b/>
          <w:bCs/>
          <w:noProof/>
          <w:sz w:val="28"/>
          <w:szCs w:val="28"/>
          <w:lang w:val="es-CO" w:eastAsia="es-CO"/>
        </w:rPr>
        <w:drawing>
          <wp:inline distT="0" distB="0" distL="0" distR="0" wp14:anchorId="0AD7E589" wp14:editId="0B9C3131">
            <wp:extent cx="6735428" cy="2651760"/>
            <wp:effectExtent l="0" t="0" r="8890" b="0"/>
            <wp:docPr id="186747875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7478754" name="Imagen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40373" cy="2653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04CEA" w14:textId="2BEE47A8" w:rsidR="00E81B59" w:rsidRPr="00E81B59" w:rsidRDefault="00E81B59" w:rsidP="00E81B59">
      <w:pPr>
        <w:pStyle w:val="Sinespaciado"/>
        <w:jc w:val="center"/>
        <w:rPr>
          <w:rFonts w:ascii="Arial Narrow" w:hAnsi="Arial Narrow"/>
          <w:b/>
          <w:bCs/>
          <w:sz w:val="28"/>
          <w:szCs w:val="28"/>
        </w:rPr>
      </w:pPr>
      <w:r w:rsidRPr="00E81B59">
        <w:rPr>
          <w:rFonts w:ascii="Arial Narrow" w:hAnsi="Arial Narrow"/>
          <w:b/>
          <w:bCs/>
          <w:noProof/>
          <w:sz w:val="28"/>
          <w:szCs w:val="28"/>
          <w:lang w:val="es-CO" w:eastAsia="es-CO"/>
        </w:rPr>
        <w:drawing>
          <wp:inline distT="0" distB="0" distL="0" distR="0" wp14:anchorId="6F3FBCAA" wp14:editId="6EFABFB8">
            <wp:extent cx="6628624" cy="4518660"/>
            <wp:effectExtent l="0" t="0" r="1270" b="0"/>
            <wp:docPr id="818123692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123692" name="Imagen 1" descr="Tabla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33594" cy="4522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1B59" w:rsidRPr="00E81B59" w:rsidSect="00C20C90">
      <w:headerReference w:type="default" r:id="rId11"/>
      <w:pgSz w:w="12240" w:h="15840" w:code="1"/>
      <w:pgMar w:top="720" w:right="1325" w:bottom="720" w:left="1418" w:header="56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D8AD8" w14:textId="77777777" w:rsidR="008357BB" w:rsidRDefault="008357BB" w:rsidP="00C14009">
      <w:pPr>
        <w:spacing w:after="0" w:line="240" w:lineRule="auto"/>
      </w:pPr>
      <w:r>
        <w:separator/>
      </w:r>
    </w:p>
  </w:endnote>
  <w:endnote w:type="continuationSeparator" w:id="0">
    <w:p w14:paraId="6BCF2043" w14:textId="77777777" w:rsidR="008357BB" w:rsidRDefault="008357BB" w:rsidP="00C1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A9405" w14:textId="77777777" w:rsidR="008357BB" w:rsidRDefault="008357BB" w:rsidP="00C14009">
      <w:pPr>
        <w:spacing w:after="0" w:line="240" w:lineRule="auto"/>
      </w:pPr>
      <w:r>
        <w:separator/>
      </w:r>
    </w:p>
  </w:footnote>
  <w:footnote w:type="continuationSeparator" w:id="0">
    <w:p w14:paraId="2F56687C" w14:textId="77777777" w:rsidR="008357BB" w:rsidRDefault="008357BB" w:rsidP="00C14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22B65" w14:textId="77777777" w:rsidR="000E4C91" w:rsidRDefault="00A842A3" w:rsidP="000E4C91">
    <w:pPr>
      <w:pStyle w:val="Encabezado"/>
      <w:spacing w:after="240"/>
    </w:pPr>
    <w:r>
      <w:t xml:space="preserve">                                    </w:t>
    </w:r>
    <w:r w:rsidR="000E4C91">
      <w:t xml:space="preserve">                                                                                     </w:t>
    </w:r>
    <w:r w:rsidR="000E4C91">
      <w:rPr>
        <w:noProof/>
        <w:lang w:val="es-AR" w:eastAsia="es-AR"/>
      </w:rPr>
      <w:t xml:space="preserve">                                                                             </w:t>
    </w:r>
    <w:r w:rsidR="000E4C91">
      <w:rPr>
        <w:noProof/>
        <w:lang w:val="es-CO" w:eastAsia="es-CO"/>
      </w:rPr>
      <w:drawing>
        <wp:inline distT="0" distB="0" distL="0" distR="0" wp14:anchorId="1F3FB5B3" wp14:editId="6A2A5F7A">
          <wp:extent cx="5612130" cy="5090160"/>
          <wp:effectExtent l="0" t="0" r="7620" b="0"/>
          <wp:docPr id="80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GENCIASDEVIAJ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09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4C91">
      <w:rPr>
        <w:noProof/>
        <w:lang w:val="es-CO" w:eastAsia="es-CO"/>
      </w:rPr>
      <w:drawing>
        <wp:inline distT="0" distB="0" distL="0" distR="0" wp14:anchorId="769DC826" wp14:editId="1E144B2C">
          <wp:extent cx="1679523" cy="1084521"/>
          <wp:effectExtent l="0" t="0" r="0" b="1905"/>
          <wp:docPr id="80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entación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092" cy="1084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4C91">
      <w:rPr>
        <w:noProof/>
        <w:lang w:val="es-CO" w:eastAsia="es-CO"/>
      </w:rPr>
      <w:drawing>
        <wp:inline distT="0" distB="0" distL="0" distR="0" wp14:anchorId="0B94AA15" wp14:editId="614DABF6">
          <wp:extent cx="5612130" cy="5090160"/>
          <wp:effectExtent l="0" t="0" r="7620" b="0"/>
          <wp:docPr id="80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GENCIASDEVIAJ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09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4C91">
      <w:rPr>
        <w:noProof/>
        <w:lang w:val="es-CO" w:eastAsia="es-CO"/>
      </w:rPr>
      <w:drawing>
        <wp:inline distT="0" distB="0" distL="0" distR="0" wp14:anchorId="7BCAEF61" wp14:editId="334E5579">
          <wp:extent cx="5612130" cy="5090160"/>
          <wp:effectExtent l="0" t="0" r="7620" b="0"/>
          <wp:docPr id="80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GENCIASDEVIAJ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09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4C91">
      <w:rPr>
        <w:noProof/>
        <w:lang w:val="es-CO" w:eastAsia="es-CO"/>
      </w:rPr>
      <w:drawing>
        <wp:inline distT="0" distB="0" distL="0" distR="0" wp14:anchorId="5F31D8E6" wp14:editId="165AD682">
          <wp:extent cx="5612130" cy="5090160"/>
          <wp:effectExtent l="0" t="0" r="7620" b="0"/>
          <wp:docPr id="8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GENCIASDEVIAJ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09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E7667C" w14:textId="77777777" w:rsidR="00BB64BF" w:rsidRDefault="00A842A3" w:rsidP="00A842A3">
    <w:pPr>
      <w:pStyle w:val="Encabezado"/>
      <w:spacing w:after="240"/>
    </w:pPr>
    <w:r>
      <w:t xml:space="preserve">                                                 </w:t>
    </w:r>
    <w:r>
      <w:rPr>
        <w:noProof/>
        <w:lang w:val="es-AR" w:eastAsia="es-AR"/>
      </w:rPr>
      <w:t xml:space="preserve"> </w:t>
    </w:r>
    <w:r w:rsidR="00E638F1">
      <w:rPr>
        <w:noProof/>
        <w:lang w:val="es-AR" w:eastAsia="es-AR"/>
      </w:rPr>
      <w:t xml:space="preserve">      </w:t>
    </w:r>
    <w:r>
      <w:rPr>
        <w:noProof/>
        <w:lang w:val="es-AR" w:eastAsia="es-AR"/>
      </w:rPr>
      <w:t xml:space="preserve">    </w:t>
    </w:r>
    <w:r w:rsidR="004041FD">
      <w:rPr>
        <w:noProof/>
        <w:lang w:val="es-AR" w:eastAsia="es-AR"/>
      </w:rPr>
      <w:t xml:space="preserve">                                                                </w:t>
    </w:r>
    <w:r w:rsidR="00E638F1">
      <w:rPr>
        <w:noProof/>
        <w:lang w:val="es-AR" w:eastAsia="es-AR"/>
      </w:rPr>
      <w:t xml:space="preserve">  </w:t>
    </w:r>
    <w:r>
      <w:rPr>
        <w:noProof/>
        <w:lang w:val="es-CO" w:eastAsia="es-CO"/>
      </w:rPr>
      <w:drawing>
        <wp:inline distT="0" distB="0" distL="0" distR="0" wp14:anchorId="35E402BB" wp14:editId="0749A10B">
          <wp:extent cx="5612130" cy="5090160"/>
          <wp:effectExtent l="0" t="0" r="7620" b="0"/>
          <wp:docPr id="8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GENCIASDEVIAJ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09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CO" w:eastAsia="es-CO"/>
      </w:rPr>
      <w:drawing>
        <wp:inline distT="0" distB="0" distL="0" distR="0" wp14:anchorId="2EB3E60F" wp14:editId="468D96BB">
          <wp:extent cx="1679523" cy="1084521"/>
          <wp:effectExtent l="0" t="0" r="0" b="1905"/>
          <wp:docPr id="8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entación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092" cy="1084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CO" w:eastAsia="es-CO"/>
      </w:rPr>
      <w:drawing>
        <wp:inline distT="0" distB="0" distL="0" distR="0" wp14:anchorId="40DC5023" wp14:editId="5EFB1E23">
          <wp:extent cx="5612130" cy="5090160"/>
          <wp:effectExtent l="0" t="0" r="7620" b="0"/>
          <wp:docPr id="8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GENCIASDEVIAJ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09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CO" w:eastAsia="es-CO"/>
      </w:rPr>
      <w:drawing>
        <wp:inline distT="0" distB="0" distL="0" distR="0" wp14:anchorId="62C0133B" wp14:editId="7DAEBB8F">
          <wp:extent cx="5612130" cy="5090160"/>
          <wp:effectExtent l="0" t="0" r="7620" b="0"/>
          <wp:docPr id="8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GENCIASDEVIAJ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09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CO" w:eastAsia="es-CO"/>
      </w:rPr>
      <w:drawing>
        <wp:inline distT="0" distB="0" distL="0" distR="0" wp14:anchorId="335E6A31" wp14:editId="481C9C69">
          <wp:extent cx="5612130" cy="5090160"/>
          <wp:effectExtent l="0" t="0" r="7620" b="0"/>
          <wp:docPr id="81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GENCIASDEVIAJ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09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87.55pt;height:78.6pt" o:bullet="t">
        <v:imagedata r:id="rId1" o:title="Avatar_Universal"/>
      </v:shape>
    </w:pict>
  </w:numPicBullet>
  <w:numPicBullet w:numPicBulletId="1">
    <w:pict>
      <v:shape id="_x0000_i1087" type="#_x0000_t75" style="width:350.4pt;height:350.4pt" o:bullet="t">
        <v:imagedata r:id="rId2" o:title="imagen 1 universal"/>
      </v:shape>
    </w:pict>
  </w:numPicBullet>
  <w:abstractNum w:abstractNumId="0">
    <w:nsid w:val="FFFFFF83"/>
    <w:multiLevelType w:val="singleLevel"/>
    <w:tmpl w:val="904068C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22538E3"/>
    <w:multiLevelType w:val="hybridMultilevel"/>
    <w:tmpl w:val="37E85040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F1F17"/>
    <w:multiLevelType w:val="hybridMultilevel"/>
    <w:tmpl w:val="91F876BA"/>
    <w:lvl w:ilvl="0" w:tplc="49C0A1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86A45"/>
    <w:multiLevelType w:val="hybridMultilevel"/>
    <w:tmpl w:val="3C8E80D0"/>
    <w:lvl w:ilvl="0" w:tplc="573A9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15132"/>
    <w:multiLevelType w:val="hybridMultilevel"/>
    <w:tmpl w:val="D40449C2"/>
    <w:lvl w:ilvl="0" w:tplc="204458C8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21794C90"/>
    <w:multiLevelType w:val="hybridMultilevel"/>
    <w:tmpl w:val="CE923090"/>
    <w:lvl w:ilvl="0" w:tplc="573A9FD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F86018"/>
    <w:multiLevelType w:val="hybridMultilevel"/>
    <w:tmpl w:val="80C812A4"/>
    <w:lvl w:ilvl="0" w:tplc="573A9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63D77"/>
    <w:multiLevelType w:val="hybridMultilevel"/>
    <w:tmpl w:val="82289A44"/>
    <w:lvl w:ilvl="0" w:tplc="204458C8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3A6F67BA"/>
    <w:multiLevelType w:val="hybridMultilevel"/>
    <w:tmpl w:val="459CC4F2"/>
    <w:lvl w:ilvl="0" w:tplc="573A9FD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ED2CAB"/>
    <w:multiLevelType w:val="hybridMultilevel"/>
    <w:tmpl w:val="8BD4A9EA"/>
    <w:lvl w:ilvl="0" w:tplc="2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166215A"/>
    <w:multiLevelType w:val="hybridMultilevel"/>
    <w:tmpl w:val="862850DE"/>
    <w:lvl w:ilvl="0" w:tplc="93A468D8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>
    <w:nsid w:val="46612BC1"/>
    <w:multiLevelType w:val="hybridMultilevel"/>
    <w:tmpl w:val="605AF094"/>
    <w:lvl w:ilvl="0" w:tplc="E81E6614">
      <w:start w:val="1"/>
      <w:numFmt w:val="bullet"/>
      <w:lvlText w:val=""/>
      <w:lvlPicBulletId w:val="1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C23645"/>
    <w:multiLevelType w:val="hybridMultilevel"/>
    <w:tmpl w:val="6D025E58"/>
    <w:lvl w:ilvl="0" w:tplc="573A9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2F6A48"/>
    <w:multiLevelType w:val="hybridMultilevel"/>
    <w:tmpl w:val="234EEB7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E0297"/>
    <w:multiLevelType w:val="hybridMultilevel"/>
    <w:tmpl w:val="F094122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BF1C1C"/>
    <w:multiLevelType w:val="hybridMultilevel"/>
    <w:tmpl w:val="E9FC0E56"/>
    <w:lvl w:ilvl="0" w:tplc="573A9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1"/>
  </w:num>
  <w:num w:numId="5">
    <w:abstractNumId w:val="8"/>
  </w:num>
  <w:num w:numId="6">
    <w:abstractNumId w:val="5"/>
  </w:num>
  <w:num w:numId="7">
    <w:abstractNumId w:val="10"/>
  </w:num>
  <w:num w:numId="8">
    <w:abstractNumId w:val="7"/>
  </w:num>
  <w:num w:numId="9">
    <w:abstractNumId w:val="6"/>
  </w:num>
  <w:num w:numId="10">
    <w:abstractNumId w:val="3"/>
  </w:num>
  <w:num w:numId="11">
    <w:abstractNumId w:val="9"/>
  </w:num>
  <w:num w:numId="12">
    <w:abstractNumId w:val="1"/>
  </w:num>
  <w:num w:numId="13">
    <w:abstractNumId w:val="14"/>
  </w:num>
  <w:num w:numId="14">
    <w:abstractNumId w:val="15"/>
  </w:num>
  <w:num w:numId="15">
    <w:abstractNumId w:val="13"/>
  </w:num>
  <w:num w:numId="16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D6"/>
    <w:rsid w:val="00001C2D"/>
    <w:rsid w:val="000178E7"/>
    <w:rsid w:val="000212D3"/>
    <w:rsid w:val="0002428E"/>
    <w:rsid w:val="00030674"/>
    <w:rsid w:val="00031F94"/>
    <w:rsid w:val="000336AD"/>
    <w:rsid w:val="00034BB0"/>
    <w:rsid w:val="00044811"/>
    <w:rsid w:val="00044B1D"/>
    <w:rsid w:val="00050B2A"/>
    <w:rsid w:val="000522DB"/>
    <w:rsid w:val="0005658D"/>
    <w:rsid w:val="00072405"/>
    <w:rsid w:val="00082461"/>
    <w:rsid w:val="000A53B4"/>
    <w:rsid w:val="000B27E5"/>
    <w:rsid w:val="000B48E1"/>
    <w:rsid w:val="000B7DE1"/>
    <w:rsid w:val="000D08CB"/>
    <w:rsid w:val="000D279A"/>
    <w:rsid w:val="000D5CE0"/>
    <w:rsid w:val="000E4C91"/>
    <w:rsid w:val="000E5066"/>
    <w:rsid w:val="000E6CF0"/>
    <w:rsid w:val="000E7D8F"/>
    <w:rsid w:val="000F0504"/>
    <w:rsid w:val="000F30F4"/>
    <w:rsid w:val="000F5444"/>
    <w:rsid w:val="00101B26"/>
    <w:rsid w:val="00106063"/>
    <w:rsid w:val="00110E0E"/>
    <w:rsid w:val="00130069"/>
    <w:rsid w:val="00133591"/>
    <w:rsid w:val="00133683"/>
    <w:rsid w:val="001412A7"/>
    <w:rsid w:val="00153365"/>
    <w:rsid w:val="0015371B"/>
    <w:rsid w:val="00153A4F"/>
    <w:rsid w:val="00154812"/>
    <w:rsid w:val="00173FC6"/>
    <w:rsid w:val="0017599E"/>
    <w:rsid w:val="001851AE"/>
    <w:rsid w:val="00186F20"/>
    <w:rsid w:val="001956E5"/>
    <w:rsid w:val="001A0D3B"/>
    <w:rsid w:val="001A5CF4"/>
    <w:rsid w:val="001B47CE"/>
    <w:rsid w:val="001C4391"/>
    <w:rsid w:val="001D6888"/>
    <w:rsid w:val="001D6E30"/>
    <w:rsid w:val="001E0C50"/>
    <w:rsid w:val="001E2F09"/>
    <w:rsid w:val="001E3E5D"/>
    <w:rsid w:val="001E7394"/>
    <w:rsid w:val="001F1BE0"/>
    <w:rsid w:val="001F2EA4"/>
    <w:rsid w:val="001F34C4"/>
    <w:rsid w:val="001F4254"/>
    <w:rsid w:val="001F7D53"/>
    <w:rsid w:val="0021208D"/>
    <w:rsid w:val="0021238F"/>
    <w:rsid w:val="00225310"/>
    <w:rsid w:val="00225B86"/>
    <w:rsid w:val="002275F5"/>
    <w:rsid w:val="00233A2C"/>
    <w:rsid w:val="00240E71"/>
    <w:rsid w:val="00245CE2"/>
    <w:rsid w:val="00251245"/>
    <w:rsid w:val="00256BDA"/>
    <w:rsid w:val="00260E4A"/>
    <w:rsid w:val="00262463"/>
    <w:rsid w:val="00263A96"/>
    <w:rsid w:val="00271F68"/>
    <w:rsid w:val="0027325C"/>
    <w:rsid w:val="00273CE8"/>
    <w:rsid w:val="0028007F"/>
    <w:rsid w:val="002914A8"/>
    <w:rsid w:val="0029425D"/>
    <w:rsid w:val="00295073"/>
    <w:rsid w:val="002962FE"/>
    <w:rsid w:val="002973DF"/>
    <w:rsid w:val="002A125A"/>
    <w:rsid w:val="002B3FC5"/>
    <w:rsid w:val="002C6FEB"/>
    <w:rsid w:val="002C788B"/>
    <w:rsid w:val="002D0427"/>
    <w:rsid w:val="002D1245"/>
    <w:rsid w:val="002E4466"/>
    <w:rsid w:val="002F09D2"/>
    <w:rsid w:val="002F353A"/>
    <w:rsid w:val="00300C9F"/>
    <w:rsid w:val="00302ED2"/>
    <w:rsid w:val="0030518D"/>
    <w:rsid w:val="00305445"/>
    <w:rsid w:val="00314147"/>
    <w:rsid w:val="003222D5"/>
    <w:rsid w:val="00322639"/>
    <w:rsid w:val="00332465"/>
    <w:rsid w:val="0034280B"/>
    <w:rsid w:val="00345471"/>
    <w:rsid w:val="00346261"/>
    <w:rsid w:val="00351ED9"/>
    <w:rsid w:val="00356891"/>
    <w:rsid w:val="00357009"/>
    <w:rsid w:val="003701C3"/>
    <w:rsid w:val="003730F1"/>
    <w:rsid w:val="00381C30"/>
    <w:rsid w:val="00383541"/>
    <w:rsid w:val="00391894"/>
    <w:rsid w:val="003922BE"/>
    <w:rsid w:val="00393B39"/>
    <w:rsid w:val="003A372A"/>
    <w:rsid w:val="003B00E7"/>
    <w:rsid w:val="003B7025"/>
    <w:rsid w:val="003B716F"/>
    <w:rsid w:val="003C0CC8"/>
    <w:rsid w:val="003C56EB"/>
    <w:rsid w:val="003C6570"/>
    <w:rsid w:val="003E0B1B"/>
    <w:rsid w:val="003E1FE7"/>
    <w:rsid w:val="003F0357"/>
    <w:rsid w:val="003F2227"/>
    <w:rsid w:val="003F34D8"/>
    <w:rsid w:val="003F4BB9"/>
    <w:rsid w:val="003F5241"/>
    <w:rsid w:val="003F6A68"/>
    <w:rsid w:val="004041FD"/>
    <w:rsid w:val="00405E0D"/>
    <w:rsid w:val="00411500"/>
    <w:rsid w:val="00415D59"/>
    <w:rsid w:val="00427283"/>
    <w:rsid w:val="00434058"/>
    <w:rsid w:val="004361C2"/>
    <w:rsid w:val="004408FD"/>
    <w:rsid w:val="00450CD7"/>
    <w:rsid w:val="004522F8"/>
    <w:rsid w:val="004543A6"/>
    <w:rsid w:val="004553E4"/>
    <w:rsid w:val="0046234D"/>
    <w:rsid w:val="004625FD"/>
    <w:rsid w:val="004647F6"/>
    <w:rsid w:val="004733BA"/>
    <w:rsid w:val="00484052"/>
    <w:rsid w:val="00484817"/>
    <w:rsid w:val="00484D80"/>
    <w:rsid w:val="00486E4E"/>
    <w:rsid w:val="00496F1F"/>
    <w:rsid w:val="0049767F"/>
    <w:rsid w:val="004A40B4"/>
    <w:rsid w:val="004A56E7"/>
    <w:rsid w:val="004B57DF"/>
    <w:rsid w:val="004C6EA6"/>
    <w:rsid w:val="004C70B3"/>
    <w:rsid w:val="004D1784"/>
    <w:rsid w:val="004D5464"/>
    <w:rsid w:val="004D7A6C"/>
    <w:rsid w:val="004E2834"/>
    <w:rsid w:val="004F004F"/>
    <w:rsid w:val="004F29C5"/>
    <w:rsid w:val="004F5F24"/>
    <w:rsid w:val="005004FA"/>
    <w:rsid w:val="005024FC"/>
    <w:rsid w:val="005028AA"/>
    <w:rsid w:val="005041E3"/>
    <w:rsid w:val="005056F6"/>
    <w:rsid w:val="0052788F"/>
    <w:rsid w:val="00530E80"/>
    <w:rsid w:val="00532FEC"/>
    <w:rsid w:val="00540A3D"/>
    <w:rsid w:val="00545515"/>
    <w:rsid w:val="005459A3"/>
    <w:rsid w:val="005541A9"/>
    <w:rsid w:val="005616BF"/>
    <w:rsid w:val="00562749"/>
    <w:rsid w:val="00565F72"/>
    <w:rsid w:val="00566749"/>
    <w:rsid w:val="005673D2"/>
    <w:rsid w:val="00571906"/>
    <w:rsid w:val="00572C35"/>
    <w:rsid w:val="00596323"/>
    <w:rsid w:val="0059636B"/>
    <w:rsid w:val="005A09EC"/>
    <w:rsid w:val="005A52C3"/>
    <w:rsid w:val="005B2970"/>
    <w:rsid w:val="005B2C60"/>
    <w:rsid w:val="005B3EB0"/>
    <w:rsid w:val="005C0575"/>
    <w:rsid w:val="005C1B15"/>
    <w:rsid w:val="005E6D18"/>
    <w:rsid w:val="0060247A"/>
    <w:rsid w:val="00607D1F"/>
    <w:rsid w:val="00616311"/>
    <w:rsid w:val="0062664E"/>
    <w:rsid w:val="00636F6C"/>
    <w:rsid w:val="00642136"/>
    <w:rsid w:val="006422B5"/>
    <w:rsid w:val="006451E3"/>
    <w:rsid w:val="00650DC3"/>
    <w:rsid w:val="00653D32"/>
    <w:rsid w:val="00660CD7"/>
    <w:rsid w:val="00660E4D"/>
    <w:rsid w:val="0066553C"/>
    <w:rsid w:val="00665B7B"/>
    <w:rsid w:val="006663F2"/>
    <w:rsid w:val="006665F9"/>
    <w:rsid w:val="00666BE1"/>
    <w:rsid w:val="006705AC"/>
    <w:rsid w:val="006708F3"/>
    <w:rsid w:val="006A2182"/>
    <w:rsid w:val="006A4A6F"/>
    <w:rsid w:val="006B105F"/>
    <w:rsid w:val="006C18C2"/>
    <w:rsid w:val="006C1BFD"/>
    <w:rsid w:val="006C2052"/>
    <w:rsid w:val="006C2159"/>
    <w:rsid w:val="006C2D70"/>
    <w:rsid w:val="006C5D9E"/>
    <w:rsid w:val="006D53DB"/>
    <w:rsid w:val="006E0270"/>
    <w:rsid w:val="006E11E5"/>
    <w:rsid w:val="006E138F"/>
    <w:rsid w:val="006F0BE3"/>
    <w:rsid w:val="006F526D"/>
    <w:rsid w:val="0071612D"/>
    <w:rsid w:val="00723B2A"/>
    <w:rsid w:val="00723CD6"/>
    <w:rsid w:val="00724BE2"/>
    <w:rsid w:val="00726258"/>
    <w:rsid w:val="0073263C"/>
    <w:rsid w:val="00733DE2"/>
    <w:rsid w:val="007651E1"/>
    <w:rsid w:val="00774C2B"/>
    <w:rsid w:val="00775447"/>
    <w:rsid w:val="00784CB2"/>
    <w:rsid w:val="0078552F"/>
    <w:rsid w:val="00792624"/>
    <w:rsid w:val="007A3D7A"/>
    <w:rsid w:val="007A4F2E"/>
    <w:rsid w:val="007A7E84"/>
    <w:rsid w:val="007B6094"/>
    <w:rsid w:val="007D37B7"/>
    <w:rsid w:val="007D4CFF"/>
    <w:rsid w:val="007E105C"/>
    <w:rsid w:val="007E7235"/>
    <w:rsid w:val="007E7B49"/>
    <w:rsid w:val="007F02BE"/>
    <w:rsid w:val="007F0370"/>
    <w:rsid w:val="007F1194"/>
    <w:rsid w:val="008001CC"/>
    <w:rsid w:val="00805A35"/>
    <w:rsid w:val="00806D55"/>
    <w:rsid w:val="00810C6F"/>
    <w:rsid w:val="00812032"/>
    <w:rsid w:val="00812749"/>
    <w:rsid w:val="00812839"/>
    <w:rsid w:val="00812CA0"/>
    <w:rsid w:val="00812EF0"/>
    <w:rsid w:val="008154D2"/>
    <w:rsid w:val="00821A4F"/>
    <w:rsid w:val="008241CA"/>
    <w:rsid w:val="008273E9"/>
    <w:rsid w:val="00832A86"/>
    <w:rsid w:val="008357BB"/>
    <w:rsid w:val="0084137E"/>
    <w:rsid w:val="00841EE6"/>
    <w:rsid w:val="00844159"/>
    <w:rsid w:val="008462DA"/>
    <w:rsid w:val="0085020D"/>
    <w:rsid w:val="008510A9"/>
    <w:rsid w:val="00856A88"/>
    <w:rsid w:val="00857BFE"/>
    <w:rsid w:val="00857E52"/>
    <w:rsid w:val="00862BE4"/>
    <w:rsid w:val="0089209E"/>
    <w:rsid w:val="00893F42"/>
    <w:rsid w:val="008A04E7"/>
    <w:rsid w:val="008A2F92"/>
    <w:rsid w:val="008A4334"/>
    <w:rsid w:val="008A4ED7"/>
    <w:rsid w:val="008A50C5"/>
    <w:rsid w:val="008B3393"/>
    <w:rsid w:val="008B4D31"/>
    <w:rsid w:val="008B6676"/>
    <w:rsid w:val="008C16B3"/>
    <w:rsid w:val="008C2825"/>
    <w:rsid w:val="008C49A1"/>
    <w:rsid w:val="008C4FF4"/>
    <w:rsid w:val="008D0DCC"/>
    <w:rsid w:val="008D1157"/>
    <w:rsid w:val="008D2983"/>
    <w:rsid w:val="008D3075"/>
    <w:rsid w:val="008D51D0"/>
    <w:rsid w:val="008D7C43"/>
    <w:rsid w:val="008F072D"/>
    <w:rsid w:val="008F4D7C"/>
    <w:rsid w:val="009009C5"/>
    <w:rsid w:val="009058BE"/>
    <w:rsid w:val="00913BD5"/>
    <w:rsid w:val="00923A86"/>
    <w:rsid w:val="009361C9"/>
    <w:rsid w:val="009411CA"/>
    <w:rsid w:val="00945D6C"/>
    <w:rsid w:val="00946FB2"/>
    <w:rsid w:val="0095259E"/>
    <w:rsid w:val="00960451"/>
    <w:rsid w:val="00960CB5"/>
    <w:rsid w:val="009677C2"/>
    <w:rsid w:val="009765B0"/>
    <w:rsid w:val="009818BD"/>
    <w:rsid w:val="009929B5"/>
    <w:rsid w:val="009A0976"/>
    <w:rsid w:val="009A56DA"/>
    <w:rsid w:val="009A67B5"/>
    <w:rsid w:val="009C0945"/>
    <w:rsid w:val="009C29A3"/>
    <w:rsid w:val="009C2BB4"/>
    <w:rsid w:val="009C7359"/>
    <w:rsid w:val="009C74BC"/>
    <w:rsid w:val="009D4166"/>
    <w:rsid w:val="009E333F"/>
    <w:rsid w:val="009F2857"/>
    <w:rsid w:val="009F2BDE"/>
    <w:rsid w:val="009F5DF0"/>
    <w:rsid w:val="009F6687"/>
    <w:rsid w:val="009F729B"/>
    <w:rsid w:val="00A02DA0"/>
    <w:rsid w:val="00A03630"/>
    <w:rsid w:val="00A11DF0"/>
    <w:rsid w:val="00A15259"/>
    <w:rsid w:val="00A16397"/>
    <w:rsid w:val="00A305F2"/>
    <w:rsid w:val="00A31739"/>
    <w:rsid w:val="00A349F4"/>
    <w:rsid w:val="00A46AF8"/>
    <w:rsid w:val="00A559D0"/>
    <w:rsid w:val="00A56D05"/>
    <w:rsid w:val="00A57CBB"/>
    <w:rsid w:val="00A66043"/>
    <w:rsid w:val="00A73BC0"/>
    <w:rsid w:val="00A74780"/>
    <w:rsid w:val="00A74848"/>
    <w:rsid w:val="00A842A3"/>
    <w:rsid w:val="00AA18FC"/>
    <w:rsid w:val="00AA1BD7"/>
    <w:rsid w:val="00AB4CB5"/>
    <w:rsid w:val="00AC0DC8"/>
    <w:rsid w:val="00AC3DF0"/>
    <w:rsid w:val="00AE1EE4"/>
    <w:rsid w:val="00AF649B"/>
    <w:rsid w:val="00AF687D"/>
    <w:rsid w:val="00AF71FF"/>
    <w:rsid w:val="00B03274"/>
    <w:rsid w:val="00B0495E"/>
    <w:rsid w:val="00B05BCB"/>
    <w:rsid w:val="00B12A6B"/>
    <w:rsid w:val="00B20850"/>
    <w:rsid w:val="00B21B8D"/>
    <w:rsid w:val="00B25B01"/>
    <w:rsid w:val="00B30AC0"/>
    <w:rsid w:val="00B32057"/>
    <w:rsid w:val="00B32868"/>
    <w:rsid w:val="00B35C82"/>
    <w:rsid w:val="00B363C9"/>
    <w:rsid w:val="00B55220"/>
    <w:rsid w:val="00B55963"/>
    <w:rsid w:val="00B60145"/>
    <w:rsid w:val="00B648DE"/>
    <w:rsid w:val="00B64C8C"/>
    <w:rsid w:val="00B725E1"/>
    <w:rsid w:val="00B769F0"/>
    <w:rsid w:val="00B8284C"/>
    <w:rsid w:val="00B84433"/>
    <w:rsid w:val="00B927E9"/>
    <w:rsid w:val="00B95374"/>
    <w:rsid w:val="00BA010F"/>
    <w:rsid w:val="00BA60D4"/>
    <w:rsid w:val="00BB0104"/>
    <w:rsid w:val="00BB64BF"/>
    <w:rsid w:val="00BB68C5"/>
    <w:rsid w:val="00BB7F6E"/>
    <w:rsid w:val="00BC48AA"/>
    <w:rsid w:val="00BC5866"/>
    <w:rsid w:val="00BC62F9"/>
    <w:rsid w:val="00BD0E5B"/>
    <w:rsid w:val="00BE4FC1"/>
    <w:rsid w:val="00BF6DC5"/>
    <w:rsid w:val="00C07331"/>
    <w:rsid w:val="00C07B7C"/>
    <w:rsid w:val="00C07BD6"/>
    <w:rsid w:val="00C11292"/>
    <w:rsid w:val="00C14009"/>
    <w:rsid w:val="00C152C9"/>
    <w:rsid w:val="00C20C90"/>
    <w:rsid w:val="00C21884"/>
    <w:rsid w:val="00C34D69"/>
    <w:rsid w:val="00C36078"/>
    <w:rsid w:val="00C4210E"/>
    <w:rsid w:val="00C467A9"/>
    <w:rsid w:val="00C53025"/>
    <w:rsid w:val="00C70AF2"/>
    <w:rsid w:val="00C73106"/>
    <w:rsid w:val="00C73982"/>
    <w:rsid w:val="00C76EFC"/>
    <w:rsid w:val="00C80DC1"/>
    <w:rsid w:val="00C84121"/>
    <w:rsid w:val="00C862C6"/>
    <w:rsid w:val="00C86CE3"/>
    <w:rsid w:val="00C916F8"/>
    <w:rsid w:val="00C95D3B"/>
    <w:rsid w:val="00C9630A"/>
    <w:rsid w:val="00C97307"/>
    <w:rsid w:val="00CA13EB"/>
    <w:rsid w:val="00CA6E89"/>
    <w:rsid w:val="00CB7C4B"/>
    <w:rsid w:val="00CD370A"/>
    <w:rsid w:val="00CD7E31"/>
    <w:rsid w:val="00CE5234"/>
    <w:rsid w:val="00CE7EB4"/>
    <w:rsid w:val="00CF60C2"/>
    <w:rsid w:val="00CF781A"/>
    <w:rsid w:val="00D0176A"/>
    <w:rsid w:val="00D0211F"/>
    <w:rsid w:val="00D0789D"/>
    <w:rsid w:val="00D13E35"/>
    <w:rsid w:val="00D213FA"/>
    <w:rsid w:val="00D424AB"/>
    <w:rsid w:val="00D534FB"/>
    <w:rsid w:val="00D55A95"/>
    <w:rsid w:val="00D56784"/>
    <w:rsid w:val="00D745E2"/>
    <w:rsid w:val="00D74BF0"/>
    <w:rsid w:val="00D75C2E"/>
    <w:rsid w:val="00D80676"/>
    <w:rsid w:val="00D80F06"/>
    <w:rsid w:val="00D82458"/>
    <w:rsid w:val="00D91B51"/>
    <w:rsid w:val="00DB76EC"/>
    <w:rsid w:val="00DB7E63"/>
    <w:rsid w:val="00DC24CF"/>
    <w:rsid w:val="00DC5AF9"/>
    <w:rsid w:val="00DD51CC"/>
    <w:rsid w:val="00DD6A38"/>
    <w:rsid w:val="00DD7FB1"/>
    <w:rsid w:val="00DF0891"/>
    <w:rsid w:val="00DF35CA"/>
    <w:rsid w:val="00DF5CEB"/>
    <w:rsid w:val="00E00A12"/>
    <w:rsid w:val="00E110ED"/>
    <w:rsid w:val="00E165D8"/>
    <w:rsid w:val="00E209BA"/>
    <w:rsid w:val="00E304D2"/>
    <w:rsid w:val="00E33697"/>
    <w:rsid w:val="00E44338"/>
    <w:rsid w:val="00E46BE0"/>
    <w:rsid w:val="00E54C4F"/>
    <w:rsid w:val="00E638F1"/>
    <w:rsid w:val="00E656E4"/>
    <w:rsid w:val="00E6758F"/>
    <w:rsid w:val="00E6776C"/>
    <w:rsid w:val="00E70A83"/>
    <w:rsid w:val="00E74C67"/>
    <w:rsid w:val="00E74E20"/>
    <w:rsid w:val="00E74EFB"/>
    <w:rsid w:val="00E75172"/>
    <w:rsid w:val="00E76BFA"/>
    <w:rsid w:val="00E81B59"/>
    <w:rsid w:val="00E84E0B"/>
    <w:rsid w:val="00E85C26"/>
    <w:rsid w:val="00E8794C"/>
    <w:rsid w:val="00E91F69"/>
    <w:rsid w:val="00E939B5"/>
    <w:rsid w:val="00E93D7D"/>
    <w:rsid w:val="00EA5F78"/>
    <w:rsid w:val="00EB0694"/>
    <w:rsid w:val="00EB24F3"/>
    <w:rsid w:val="00EB356A"/>
    <w:rsid w:val="00EB49D4"/>
    <w:rsid w:val="00EB62B1"/>
    <w:rsid w:val="00EC75B5"/>
    <w:rsid w:val="00ED4540"/>
    <w:rsid w:val="00EF455B"/>
    <w:rsid w:val="00EF47FA"/>
    <w:rsid w:val="00EF4CAA"/>
    <w:rsid w:val="00EF7190"/>
    <w:rsid w:val="00F04B86"/>
    <w:rsid w:val="00F10722"/>
    <w:rsid w:val="00F109DF"/>
    <w:rsid w:val="00F11799"/>
    <w:rsid w:val="00F144D2"/>
    <w:rsid w:val="00F3700F"/>
    <w:rsid w:val="00F47C75"/>
    <w:rsid w:val="00F66C4B"/>
    <w:rsid w:val="00F718C7"/>
    <w:rsid w:val="00F7229C"/>
    <w:rsid w:val="00F7501C"/>
    <w:rsid w:val="00F800E5"/>
    <w:rsid w:val="00F80219"/>
    <w:rsid w:val="00F82B89"/>
    <w:rsid w:val="00F86D32"/>
    <w:rsid w:val="00F91745"/>
    <w:rsid w:val="00F95DF1"/>
    <w:rsid w:val="00FA3F49"/>
    <w:rsid w:val="00FA6CFE"/>
    <w:rsid w:val="00FB21B3"/>
    <w:rsid w:val="00FB22EB"/>
    <w:rsid w:val="00FB3824"/>
    <w:rsid w:val="00FB6CD1"/>
    <w:rsid w:val="00FC1C24"/>
    <w:rsid w:val="00FD1E8E"/>
    <w:rsid w:val="00FD25CF"/>
    <w:rsid w:val="00FD4B64"/>
    <w:rsid w:val="00FE670B"/>
    <w:rsid w:val="00FE746D"/>
    <w:rsid w:val="00FF13A8"/>
    <w:rsid w:val="00FF5219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57288"/>
  <w15:docId w15:val="{1FAB465E-F01F-44FD-B32B-5F43F014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E52"/>
    <w:rPr>
      <w:rFonts w:eastAsiaTheme="minorEastAsia"/>
      <w:lang w:eastAsia="es-CR"/>
    </w:rPr>
  </w:style>
  <w:style w:type="paragraph" w:styleId="Ttulo1">
    <w:name w:val="heading 1"/>
    <w:basedOn w:val="Normal"/>
    <w:link w:val="Ttulo1Car"/>
    <w:uiPriority w:val="9"/>
    <w:qFormat/>
    <w:rsid w:val="000D5C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32A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567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4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009"/>
  </w:style>
  <w:style w:type="paragraph" w:styleId="Piedepgina">
    <w:name w:val="footer"/>
    <w:basedOn w:val="Normal"/>
    <w:link w:val="PiedepginaCar"/>
    <w:uiPriority w:val="99"/>
    <w:unhideWhenUsed/>
    <w:rsid w:val="00C14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009"/>
  </w:style>
  <w:style w:type="paragraph" w:styleId="Textodeglobo">
    <w:name w:val="Balloon Text"/>
    <w:basedOn w:val="Normal"/>
    <w:link w:val="TextodegloboCar"/>
    <w:uiPriority w:val="99"/>
    <w:semiHidden/>
    <w:unhideWhenUsed/>
    <w:rsid w:val="00C1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00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0789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B24F3"/>
    <w:pPr>
      <w:ind w:left="720"/>
      <w:contextualSpacing/>
    </w:pPr>
  </w:style>
  <w:style w:type="table" w:customStyle="1" w:styleId="Cuadrculaclara-nfasis51">
    <w:name w:val="Cuadrícula clara - Énfasis 51"/>
    <w:basedOn w:val="Tablanormal"/>
    <w:next w:val="Cuadrculaclara-nfasis5"/>
    <w:uiPriority w:val="62"/>
    <w:rsid w:val="009C0945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5">
    <w:name w:val="Light Grid Accent 5"/>
    <w:basedOn w:val="Tablanormal"/>
    <w:uiPriority w:val="62"/>
    <w:rsid w:val="009C09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media1-nfasis1">
    <w:name w:val="Medium Grid 1 Accent 1"/>
    <w:basedOn w:val="Tablanormal"/>
    <w:uiPriority w:val="67"/>
    <w:rsid w:val="00565F72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TMLconformatoprevio">
    <w:name w:val="HTML Preformatted"/>
    <w:basedOn w:val="Normal"/>
    <w:link w:val="HTMLconformatoprevioCar"/>
    <w:uiPriority w:val="99"/>
    <w:unhideWhenUsed/>
    <w:rsid w:val="00660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60E4D"/>
    <w:rPr>
      <w:rFonts w:ascii="Courier New" w:eastAsia="Times New Roman" w:hAnsi="Courier New" w:cs="Courier New"/>
      <w:sz w:val="20"/>
      <w:szCs w:val="20"/>
      <w:lang w:eastAsia="es-CR"/>
    </w:rPr>
  </w:style>
  <w:style w:type="paragraph" w:styleId="Sinespaciado">
    <w:name w:val="No Spacing"/>
    <w:uiPriority w:val="1"/>
    <w:qFormat/>
    <w:rsid w:val="00857E52"/>
    <w:pPr>
      <w:spacing w:after="0" w:line="240" w:lineRule="auto"/>
    </w:pPr>
    <w:rPr>
      <w:rFonts w:eastAsiaTheme="minorEastAsia"/>
      <w:lang w:eastAsia="es-CR"/>
    </w:rPr>
  </w:style>
  <w:style w:type="paragraph" w:styleId="NormalWeb">
    <w:name w:val="Normal (Web)"/>
    <w:basedOn w:val="Normal"/>
    <w:uiPriority w:val="99"/>
    <w:unhideWhenUsed/>
    <w:rsid w:val="0005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0522DB"/>
  </w:style>
  <w:style w:type="table" w:styleId="Tablaconcuadrcula">
    <w:name w:val="Table Grid"/>
    <w:basedOn w:val="Tablanormal"/>
    <w:uiPriority w:val="59"/>
    <w:rsid w:val="00D13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356891"/>
    <w:rPr>
      <w:b/>
      <w:b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B49D4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CO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B49D4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CO"/>
    </w:rPr>
  </w:style>
  <w:style w:type="table" w:styleId="Listaclara-nfasis5">
    <w:name w:val="Light List Accent 5"/>
    <w:basedOn w:val="Tablanormal"/>
    <w:uiPriority w:val="61"/>
    <w:rsid w:val="00EB49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route-description">
    <w:name w:val="route-description"/>
    <w:basedOn w:val="Fuentedeprrafopredeter"/>
    <w:rsid w:val="00E93D7D"/>
  </w:style>
  <w:style w:type="character" w:customStyle="1" w:styleId="stops">
    <w:name w:val="stops"/>
    <w:basedOn w:val="Fuentedeprrafopredeter"/>
    <w:rsid w:val="00E93D7D"/>
  </w:style>
  <w:style w:type="character" w:customStyle="1" w:styleId="item">
    <w:name w:val="item"/>
    <w:basedOn w:val="Fuentedeprrafopredeter"/>
    <w:rsid w:val="00E93D7D"/>
  </w:style>
  <w:style w:type="character" w:customStyle="1" w:styleId="flight-number">
    <w:name w:val="flight-number"/>
    <w:basedOn w:val="Fuentedeprrafopredeter"/>
    <w:rsid w:val="00E93D7D"/>
  </w:style>
  <w:style w:type="character" w:customStyle="1" w:styleId="connection">
    <w:name w:val="connection"/>
    <w:basedOn w:val="Fuentedeprrafopredeter"/>
    <w:rsid w:val="00E93D7D"/>
  </w:style>
  <w:style w:type="character" w:customStyle="1" w:styleId="block">
    <w:name w:val="block"/>
    <w:basedOn w:val="Fuentedeprrafopredeter"/>
    <w:rsid w:val="009009C5"/>
  </w:style>
  <w:style w:type="character" w:customStyle="1" w:styleId="openfontsemibold">
    <w:name w:val="openfontsemibold"/>
    <w:basedOn w:val="Fuentedeprrafopredeter"/>
    <w:rsid w:val="009009C5"/>
  </w:style>
  <w:style w:type="character" w:customStyle="1" w:styleId="Ttulo1Car">
    <w:name w:val="Título 1 Car"/>
    <w:basedOn w:val="Fuentedeprrafopredeter"/>
    <w:link w:val="Ttulo1"/>
    <w:uiPriority w:val="9"/>
    <w:rsid w:val="000D5CE0"/>
    <w:rPr>
      <w:rFonts w:ascii="Times New Roman" w:eastAsia="Times New Roman" w:hAnsi="Times New Roman" w:cs="Times New Roman"/>
      <w:b/>
      <w:bCs/>
      <w:kern w:val="36"/>
      <w:sz w:val="48"/>
      <w:szCs w:val="48"/>
      <w:lang w:eastAsia="es-CR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0D5C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0D5CE0"/>
    <w:rPr>
      <w:rFonts w:ascii="Arial" w:eastAsia="Times New Roman" w:hAnsi="Arial" w:cs="Arial"/>
      <w:vanish/>
      <w:sz w:val="16"/>
      <w:szCs w:val="16"/>
      <w:lang w:eastAsia="es-CR"/>
    </w:rPr>
  </w:style>
  <w:style w:type="character" w:customStyle="1" w:styleId="h1">
    <w:name w:val="h1"/>
    <w:basedOn w:val="Fuentedeprrafopredeter"/>
    <w:rsid w:val="000D5CE0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0D5C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0D5CE0"/>
    <w:rPr>
      <w:rFonts w:ascii="Arial" w:eastAsia="Times New Roman" w:hAnsi="Arial" w:cs="Arial"/>
      <w:vanish/>
      <w:sz w:val="16"/>
      <w:szCs w:val="16"/>
      <w:lang w:eastAsia="es-CR"/>
    </w:rPr>
  </w:style>
  <w:style w:type="character" w:customStyle="1" w:styleId="ocultar-moviles">
    <w:name w:val="ocultar-moviles"/>
    <w:basedOn w:val="Fuentedeprrafopredeter"/>
    <w:rsid w:val="000D5CE0"/>
  </w:style>
  <w:style w:type="character" w:customStyle="1" w:styleId="Ttulo3Car">
    <w:name w:val="Título 3 Car"/>
    <w:basedOn w:val="Fuentedeprrafopredeter"/>
    <w:link w:val="Ttulo3"/>
    <w:uiPriority w:val="9"/>
    <w:semiHidden/>
    <w:rsid w:val="00832A86"/>
    <w:rPr>
      <w:rFonts w:asciiTheme="majorHAnsi" w:eastAsiaTheme="majorEastAsia" w:hAnsiTheme="majorHAnsi" w:cstheme="majorBidi"/>
      <w:b/>
      <w:bCs/>
      <w:color w:val="4F81BD" w:themeColor="accent1"/>
      <w:lang w:eastAsia="es-CR"/>
    </w:rPr>
  </w:style>
  <w:style w:type="paragraph" w:styleId="Textoindependiente">
    <w:name w:val="Body Text"/>
    <w:basedOn w:val="Normal"/>
    <w:link w:val="TextoindependienteCar"/>
    <w:rsid w:val="00832A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32A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832A8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832A86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32A8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32A86"/>
    <w:rPr>
      <w:rFonts w:eastAsiaTheme="minorEastAsia"/>
      <w:lang w:eastAsia="es-CR"/>
    </w:rPr>
  </w:style>
  <w:style w:type="paragraph" w:styleId="Textoindependienteprimerasangra2">
    <w:name w:val="Body Text First Indent 2"/>
    <w:basedOn w:val="Sangradetextonormal"/>
    <w:link w:val="Textoindependienteprimerasangra2Car"/>
    <w:rsid w:val="00832A86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32A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2">
    <w:name w:val="List Bullet 2"/>
    <w:basedOn w:val="Normal"/>
    <w:rsid w:val="00C4210E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uesto">
    <w:name w:val="Title"/>
    <w:basedOn w:val="Normal"/>
    <w:next w:val="Normal"/>
    <w:link w:val="PuestoCar"/>
    <w:qFormat/>
    <w:rsid w:val="00862BE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862BE4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customStyle="1" w:styleId="rtejustify">
    <w:name w:val="rtejustify"/>
    <w:basedOn w:val="Normal"/>
    <w:rsid w:val="00D8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56784"/>
    <w:rPr>
      <w:rFonts w:asciiTheme="majorHAnsi" w:eastAsiaTheme="majorEastAsia" w:hAnsiTheme="majorHAnsi" w:cstheme="majorBidi"/>
      <w:b/>
      <w:bCs/>
      <w:i/>
      <w:iCs/>
      <w:color w:val="4F81BD" w:themeColor="accent1"/>
      <w:lang w:eastAsia="es-CR"/>
    </w:rPr>
  </w:style>
  <w:style w:type="character" w:customStyle="1" w:styleId="details">
    <w:name w:val="details"/>
    <w:basedOn w:val="Fuentedeprrafopredeter"/>
    <w:rsid w:val="00D56784"/>
  </w:style>
  <w:style w:type="character" w:customStyle="1" w:styleId="read-less">
    <w:name w:val="read-less"/>
    <w:basedOn w:val="Fuentedeprrafopredeter"/>
    <w:rsid w:val="00D56784"/>
  </w:style>
  <w:style w:type="table" w:customStyle="1" w:styleId="Tabladecuadrcula6concolores-nfasis52">
    <w:name w:val="Tabla de cuadrícula 6 con colores - Énfasis 52"/>
    <w:basedOn w:val="Tablanormal"/>
    <w:uiPriority w:val="51"/>
    <w:rsid w:val="00245CE2"/>
    <w:pPr>
      <w:spacing w:after="0" w:line="240" w:lineRule="auto"/>
    </w:pPr>
    <w:rPr>
      <w:color w:val="31849B" w:themeColor="accent5" w:themeShade="BF"/>
      <w:lang w:val="es-E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media2-nfasis2">
    <w:name w:val="Medium List 2 Accent 2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6">
    <w:name w:val="Medium List 1 Accent 6"/>
    <w:basedOn w:val="Tablanormal"/>
    <w:uiPriority w:val="65"/>
    <w:rsid w:val="00FA6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Cuadrculamedia3">
    <w:name w:val="Medium Grid 3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1-nfasis5">
    <w:name w:val="Medium Grid 1 Accent 5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4">
    <w:name w:val="Medium Grid 1 Accent 4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ombreadomedio1-nfasis3">
    <w:name w:val="Medium Shading 1 Accent 3"/>
    <w:basedOn w:val="Tablanormal"/>
    <w:uiPriority w:val="63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3">
    <w:name w:val="Light Shading Accent 3"/>
    <w:basedOn w:val="Tablanormal"/>
    <w:uiPriority w:val="60"/>
    <w:rsid w:val="00FA6CF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Cuadrculamedia1-nfasis3">
    <w:name w:val="Medium Grid 1 Accent 3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3">
    <w:name w:val="Colorful Grid Accent 3"/>
    <w:basedOn w:val="Tablanormal"/>
    <w:uiPriority w:val="73"/>
    <w:rsid w:val="00FA6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3-nfasis3">
    <w:name w:val="Medium Grid 3 Accent 3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571906"/>
    <w:pPr>
      <w:spacing w:after="0" w:line="240" w:lineRule="auto"/>
    </w:pPr>
    <w:rPr>
      <w:color w:val="31849B" w:themeColor="accent5" w:themeShade="BF"/>
      <w:lang w:val="es-E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testo-categoria">
    <w:name w:val="testo-categoria"/>
    <w:basedOn w:val="Normal"/>
    <w:rsid w:val="00101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2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6764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6" w:space="26" w:color="DDDDDD"/>
                <w:bottom w:val="single" w:sz="6" w:space="12" w:color="DDDDDD"/>
                <w:right w:val="single" w:sz="6" w:space="26" w:color="DDDDDD"/>
              </w:divBdr>
              <w:divsChild>
                <w:div w:id="942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24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02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82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67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42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90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689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34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0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32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07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3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4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5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2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759184486">
              <w:marLeft w:val="20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2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480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04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8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5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4458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925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571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210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996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86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258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214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252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37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7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4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5112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6" w:space="26" w:color="DDDDDD"/>
                <w:bottom w:val="single" w:sz="6" w:space="12" w:color="DDDDDD"/>
                <w:right w:val="single" w:sz="6" w:space="26" w:color="DDDDDD"/>
              </w:divBdr>
              <w:divsChild>
                <w:div w:id="14751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0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3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431895061">
              <w:marLeft w:val="20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3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9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7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76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74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6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9362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0752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46664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32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77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4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7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5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4263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62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43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3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08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30224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932835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0772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93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9373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4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Rar$DI01.265\Plantilla%20Universal%205.1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DB4B8-777C-4C35-8AD2-C93A8A743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Universal 5.1 (1)</Template>
  <TotalTime>63</TotalTime>
  <Pages>4</Pages>
  <Words>585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Universal de Negocios y Turismo</Company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 V2</dc:creator>
  <cp:lastModifiedBy>Nerly Silvana</cp:lastModifiedBy>
  <cp:revision>23</cp:revision>
  <cp:lastPrinted>2018-05-10T20:19:00Z</cp:lastPrinted>
  <dcterms:created xsi:type="dcterms:W3CDTF">2021-01-30T01:40:00Z</dcterms:created>
  <dcterms:modified xsi:type="dcterms:W3CDTF">2023-11-25T23:20:00Z</dcterms:modified>
</cp:coreProperties>
</file>