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148C2" w14:textId="69D8A89E" w:rsidR="001868CE" w:rsidRDefault="000E7CC7" w:rsidP="001868CE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5544F8" wp14:editId="1795199E">
                <wp:simplePos x="0" y="0"/>
                <wp:positionH relativeFrom="column">
                  <wp:posOffset>-768985</wp:posOffset>
                </wp:positionH>
                <wp:positionV relativeFrom="paragraph">
                  <wp:posOffset>-2328545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91E3A8" w14:textId="77777777" w:rsidR="000E4C91" w:rsidRPr="0076212C" w:rsidRDefault="001868CE" w:rsidP="001868CE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PUEBLIANDO POR 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SANTANDER 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5544F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-60.55pt;margin-top:-183.35pt;width:563.25pt;height:2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" filled="f" stroked="f">
                <v:textbox style="mso-fit-shape-to-text:t">
                  <w:txbxContent>
                    <w:p w14:paraId="1A91E3A8" w14:textId="77777777" w:rsidR="000E4C91" w:rsidRPr="0076212C" w:rsidRDefault="001868CE" w:rsidP="001868CE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PUEBLIANDO POR 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SANTANDER 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85249E">
        <w:rPr>
          <w:rFonts w:ascii="Century Gothic" w:hAnsi="Century Gothic"/>
          <w:b/>
          <w:noProof/>
          <w:color w:val="548DD4" w:themeColor="text2" w:themeTint="99"/>
          <w:sz w:val="72"/>
          <w:szCs w:val="72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EB842BF" wp14:editId="37C99F6C">
            <wp:simplePos x="0" y="0"/>
            <wp:positionH relativeFrom="column">
              <wp:posOffset>-435610</wp:posOffset>
            </wp:positionH>
            <wp:positionV relativeFrom="paragraph">
              <wp:posOffset>-479425</wp:posOffset>
            </wp:positionV>
            <wp:extent cx="6853555" cy="1680893"/>
            <wp:effectExtent l="0" t="0" r="4445" b="0"/>
            <wp:wrapThrough wrapText="bothSides">
              <wp:wrapPolygon edited="0">
                <wp:start x="0" y="0"/>
                <wp:lineTo x="0" y="21298"/>
                <wp:lineTo x="21554" y="21298"/>
                <wp:lineTo x="21554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1680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12ACB" w14:textId="77777777" w:rsidR="001868CE" w:rsidRPr="005C670E" w:rsidRDefault="001868CE" w:rsidP="001868CE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14:paraId="4CC39260" w14:textId="77777777" w:rsidR="001868CE" w:rsidRPr="005C670E" w:rsidRDefault="001868CE" w:rsidP="001868CE">
      <w:pPr>
        <w:pStyle w:val="Sinespaciado"/>
        <w:ind w:left="-284"/>
        <w:rPr>
          <w:rFonts w:ascii="Century Gothic" w:hAnsi="Century Gothic" w:cstheme="minorHAnsi"/>
          <w:b/>
          <w:sz w:val="24"/>
          <w:szCs w:val="24"/>
        </w:rPr>
      </w:pPr>
    </w:p>
    <w:p w14:paraId="05D3448C" w14:textId="77777777"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el Hotel de Bucaramanga (</w:t>
      </w:r>
      <w:r>
        <w:rPr>
          <w:rFonts w:ascii="Century Gothic" w:hAnsi="Century Gothic" w:cstheme="minorHAnsi"/>
          <w:sz w:val="24"/>
          <w:szCs w:val="24"/>
        </w:rPr>
        <w:t xml:space="preserve">4 </w:t>
      </w:r>
      <w:r w:rsidRPr="005C670E">
        <w:rPr>
          <w:rFonts w:ascii="Century Gothic" w:hAnsi="Century Gothic" w:cstheme="minorHAnsi"/>
          <w:sz w:val="24"/>
          <w:szCs w:val="24"/>
        </w:rPr>
        <w:t>noches)</w:t>
      </w:r>
    </w:p>
    <w:p w14:paraId="14F94FE8" w14:textId="77777777"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Impuestos y Seguro Hotelero</w:t>
      </w:r>
    </w:p>
    <w:p w14:paraId="3B7B2EBB" w14:textId="77777777"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Traslado Aeropuerto – Hotel – Aeropuerto </w:t>
      </w:r>
    </w:p>
    <w:p w14:paraId="7FBC7F4A" w14:textId="77777777"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Desayunos en el Hotel</w:t>
      </w:r>
    </w:p>
    <w:p w14:paraId="7D6C4565" w14:textId="77777777"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Cenas </w:t>
      </w:r>
    </w:p>
    <w:p w14:paraId="3DAF3C49" w14:textId="77777777"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Almuerzos</w:t>
      </w:r>
    </w:p>
    <w:p w14:paraId="06A89B75" w14:textId="77777777" w:rsidR="001868CE" w:rsidRPr="003851E9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City Night</w:t>
      </w:r>
      <w:r w:rsidRPr="003851E9">
        <w:rPr>
          <w:rFonts w:ascii="Century Gothic" w:hAnsi="Century Gothic" w:cstheme="minorHAnsi"/>
          <w:sz w:val="24"/>
          <w:szCs w:val="24"/>
        </w:rPr>
        <w:t xml:space="preserve"> Tour – Cerro El Santísimo (salida regular)</w:t>
      </w:r>
    </w:p>
    <w:p w14:paraId="0D60904E" w14:textId="77777777"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Tour Cruzando el Chicamocha</w:t>
      </w:r>
      <w:r>
        <w:rPr>
          <w:rFonts w:ascii="Century Gothic" w:hAnsi="Century Gothic" w:cstheme="minorHAnsi"/>
          <w:sz w:val="24"/>
          <w:szCs w:val="24"/>
        </w:rPr>
        <w:t xml:space="preserve"> (salida regular)</w:t>
      </w:r>
    </w:p>
    <w:p w14:paraId="4C8CA7AC" w14:textId="77777777" w:rsidR="001868CE" w:rsidRPr="0085249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85249E">
        <w:rPr>
          <w:rFonts w:ascii="Century Gothic" w:hAnsi="Century Gothic" w:cstheme="minorHAnsi"/>
          <w:sz w:val="24"/>
          <w:szCs w:val="24"/>
          <w:lang w:val="en-US"/>
        </w:rPr>
        <w:t>Tour San Gil, Tour Barichara, Tour Curití (salida regular)</w:t>
      </w:r>
    </w:p>
    <w:p w14:paraId="4B09592F" w14:textId="77777777" w:rsidR="001868CE" w:rsidRPr="003851E9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Tour Zapatoca (salida regular)</w:t>
      </w:r>
    </w:p>
    <w:p w14:paraId="40AF48E6" w14:textId="77777777" w:rsidR="001868CE" w:rsidRPr="005C670E" w:rsidRDefault="001868CE" w:rsidP="001868CE">
      <w:pPr>
        <w:pStyle w:val="Sinespaciado"/>
        <w:numPr>
          <w:ilvl w:val="0"/>
          <w:numId w:val="1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Asistencia médica </w:t>
      </w:r>
    </w:p>
    <w:p w14:paraId="1F8C7DD1" w14:textId="77777777"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BC381BB" w14:textId="77777777" w:rsidR="001868CE" w:rsidRPr="008840C6" w:rsidRDefault="001868CE" w:rsidP="001868CE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14:paraId="4654D5B9" w14:textId="77777777" w:rsidR="001868CE" w:rsidRPr="008840C6" w:rsidRDefault="001868CE" w:rsidP="001868CE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14:paraId="3F97FE89" w14:textId="77777777" w:rsidR="001868CE" w:rsidRPr="0095792F" w:rsidRDefault="001868CE" w:rsidP="001868CE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14:paraId="1E0BDF74" w14:textId="77777777" w:rsidR="001868CE" w:rsidRDefault="001868CE" w:rsidP="001868CE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4E0480F7" w14:textId="77777777" w:rsidR="000E7CC7" w:rsidRDefault="000E7CC7" w:rsidP="001868CE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48881D1D" w14:textId="77777777" w:rsidR="001868CE" w:rsidRDefault="001868CE" w:rsidP="001868CE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ITINERARIO</w:t>
      </w:r>
    </w:p>
    <w:p w14:paraId="28D1AF50" w14:textId="77777777" w:rsidR="001868CE" w:rsidRPr="00FB66DD" w:rsidRDefault="001868CE" w:rsidP="001868CE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0F3F585F" w14:textId="77777777" w:rsidR="001868CE" w:rsidRPr="005C670E" w:rsidRDefault="001868CE" w:rsidP="001868CE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0C2DF2DB" w14:textId="77777777"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14:paraId="59CA73D4" w14:textId="77777777" w:rsidR="001868CE" w:rsidRPr="005C670E" w:rsidRDefault="001868CE" w:rsidP="001868CE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  <w:r w:rsidRPr="005C670E">
        <w:rPr>
          <w:rFonts w:ascii="Century Gothic" w:hAnsi="Century Gothic" w:cstheme="minorHAnsi"/>
          <w:sz w:val="24"/>
          <w:szCs w:val="24"/>
          <w:lang w:val="es-CO"/>
        </w:rPr>
        <w:t>Traslado</w:t>
      </w:r>
      <w:r w:rsidR="002E17B9">
        <w:rPr>
          <w:rFonts w:ascii="Century Gothic" w:hAnsi="Century Gothic" w:cstheme="minorHAnsi"/>
          <w:sz w:val="24"/>
          <w:szCs w:val="24"/>
          <w:lang w:val="en-US"/>
        </w:rPr>
        <w:t xml:space="preserve"> </w:t>
      </w:r>
      <w:r w:rsidRPr="005C670E">
        <w:rPr>
          <w:rFonts w:ascii="Century Gothic" w:hAnsi="Century Gothic" w:cstheme="minorHAnsi"/>
          <w:sz w:val="24"/>
          <w:szCs w:val="24"/>
          <w:lang w:val="en-US"/>
        </w:rPr>
        <w:t>Aeropuerto – Hotel</w:t>
      </w:r>
    </w:p>
    <w:p w14:paraId="46CA75AA" w14:textId="77777777" w:rsidR="001868CE" w:rsidRPr="005C670E" w:rsidRDefault="001868CE" w:rsidP="001868CE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City Night Tour (Salida: 3:30 pm Lobby del Hotel, Transporte permanente, Guía Turístico, Seguro de Viaje, V</w:t>
      </w:r>
      <w:r w:rsidR="002D3F25">
        <w:rPr>
          <w:rFonts w:ascii="Century Gothic" w:hAnsi="Century Gothic" w:cstheme="minorHAnsi"/>
          <w:sz w:val="24"/>
          <w:szCs w:val="24"/>
        </w:rPr>
        <w:t>isita Girón Monumento Nacional</w:t>
      </w:r>
      <w:r w:rsidRPr="005C670E">
        <w:rPr>
          <w:rFonts w:ascii="Century Gothic" w:hAnsi="Century Gothic" w:cstheme="minorHAnsi"/>
          <w:sz w:val="24"/>
          <w:szCs w:val="24"/>
        </w:rPr>
        <w:t>, Visita a Floridablanca, Degustación de oblea, Entrada al Ecoparque, Recorrido en teleférico Cerro El Santísimo</w:t>
      </w:r>
      <w:r w:rsidR="002D3F25">
        <w:rPr>
          <w:rFonts w:ascii="Century Gothic" w:hAnsi="Century Gothic" w:cstheme="minorHAnsi"/>
          <w:sz w:val="24"/>
          <w:szCs w:val="24"/>
        </w:rPr>
        <w:t xml:space="preserve">, </w:t>
      </w:r>
      <w:r w:rsidRPr="005C670E">
        <w:rPr>
          <w:rFonts w:ascii="Century Gothic" w:hAnsi="Century Gothic" w:cstheme="minorHAnsi"/>
          <w:sz w:val="24"/>
          <w:szCs w:val="24"/>
        </w:rPr>
        <w:t>Visita al puente atirantado más largo de Suramérica)</w:t>
      </w:r>
    </w:p>
    <w:p w14:paraId="6010D8F1" w14:textId="77777777" w:rsidR="001868CE" w:rsidRPr="005C670E" w:rsidRDefault="001868CE" w:rsidP="001868CE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Cena </w:t>
      </w:r>
    </w:p>
    <w:p w14:paraId="015F7BC2" w14:textId="77777777" w:rsidR="001868CE" w:rsidRPr="005C670E" w:rsidRDefault="001868CE" w:rsidP="001868CE">
      <w:pPr>
        <w:pStyle w:val="Sinespaciado"/>
        <w:numPr>
          <w:ilvl w:val="0"/>
          <w:numId w:val="45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14:paraId="471B6BA9" w14:textId="77777777"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01FE165B" w14:textId="77777777"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2 Día</w:t>
      </w:r>
    </w:p>
    <w:p w14:paraId="0BAC457A" w14:textId="77777777" w:rsidR="001868CE" w:rsidRDefault="001868CE" w:rsidP="001868CE">
      <w:pPr>
        <w:pStyle w:val="Sinespaciado"/>
        <w:numPr>
          <w:ilvl w:val="0"/>
          <w:numId w:val="4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Hotel.</w:t>
      </w:r>
    </w:p>
    <w:p w14:paraId="6AF21770" w14:textId="77777777"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>Tour Cruzando en Chicamocha (Salida: 7:45 am Lobby del Hotel, Visita al Mercado campesino en la Mesa de los</w:t>
      </w:r>
      <w:r w:rsidRPr="005C670E">
        <w:rPr>
          <w:rFonts w:ascii="Century Gothic" w:hAnsi="Century Gothic" w:cstheme="minorHAnsi"/>
          <w:sz w:val="24"/>
          <w:szCs w:val="24"/>
        </w:rPr>
        <w:t xml:space="preserve"> Santos, Refrigerio, Entrada al Parque Nacional del Chicamocha por la Estación “Plazuela”,  recorrido total en teleférico</w:t>
      </w:r>
      <w:r>
        <w:rPr>
          <w:rFonts w:ascii="Century Gothic" w:hAnsi="Century Gothic" w:cstheme="minorHAnsi"/>
          <w:sz w:val="24"/>
          <w:szCs w:val="24"/>
        </w:rPr>
        <w:t xml:space="preserve"> 6.3 km donde podrá observar el maravilloso cañón</w:t>
      </w:r>
      <w:r w:rsidRPr="005C670E">
        <w:rPr>
          <w:rFonts w:ascii="Century Gothic" w:hAnsi="Century Gothic" w:cstheme="minorHAnsi"/>
          <w:sz w:val="24"/>
          <w:szCs w:val="24"/>
        </w:rPr>
        <w:t>,</w:t>
      </w:r>
      <w:r>
        <w:rPr>
          <w:rFonts w:ascii="Century Gothic" w:hAnsi="Century Gothic" w:cstheme="minorHAnsi"/>
          <w:sz w:val="24"/>
          <w:szCs w:val="24"/>
        </w:rPr>
        <w:t xml:space="preserve"> Recorrido total por las instalaciones del parque, Ingreso al Acuaparque y a</w:t>
      </w:r>
      <w:r w:rsidRPr="005C670E">
        <w:rPr>
          <w:rFonts w:ascii="Century Gothic" w:hAnsi="Century Gothic" w:cstheme="minorHAnsi"/>
          <w:sz w:val="24"/>
          <w:szCs w:val="24"/>
        </w:rPr>
        <w:t>lmuerzo típico de la región).</w:t>
      </w:r>
    </w:p>
    <w:p w14:paraId="647A0469" w14:textId="77777777"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Regreso a Bucaramanga</w:t>
      </w:r>
    </w:p>
    <w:p w14:paraId="38080DE1" w14:textId="77777777"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14:paraId="2809537F" w14:textId="77777777"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Alojamiento en </w:t>
      </w:r>
      <w:r>
        <w:rPr>
          <w:rFonts w:ascii="Century Gothic" w:hAnsi="Century Gothic" w:cstheme="minorHAnsi"/>
          <w:sz w:val="24"/>
          <w:szCs w:val="24"/>
        </w:rPr>
        <w:t>B</w:t>
      </w:r>
      <w:r w:rsidRPr="005C670E">
        <w:rPr>
          <w:rFonts w:ascii="Century Gothic" w:hAnsi="Century Gothic" w:cstheme="minorHAnsi"/>
          <w:sz w:val="24"/>
          <w:szCs w:val="24"/>
        </w:rPr>
        <w:t>ucaramanga</w:t>
      </w:r>
    </w:p>
    <w:p w14:paraId="08D4F20D" w14:textId="77777777"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6C569810" w14:textId="77777777"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3 Día</w:t>
      </w:r>
    </w:p>
    <w:p w14:paraId="5114989F" w14:textId="77777777"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14:paraId="1E2FDA84" w14:textId="77777777"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Visita y recorrido por CURITI </w:t>
      </w:r>
    </w:p>
    <w:p w14:paraId="2CDEA9C2" w14:textId="77777777"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 e ingreso al PARQUE NATURAL EL GALLINERAL</w:t>
      </w:r>
    </w:p>
    <w:p w14:paraId="75234CF8" w14:textId="77777777"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Traslado a BARICHARA</w:t>
      </w:r>
    </w:p>
    <w:p w14:paraId="664CA999" w14:textId="77777777"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Almuerzo en BARICHARA</w:t>
      </w:r>
    </w:p>
    <w:p w14:paraId="261334D1" w14:textId="77777777"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Visitas y recorridos turísticos por BARICHARA y sus iglesias</w:t>
      </w:r>
    </w:p>
    <w:p w14:paraId="49DDEE6C" w14:textId="77777777" w:rsidR="001868C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14:paraId="62107D6C" w14:textId="77777777" w:rsidR="001868CE" w:rsidRPr="005C670E" w:rsidRDefault="001868CE" w:rsidP="001868CE">
      <w:pPr>
        <w:pStyle w:val="Sinespaciado"/>
        <w:numPr>
          <w:ilvl w:val="0"/>
          <w:numId w:val="2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14:paraId="2DA8906C" w14:textId="77777777" w:rsidR="001868C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14:paraId="0BF1E46C" w14:textId="77777777"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4 Día</w:t>
      </w:r>
    </w:p>
    <w:p w14:paraId="59D4B1EA" w14:textId="77777777"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122325">
        <w:rPr>
          <w:rFonts w:ascii="Century Gothic" w:hAnsi="Century Gothic"/>
          <w:sz w:val="24"/>
          <w:szCs w:val="24"/>
        </w:rPr>
        <w:t>Desayuno</w:t>
      </w:r>
    </w:p>
    <w:p w14:paraId="4FBA3E11" w14:textId="77777777"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122325">
        <w:rPr>
          <w:rFonts w:ascii="Century Gothic" w:hAnsi="Century Gothic"/>
          <w:sz w:val="24"/>
          <w:szCs w:val="24"/>
        </w:rPr>
        <w:t>Paso por el Puente “GÓMEZ ORTIZ” de 500 Mts, sobre la represa “HIDROSOGAMOSO”</w:t>
      </w:r>
    </w:p>
    <w:p w14:paraId="36EBE6C5" w14:textId="77777777"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BC036A">
        <w:rPr>
          <w:rFonts w:ascii="Century Gothic" w:hAnsi="Century Gothic"/>
          <w:sz w:val="24"/>
          <w:szCs w:val="24"/>
        </w:rPr>
        <w:t>Recorrido Turístico "LA CIUDAD LEVITICA"</w:t>
      </w:r>
    </w:p>
    <w:p w14:paraId="1300F02E" w14:textId="77777777"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BC036A">
        <w:rPr>
          <w:rFonts w:ascii="Century Gothic" w:hAnsi="Century Gothic"/>
          <w:sz w:val="24"/>
          <w:szCs w:val="24"/>
        </w:rPr>
        <w:t>Ingreso a la "IGLESIA DE SAN JOAQUÍN"</w:t>
      </w:r>
    </w:p>
    <w:p w14:paraId="260ADBAC" w14:textId="317174FA" w:rsidR="001868CE" w:rsidRPr="00226F37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226F37">
        <w:rPr>
          <w:rFonts w:ascii="Century Gothic" w:hAnsi="Century Gothic"/>
          <w:sz w:val="24"/>
          <w:szCs w:val="24"/>
        </w:rPr>
        <w:t>Ingreso a la "CASA DE EJERCICIOS"</w:t>
      </w:r>
    </w:p>
    <w:p w14:paraId="099A097D" w14:textId="77777777"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BC036A">
        <w:rPr>
          <w:rFonts w:ascii="Century Gothic" w:hAnsi="Century Gothic"/>
          <w:sz w:val="24"/>
          <w:szCs w:val="24"/>
        </w:rPr>
        <w:t>Almuerzo</w:t>
      </w:r>
    </w:p>
    <w:p w14:paraId="756AB621" w14:textId="77777777" w:rsidR="001868C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BC036A">
        <w:rPr>
          <w:rFonts w:ascii="Century Gothic" w:hAnsi="Century Gothic"/>
          <w:sz w:val="24"/>
          <w:szCs w:val="24"/>
        </w:rPr>
        <w:t>Visita al “MIRADOR GUANE”</w:t>
      </w:r>
    </w:p>
    <w:p w14:paraId="19DA1942" w14:textId="77777777" w:rsidR="001868CE" w:rsidRPr="008C2243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Visita e ingreso al primer salón en la “CUEVA DEL NITRO”</w:t>
      </w:r>
    </w:p>
    <w:p w14:paraId="5F07C9D3" w14:textId="77777777" w:rsidR="001868CE" w:rsidRPr="005C670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Cena </w:t>
      </w:r>
    </w:p>
    <w:p w14:paraId="48D67D1E" w14:textId="77777777" w:rsidR="001868CE" w:rsidRPr="005C670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14:paraId="678ABD17" w14:textId="77777777"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50850959" w14:textId="77777777" w:rsidR="001868CE" w:rsidRPr="005C670E" w:rsidRDefault="001868CE" w:rsidP="001868CE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5 Día</w:t>
      </w:r>
    </w:p>
    <w:p w14:paraId="1AC48E0D" w14:textId="77777777" w:rsidR="001868CE" w:rsidRPr="005C670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Desayuno </w:t>
      </w:r>
    </w:p>
    <w:p w14:paraId="018A3FB9" w14:textId="77777777" w:rsidR="001868CE" w:rsidRPr="005C670E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Día libre </w:t>
      </w:r>
      <w:r>
        <w:rPr>
          <w:rFonts w:ascii="Century Gothic" w:hAnsi="Century Gothic" w:cstheme="minorHAnsi"/>
          <w:sz w:val="24"/>
          <w:szCs w:val="24"/>
        </w:rPr>
        <w:t>(Opcional City Tour o Tour de compras $50.000 por persona)</w:t>
      </w:r>
    </w:p>
    <w:p w14:paraId="2FBB5C1F" w14:textId="77777777" w:rsidR="001868CE" w:rsidRPr="008C2243" w:rsidRDefault="001868CE" w:rsidP="001868CE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Transfer hotel-aeropuerto</w:t>
      </w:r>
    </w:p>
    <w:p w14:paraId="41C9E8C8" w14:textId="77777777" w:rsidR="001868CE" w:rsidRDefault="001868CE" w:rsidP="001868CE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79F405A0" w14:textId="77777777" w:rsidR="001868CE" w:rsidRDefault="001868CE" w:rsidP="001868CE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520"/>
        <w:gridCol w:w="1565"/>
        <w:gridCol w:w="1595"/>
        <w:gridCol w:w="1956"/>
      </w:tblGrid>
      <w:tr w:rsidR="00511F71" w:rsidRPr="00862760" w14:paraId="16355B21" w14:textId="77777777" w:rsidTr="00862760">
        <w:trPr>
          <w:trHeight w:val="405"/>
          <w:jc w:val="center"/>
        </w:trPr>
        <w:tc>
          <w:tcPr>
            <w:tcW w:w="9001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2188BFDE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lastRenderedPageBreak/>
              <w:t>TARIFAS POR PERSONA</w:t>
            </w:r>
          </w:p>
        </w:tc>
      </w:tr>
      <w:tr w:rsidR="001868CE" w:rsidRPr="00862760" w14:paraId="08B2EE60" w14:textId="77777777" w:rsidTr="00862760">
        <w:trPr>
          <w:trHeight w:val="313"/>
          <w:jc w:val="center"/>
        </w:trPr>
        <w:tc>
          <w:tcPr>
            <w:tcW w:w="236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17F5AC4D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HOTEL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46DFB900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MULTIPLE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0FC9033A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DOBLE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D8D93D3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SENCILLA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2B6CD1A2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NIÑOS</w:t>
            </w: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(5 a 10 AÑOS)</w:t>
            </w:r>
          </w:p>
        </w:tc>
      </w:tr>
      <w:tr w:rsidR="001868CE" w:rsidRPr="00862760" w14:paraId="0E0F41C1" w14:textId="77777777" w:rsidTr="00862760">
        <w:trPr>
          <w:trHeight w:val="315"/>
          <w:jc w:val="center"/>
        </w:trPr>
        <w:tc>
          <w:tcPr>
            <w:tcW w:w="236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36F8708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TURISTA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89C138C" w14:textId="2ED9BC52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6000C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30</w:t>
            </w: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6A6D34E" w14:textId="07D2DCFE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6000C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55</w:t>
            </w: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9050B1D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$2’230.000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1881EB7" w14:textId="44E78B5B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$ </w:t>
            </w:r>
            <w:r w:rsidR="006000C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1.090</w:t>
            </w: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.000 </w:t>
            </w:r>
          </w:p>
        </w:tc>
      </w:tr>
      <w:tr w:rsidR="001868CE" w:rsidRPr="00862760" w14:paraId="75C93518" w14:textId="77777777" w:rsidTr="00862760">
        <w:trPr>
          <w:trHeight w:val="315"/>
          <w:jc w:val="center"/>
        </w:trPr>
        <w:tc>
          <w:tcPr>
            <w:tcW w:w="236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A5A328C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SUPERIOR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1520FDB" w14:textId="351F80AD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6000C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45</w:t>
            </w: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4372D15" w14:textId="4BFC3D06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6000C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69</w:t>
            </w: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3C96775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$2’350.000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092AB79" w14:textId="1FD8984D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6000C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2</w:t>
            </w: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60.000</w:t>
            </w:r>
          </w:p>
        </w:tc>
      </w:tr>
      <w:tr w:rsidR="001868CE" w:rsidRPr="00862760" w14:paraId="564F939F" w14:textId="77777777" w:rsidTr="00862760">
        <w:trPr>
          <w:trHeight w:val="315"/>
          <w:jc w:val="center"/>
        </w:trPr>
        <w:tc>
          <w:tcPr>
            <w:tcW w:w="236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306C863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SUPERIOR DE LUJO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64262BE" w14:textId="31D0F49E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6000C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8</w:t>
            </w: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60.000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BD2F8A0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$1’990.000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1798F7A8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$2’800.000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6261A04D" w14:textId="60DB3C92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$1’</w:t>
            </w:r>
            <w:r w:rsidR="006000C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49</w:t>
            </w: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</w:tr>
    </w:tbl>
    <w:p w14:paraId="45DF18F2" w14:textId="77777777" w:rsidR="001868CE" w:rsidRPr="005C670E" w:rsidRDefault="001868CE" w:rsidP="001868CE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14:paraId="1ACCE21E" w14:textId="77777777" w:rsidR="001868CE" w:rsidRDefault="001868CE" w:rsidP="001868CE">
      <w:pPr>
        <w:pStyle w:val="Sinespaciado"/>
        <w:ind w:left="-567"/>
        <w:jc w:val="both"/>
        <w:rPr>
          <w:rFonts w:ascii="Agency FB" w:hAnsi="Agency FB"/>
          <w:color w:val="002060"/>
          <w:sz w:val="28"/>
          <w:szCs w:val="28"/>
        </w:rPr>
      </w:pPr>
    </w:p>
    <w:tbl>
      <w:tblPr>
        <w:tblW w:w="93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479"/>
        <w:gridCol w:w="6149"/>
      </w:tblGrid>
      <w:tr w:rsidR="001868CE" w:rsidRPr="00862760" w14:paraId="6DD91E5E" w14:textId="77777777" w:rsidTr="00862760">
        <w:trPr>
          <w:trHeight w:val="405"/>
          <w:jc w:val="center"/>
        </w:trPr>
        <w:tc>
          <w:tcPr>
            <w:tcW w:w="9302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410B6972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INFANTE</w:t>
            </w:r>
          </w:p>
        </w:tc>
      </w:tr>
      <w:tr w:rsidR="001868CE" w:rsidRPr="00862760" w14:paraId="536BFB78" w14:textId="77777777" w:rsidTr="00862760">
        <w:trPr>
          <w:trHeight w:val="570"/>
          <w:jc w:val="center"/>
        </w:trPr>
        <w:tc>
          <w:tcPr>
            <w:tcW w:w="1674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3D6EE1D4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EDAD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61DA4839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61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14:paraId="0E11941E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INCLUYE</w:t>
            </w:r>
          </w:p>
        </w:tc>
      </w:tr>
      <w:tr w:rsidR="001868CE" w:rsidRPr="00862760" w14:paraId="6A552808" w14:textId="77777777" w:rsidTr="00862760">
        <w:trPr>
          <w:trHeight w:val="315"/>
          <w:jc w:val="center"/>
        </w:trPr>
        <w:tc>
          <w:tcPr>
            <w:tcW w:w="1674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709B09C0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0 a 2 AÑOS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6D1FED1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$ 30.000 </w:t>
            </w:r>
          </w:p>
        </w:tc>
        <w:tc>
          <w:tcPr>
            <w:tcW w:w="61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1295957" w14:textId="77777777" w:rsidR="001868CE" w:rsidRPr="00862760" w:rsidRDefault="001868CE" w:rsidP="001868C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</w:t>
            </w:r>
          </w:p>
        </w:tc>
      </w:tr>
      <w:tr w:rsidR="001868CE" w:rsidRPr="00862760" w14:paraId="054503F6" w14:textId="77777777" w:rsidTr="00862760">
        <w:trPr>
          <w:trHeight w:val="315"/>
          <w:jc w:val="center"/>
        </w:trPr>
        <w:tc>
          <w:tcPr>
            <w:tcW w:w="1674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5FEDBB68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3 a 4 AÑOS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3E3B7254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$ 210.000 </w:t>
            </w:r>
          </w:p>
        </w:tc>
        <w:tc>
          <w:tcPr>
            <w:tcW w:w="61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099DC96D" w14:textId="77777777" w:rsidR="001868CE" w:rsidRPr="00862760" w:rsidRDefault="001868CE" w:rsidP="008627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Médica, entradas atractivos y transporte</w:t>
            </w:r>
          </w:p>
        </w:tc>
      </w:tr>
      <w:tr w:rsidR="001868CE" w:rsidRPr="00862760" w14:paraId="4B6CDE65" w14:textId="77777777" w:rsidTr="00862760">
        <w:trPr>
          <w:trHeight w:val="315"/>
          <w:jc w:val="center"/>
        </w:trPr>
        <w:tc>
          <w:tcPr>
            <w:tcW w:w="1674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43B5B209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C7BC98E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61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14:paraId="23F00E9A" w14:textId="77777777" w:rsidR="001868CE" w:rsidRPr="00862760" w:rsidRDefault="001868CE" w:rsidP="001868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86276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</w:tbl>
    <w:p w14:paraId="2A9CA83A" w14:textId="77777777" w:rsidR="001868CE" w:rsidRPr="008E6F87" w:rsidRDefault="001868CE" w:rsidP="001868CE">
      <w:pPr>
        <w:spacing w:after="0"/>
        <w:ind w:left="-709" w:right="-449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*La cena con copa de Vino aplica para alojamiento en categoría SUPERIOR Y SUPERIOR DE LUJO*</w:t>
      </w:r>
    </w:p>
    <w:p w14:paraId="56EE8340" w14:textId="77777777" w:rsidR="001868CE" w:rsidRPr="00C00D14" w:rsidRDefault="001868CE" w:rsidP="001868CE">
      <w:pPr>
        <w:spacing w:after="0"/>
        <w:ind w:left="-709" w:right="-449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*Suplemento transporte exclusivo de 1-4 personas $1.000.000*</w:t>
      </w:r>
    </w:p>
    <w:p w14:paraId="172E0159" w14:textId="77777777" w:rsidR="001868CE" w:rsidRPr="00C00D14" w:rsidRDefault="001868CE" w:rsidP="001868CE">
      <w:pPr>
        <w:spacing w:after="0"/>
        <w:ind w:left="-709" w:right="-449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*Todas las salidas son regulares (tipo excursión)*</w:t>
      </w:r>
    </w:p>
    <w:p w14:paraId="5AF677AA" w14:textId="77777777" w:rsidR="001868CE" w:rsidRPr="00C00D14" w:rsidRDefault="001868CE" w:rsidP="001868CE">
      <w:pPr>
        <w:spacing w:after="0"/>
        <w:ind w:left="-709" w:right="-449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*Todos los servicios adicionales al alojamiento, serán operados directamente por la agencia.*</w:t>
      </w:r>
    </w:p>
    <w:p w14:paraId="3C59A7C6" w14:textId="77777777" w:rsidR="001868CE" w:rsidRPr="00511F71" w:rsidRDefault="001868CE" w:rsidP="00511F71">
      <w:pPr>
        <w:shd w:val="clear" w:color="auto" w:fill="FFFFFF"/>
        <w:spacing w:after="0" w:line="240" w:lineRule="auto"/>
        <w:jc w:val="right"/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</w:pPr>
      <w:r w:rsidRPr="00511F71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*Tarifa por infante NO comisionable*</w:t>
      </w:r>
    </w:p>
    <w:p w14:paraId="568629CD" w14:textId="77777777" w:rsidR="002E17B9" w:rsidRDefault="002E17B9" w:rsidP="00511F71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14:paraId="73FE7343" w14:textId="77777777" w:rsidR="001868CE" w:rsidRDefault="001868CE" w:rsidP="00511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 </w:t>
      </w:r>
    </w:p>
    <w:p w14:paraId="0398D0B9" w14:textId="77777777" w:rsidR="00511F71" w:rsidRPr="00862760" w:rsidRDefault="00511F71" w:rsidP="00511F71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10"/>
          <w:szCs w:val="24"/>
          <w:lang w:val="es-ES" w:eastAsia="es-ES"/>
        </w:rPr>
      </w:pPr>
    </w:p>
    <w:p w14:paraId="188BF498" w14:textId="77777777" w:rsidR="001868CE" w:rsidRPr="00AF6822" w:rsidRDefault="001868CE" w:rsidP="00511F71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 </w:t>
      </w:r>
    </w:p>
    <w:p w14:paraId="4C332536" w14:textId="77777777"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bloqueador solar</w:t>
      </w:r>
    </w:p>
    <w:p w14:paraId="61277915" w14:textId="77777777"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gorra o sombrero</w:t>
      </w:r>
    </w:p>
    <w:p w14:paraId="425D0D1F" w14:textId="77777777"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ropa fresca y zapatos cómodos</w:t>
      </w:r>
    </w:p>
    <w:p w14:paraId="06CD26B9" w14:textId="77777777"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traje de baño para ingresar al Acuaparque</w:t>
      </w:r>
    </w:p>
    <w:p w14:paraId="07532D20" w14:textId="77777777"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un juego de ropa extra para después de hacer Torrentismo (Costo adicional)</w:t>
      </w:r>
    </w:p>
    <w:p w14:paraId="1CF6D4A8" w14:textId="77777777"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Licencia de conducción para ingresar a los buggies (Costo adicional)</w:t>
      </w:r>
    </w:p>
    <w:p w14:paraId="4448F511" w14:textId="77777777"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Cámara fotográfica</w:t>
      </w:r>
    </w:p>
    <w:p w14:paraId="3DEE6451" w14:textId="77777777"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Llevar hidratación</w:t>
      </w:r>
    </w:p>
    <w:p w14:paraId="7D8B5AC7" w14:textId="77777777" w:rsidR="001868CE" w:rsidRPr="00862760" w:rsidRDefault="001868CE" w:rsidP="00862760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862760">
        <w:rPr>
          <w:rFonts w:ascii="Century Gothic" w:hAnsi="Century Gothic" w:cstheme="minorHAnsi"/>
          <w:szCs w:val="24"/>
        </w:rPr>
        <w:t>Para contribuir con la conservación del medio ambiente, recomendamos depositar los desechos en una caneca de basura.</w:t>
      </w:r>
    </w:p>
    <w:p w14:paraId="66267EF3" w14:textId="77777777" w:rsidR="00511F71" w:rsidRPr="00AF6822" w:rsidRDefault="00511F71" w:rsidP="00511F71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1DD450E9" w14:textId="77777777" w:rsidR="000E7CC7" w:rsidRDefault="000E7CC7" w:rsidP="00862760">
      <w:pPr>
        <w:spacing w:after="0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14:paraId="7530B190" w14:textId="77777777" w:rsidR="000E7CC7" w:rsidRDefault="000E7CC7" w:rsidP="00862760">
      <w:pPr>
        <w:spacing w:after="0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14:paraId="6818E6FC" w14:textId="77777777" w:rsidR="000E7CC7" w:rsidRDefault="000E7CC7" w:rsidP="00862760">
      <w:pPr>
        <w:spacing w:after="0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14:paraId="1E622D30" w14:textId="77777777" w:rsidR="000E7CC7" w:rsidRDefault="000E7CC7" w:rsidP="00862760">
      <w:pPr>
        <w:spacing w:after="0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14:paraId="376C4389" w14:textId="77777777" w:rsidR="000E7CC7" w:rsidRDefault="000E7CC7" w:rsidP="00862760">
      <w:pPr>
        <w:spacing w:after="0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14:paraId="6DE11773" w14:textId="77777777" w:rsidR="006A2182" w:rsidRDefault="00862760" w:rsidP="00862760">
      <w:pPr>
        <w:spacing w:after="0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lastRenderedPageBreak/>
        <w:t>HOTELES</w:t>
      </w:r>
    </w:p>
    <w:p w14:paraId="6F4D9B8C" w14:textId="2C3F8C3F" w:rsidR="00862760" w:rsidRDefault="006000C3" w:rsidP="00862760">
      <w:pPr>
        <w:spacing w:after="0"/>
        <w:jc w:val="center"/>
        <w:rPr>
          <w:rFonts w:ascii="Century Gothic" w:hAnsi="Century Gothic" w:cstheme="minorHAnsi"/>
          <w:sz w:val="20"/>
          <w:szCs w:val="20"/>
          <w:lang w:val="es-CO"/>
        </w:rPr>
      </w:pPr>
      <w:r w:rsidRPr="006000C3">
        <w:rPr>
          <w:rFonts w:ascii="Century Gothic" w:hAnsi="Century Gothic" w:cstheme="minorHAnsi"/>
          <w:noProof/>
          <w:sz w:val="20"/>
          <w:szCs w:val="20"/>
          <w:lang w:val="es-CO" w:eastAsia="es-CO"/>
        </w:rPr>
        <w:drawing>
          <wp:inline distT="0" distB="0" distL="0" distR="0" wp14:anchorId="1CF4229B" wp14:editId="36EE7D41">
            <wp:extent cx="6195695" cy="4123690"/>
            <wp:effectExtent l="0" t="0" r="0" b="0"/>
            <wp:docPr id="5584827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48272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EA7EA" w14:textId="77777777" w:rsidR="006000C3" w:rsidRDefault="006000C3" w:rsidP="00862760">
      <w:pPr>
        <w:spacing w:after="0"/>
        <w:jc w:val="center"/>
        <w:rPr>
          <w:rFonts w:ascii="Century Gothic" w:hAnsi="Century Gothic" w:cstheme="minorHAnsi"/>
          <w:sz w:val="20"/>
          <w:szCs w:val="20"/>
          <w:lang w:val="es-CO"/>
        </w:rPr>
      </w:pPr>
    </w:p>
    <w:p w14:paraId="0C8A3C32" w14:textId="77777777" w:rsidR="006000C3" w:rsidRPr="00E85C26" w:rsidRDefault="006000C3" w:rsidP="00862760">
      <w:pPr>
        <w:spacing w:after="0"/>
        <w:jc w:val="center"/>
        <w:rPr>
          <w:rFonts w:ascii="Century Gothic" w:hAnsi="Century Gothic" w:cstheme="minorHAnsi"/>
          <w:sz w:val="20"/>
          <w:szCs w:val="20"/>
          <w:lang w:val="es-CO"/>
        </w:rPr>
      </w:pPr>
    </w:p>
    <w:sectPr w:rsidR="006000C3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E0FDD" w14:textId="77777777" w:rsidR="000638EC" w:rsidRDefault="000638EC" w:rsidP="00C14009">
      <w:pPr>
        <w:spacing w:after="0" w:line="240" w:lineRule="auto"/>
      </w:pPr>
      <w:r>
        <w:separator/>
      </w:r>
    </w:p>
  </w:endnote>
  <w:endnote w:type="continuationSeparator" w:id="0">
    <w:p w14:paraId="60BDE5E2" w14:textId="77777777" w:rsidR="000638EC" w:rsidRDefault="000638EC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B845F" w14:textId="77777777" w:rsidR="000638EC" w:rsidRDefault="000638EC" w:rsidP="00C14009">
      <w:pPr>
        <w:spacing w:after="0" w:line="240" w:lineRule="auto"/>
      </w:pPr>
      <w:r>
        <w:separator/>
      </w:r>
    </w:p>
  </w:footnote>
  <w:footnote w:type="continuationSeparator" w:id="0">
    <w:p w14:paraId="7CBF7E80" w14:textId="77777777" w:rsidR="000638EC" w:rsidRDefault="000638EC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638EC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CC7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8C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D3F25"/>
    <w:rsid w:val="002E17B9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28CB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11F71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263"/>
    <w:rsid w:val="005A09EC"/>
    <w:rsid w:val="005A52C3"/>
    <w:rsid w:val="005B2970"/>
    <w:rsid w:val="005B2C60"/>
    <w:rsid w:val="005C0575"/>
    <w:rsid w:val="005E6D18"/>
    <w:rsid w:val="006000C3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317A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760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5342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3924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2850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1239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B525-3432-42F4-AE5D-3CC514BF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12</TotalTime>
  <Pages>4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9</cp:revision>
  <cp:lastPrinted>2018-05-10T20:19:00Z</cp:lastPrinted>
  <dcterms:created xsi:type="dcterms:W3CDTF">2019-02-24T23:14:00Z</dcterms:created>
  <dcterms:modified xsi:type="dcterms:W3CDTF">2023-11-25T21:59:00Z</dcterms:modified>
</cp:coreProperties>
</file>