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ED96A" w14:textId="4AEEA5D1" w:rsidR="00747963" w:rsidRDefault="00201B1C" w:rsidP="00201B1C">
      <w:pPr>
        <w:spacing w:after="0" w:line="240" w:lineRule="auto"/>
        <w:ind w:left="-850"/>
        <w:rPr>
          <w:rFonts w:ascii="Century Gothic" w:hAnsi="Century Gothic" w:cs="Century Gothic"/>
          <w:b/>
          <w:color w:val="548DD4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11A7F" wp14:editId="5243ABD2">
                <wp:simplePos x="0" y="0"/>
                <wp:positionH relativeFrom="column">
                  <wp:posOffset>-613410</wp:posOffset>
                </wp:positionH>
                <wp:positionV relativeFrom="paragraph">
                  <wp:posOffset>-2363470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781664" w14:textId="77777777" w:rsidR="000E4C91" w:rsidRPr="0076212C" w:rsidRDefault="00747963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PASEANDO POR SANTANDER 5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811A7F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8.3pt;margin-top:-186.1pt;width:563.25pt;height:2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" filled="f" stroked="f">
                <v:textbox style="mso-fit-shape-to-text:t">
                  <w:txbxContent>
                    <w:p w14:paraId="64781664" w14:textId="77777777" w:rsidR="000E4C91" w:rsidRPr="0076212C" w:rsidRDefault="00747963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PASEANDO POR SANTANDER 5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D5EF0">
        <w:rPr>
          <w:noProof/>
          <w:lang w:val="es-CO" w:eastAsia="es-CO"/>
        </w:rPr>
        <w:drawing>
          <wp:anchor distT="0" distB="0" distL="114300" distR="114300" simplePos="0" relativeHeight="251663872" behindDoc="1" locked="0" layoutInCell="1" allowOverlap="1" wp14:anchorId="34297F12" wp14:editId="522BEA7E">
            <wp:simplePos x="0" y="0"/>
            <wp:positionH relativeFrom="column">
              <wp:posOffset>-462280</wp:posOffset>
            </wp:positionH>
            <wp:positionV relativeFrom="paragraph">
              <wp:posOffset>-3810</wp:posOffset>
            </wp:positionV>
            <wp:extent cx="6999605" cy="1715135"/>
            <wp:effectExtent l="0" t="0" r="0" b="0"/>
            <wp:wrapTight wrapText="bothSides">
              <wp:wrapPolygon edited="0">
                <wp:start x="0" y="0"/>
                <wp:lineTo x="0" y="21352"/>
                <wp:lineTo x="21516" y="21352"/>
                <wp:lineTo x="2151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171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A640" w14:textId="77777777" w:rsidR="00747963" w:rsidRDefault="00747963" w:rsidP="00747963">
      <w:pPr>
        <w:pStyle w:val="Sinespaciado1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color w:val="548DD4"/>
        </w:rPr>
        <w:t>EL PLAN INCLUYE:</w:t>
      </w:r>
    </w:p>
    <w:p w14:paraId="36C1D0EC" w14:textId="77777777" w:rsidR="00747963" w:rsidRDefault="00747963" w:rsidP="00747963">
      <w:pPr>
        <w:pStyle w:val="Sinespaciado1"/>
        <w:rPr>
          <w:rFonts w:ascii="Century Gothic" w:hAnsi="Century Gothic" w:cs="Century Gothic"/>
          <w:b/>
        </w:rPr>
      </w:pPr>
    </w:p>
    <w:p w14:paraId="4478C853" w14:textId="77777777"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Alojamiento en el Hotel de Bucaramanga (</w:t>
      </w:r>
      <w:r>
        <w:rPr>
          <w:rFonts w:ascii="Century Gothic" w:hAnsi="Century Gothic" w:cs="Calibri"/>
          <w:sz w:val="24"/>
          <w:szCs w:val="24"/>
        </w:rPr>
        <w:t>5</w:t>
      </w:r>
      <w:r w:rsidRPr="000D5EF0">
        <w:rPr>
          <w:rFonts w:ascii="Century Gothic" w:hAnsi="Century Gothic" w:cs="Calibri"/>
          <w:sz w:val="24"/>
          <w:szCs w:val="24"/>
        </w:rPr>
        <w:t xml:space="preserve"> noches)</w:t>
      </w:r>
    </w:p>
    <w:p w14:paraId="68A9E2C7" w14:textId="77777777"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Impuestos y Seguro Hotelero</w:t>
      </w:r>
    </w:p>
    <w:p w14:paraId="586DE932" w14:textId="77777777"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 xml:space="preserve">Traslado Aeropuerto – Hotel – Aeropuerto </w:t>
      </w:r>
    </w:p>
    <w:p w14:paraId="0B981B81" w14:textId="77777777"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Desayunos en el Hotel, Cenas, Almuerzos</w:t>
      </w:r>
    </w:p>
    <w:p w14:paraId="6563CC66" w14:textId="77777777"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City Night Tour – Cerro El Santísimo (salida regular- Parque no abre lunes)</w:t>
      </w:r>
    </w:p>
    <w:p w14:paraId="40A54929" w14:textId="77777777"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Tour Cruzando el Chicamocha (salida regular- Parque no abre lunes y martes)</w:t>
      </w:r>
    </w:p>
    <w:p w14:paraId="1FF47726" w14:textId="77777777" w:rsidR="00747963" w:rsidRPr="00B13149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  <w:lang w:val="en-US"/>
        </w:rPr>
      </w:pPr>
      <w:r w:rsidRPr="00B13149">
        <w:rPr>
          <w:rFonts w:ascii="Century Gothic" w:hAnsi="Century Gothic" w:cs="Calibri"/>
          <w:sz w:val="24"/>
          <w:szCs w:val="24"/>
          <w:lang w:val="en-US"/>
        </w:rPr>
        <w:t>Tour San Gil , Tour Barichara, Tour Curití (</w:t>
      </w:r>
      <w:r>
        <w:rPr>
          <w:rFonts w:ascii="Century Gothic" w:hAnsi="Century Gothic" w:cs="Calibri"/>
          <w:sz w:val="24"/>
          <w:szCs w:val="24"/>
          <w:lang w:val="en-US"/>
        </w:rPr>
        <w:t xml:space="preserve"> </w:t>
      </w:r>
      <w:r w:rsidRPr="00B13149">
        <w:rPr>
          <w:rFonts w:ascii="Century Gothic" w:hAnsi="Century Gothic" w:cs="Calibri"/>
          <w:sz w:val="24"/>
          <w:szCs w:val="24"/>
          <w:lang w:val="en-US"/>
        </w:rPr>
        <w:t>salida regular)</w:t>
      </w:r>
    </w:p>
    <w:p w14:paraId="008BAAB3" w14:textId="77777777" w:rsid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City tour por Bucaramanga  y compras </w:t>
      </w:r>
      <w:r w:rsidRPr="000D5EF0">
        <w:rPr>
          <w:rFonts w:ascii="Century Gothic" w:hAnsi="Century Gothic" w:cs="Calibri"/>
          <w:sz w:val="24"/>
          <w:szCs w:val="24"/>
        </w:rPr>
        <w:t xml:space="preserve"> (salida regular)</w:t>
      </w:r>
    </w:p>
    <w:p w14:paraId="092049DB" w14:textId="77777777"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Tour Zapatoca (Salida regular)</w:t>
      </w:r>
    </w:p>
    <w:p w14:paraId="36BE0C36" w14:textId="77777777" w:rsid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 xml:space="preserve">Asistencia médica </w:t>
      </w:r>
    </w:p>
    <w:p w14:paraId="33E734B2" w14:textId="77777777" w:rsidR="00747963" w:rsidRDefault="00747963" w:rsidP="00747963">
      <w:pPr>
        <w:pStyle w:val="Sinespaciado1"/>
        <w:jc w:val="both"/>
      </w:pPr>
    </w:p>
    <w:p w14:paraId="47DD4DF5" w14:textId="77777777" w:rsidR="00747963" w:rsidRDefault="00747963" w:rsidP="00747963">
      <w:pPr>
        <w:pStyle w:val="Sinespaciado1"/>
        <w:jc w:val="both"/>
        <w:rPr>
          <w:rFonts w:ascii="Century Gothic" w:hAnsi="Century Gothic" w:cs="Calibri"/>
          <w:b/>
          <w:color w:val="548DD4"/>
        </w:rPr>
      </w:pPr>
    </w:p>
    <w:p w14:paraId="100479D0" w14:textId="77777777" w:rsidR="00747963" w:rsidRDefault="00747963" w:rsidP="00747963">
      <w:pPr>
        <w:pStyle w:val="Sinespaciado1"/>
        <w:jc w:val="both"/>
        <w:rPr>
          <w:rFonts w:ascii="Century Gothic" w:hAnsi="Century Gothic" w:cs="Calibri"/>
          <w:b/>
          <w:color w:val="548DD4"/>
        </w:rPr>
      </w:pPr>
      <w:r>
        <w:rPr>
          <w:rFonts w:ascii="Century Gothic" w:hAnsi="Century Gothic" w:cs="Calibri"/>
          <w:b/>
          <w:color w:val="548DD4"/>
        </w:rPr>
        <w:t>NO INCLUYE:</w:t>
      </w:r>
    </w:p>
    <w:p w14:paraId="16C1D0D2" w14:textId="77777777" w:rsidR="00747963" w:rsidRDefault="00747963" w:rsidP="00747963">
      <w:pPr>
        <w:pStyle w:val="Sinespaciado1"/>
        <w:jc w:val="both"/>
        <w:rPr>
          <w:rFonts w:ascii="Century Gothic" w:hAnsi="Century Gothic" w:cs="Calibri"/>
        </w:rPr>
      </w:pPr>
    </w:p>
    <w:p w14:paraId="2474BADE" w14:textId="77777777" w:rsidR="00747963" w:rsidRPr="00CE565C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CE565C">
        <w:rPr>
          <w:rFonts w:ascii="Century Gothic" w:hAnsi="Century Gothic" w:cs="Calibri"/>
          <w:sz w:val="24"/>
          <w:szCs w:val="24"/>
        </w:rPr>
        <w:t>Gast</w:t>
      </w:r>
      <w:r>
        <w:rPr>
          <w:rFonts w:ascii="Century Gothic" w:hAnsi="Century Gothic" w:cs="Calibri"/>
          <w:sz w:val="24"/>
          <w:szCs w:val="24"/>
        </w:rPr>
        <w:t>os no especificados en el plan</w:t>
      </w:r>
    </w:p>
    <w:p w14:paraId="405C1AAB" w14:textId="77777777" w:rsidR="00201B1C" w:rsidRDefault="00201B1C" w:rsidP="00747963">
      <w:pPr>
        <w:jc w:val="both"/>
        <w:rPr>
          <w:lang w:val="es-ES"/>
        </w:rPr>
      </w:pPr>
    </w:p>
    <w:p w14:paraId="5B1A8A5E" w14:textId="77777777" w:rsidR="00201B1C" w:rsidRDefault="00201B1C" w:rsidP="00747963">
      <w:pPr>
        <w:jc w:val="both"/>
        <w:rPr>
          <w:lang w:val="es-ES"/>
        </w:rPr>
      </w:pPr>
    </w:p>
    <w:p w14:paraId="46235D49" w14:textId="77777777" w:rsidR="00747963" w:rsidRDefault="00747963" w:rsidP="00747963">
      <w:pPr>
        <w:pStyle w:val="Sinespaciado1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  <w:color w:val="548DD4"/>
        </w:rPr>
        <w:t>ITINERARIO</w:t>
      </w:r>
    </w:p>
    <w:p w14:paraId="55BE9694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</w:rPr>
      </w:pPr>
    </w:p>
    <w:p w14:paraId="0BA39C89" w14:textId="77777777" w:rsidR="00747963" w:rsidRPr="00FE2151" w:rsidRDefault="00747963" w:rsidP="00FE2151">
      <w:pPr>
        <w:pStyle w:val="Sinespaciado1"/>
        <w:spacing w:line="276" w:lineRule="auto"/>
        <w:jc w:val="both"/>
        <w:rPr>
          <w:rFonts w:ascii="Century Gothic" w:hAnsi="Century Gothic" w:cs="Calibri"/>
          <w:lang w:val="en-US"/>
        </w:rPr>
      </w:pPr>
      <w:r>
        <w:rPr>
          <w:rFonts w:ascii="Century Gothic" w:hAnsi="Century Gothic" w:cs="Calibri"/>
          <w:b/>
          <w:color w:val="548DD4"/>
        </w:rPr>
        <w:t>Día 1</w:t>
      </w:r>
    </w:p>
    <w:p w14:paraId="1EB8F569" w14:textId="4697FFC5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City Night Tour (Salida: </w:t>
      </w:r>
      <w:bookmarkStart w:id="0" w:name="_GoBack"/>
      <w:bookmarkEnd w:id="0"/>
      <w:r w:rsidRPr="00747963">
        <w:rPr>
          <w:rFonts w:ascii="Century Gothic" w:hAnsi="Century Gothic" w:cs="Calibri"/>
          <w:szCs w:val="24"/>
        </w:rPr>
        <w:t>Lobby del Hotel, Transporte permanente, Guía Turístico, Seguro de Viaje, V</w:t>
      </w:r>
      <w:r w:rsidR="00C90238">
        <w:rPr>
          <w:rFonts w:ascii="Century Gothic" w:hAnsi="Century Gothic" w:cs="Calibri"/>
          <w:szCs w:val="24"/>
        </w:rPr>
        <w:t>isita Girón Monumento Nacional</w:t>
      </w:r>
      <w:r w:rsidRPr="00747963">
        <w:rPr>
          <w:rFonts w:ascii="Century Gothic" w:hAnsi="Century Gothic" w:cs="Calibri"/>
          <w:szCs w:val="24"/>
        </w:rPr>
        <w:t>, Visita a Floridablanca, Degustación de oblea, Entrada al Ecoparque, Recorrido en teleférico Cerro El Santísimo, Visita al puente atirantado más largo de Suramérica)</w:t>
      </w:r>
    </w:p>
    <w:p w14:paraId="38AB751E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Cena con copa de Vino en el Hotel</w:t>
      </w:r>
    </w:p>
    <w:p w14:paraId="60B72E27" w14:textId="1EA81BB7" w:rsidR="00747963" w:rsidRPr="00201B1C" w:rsidRDefault="00747963" w:rsidP="00201B1C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14:paraId="6E7272DE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  <w:color w:val="548DD4"/>
        </w:rPr>
      </w:pPr>
      <w:r>
        <w:rPr>
          <w:rFonts w:ascii="Century Gothic" w:hAnsi="Century Gothic" w:cs="Calibri"/>
          <w:b/>
          <w:color w:val="548DD4"/>
        </w:rPr>
        <w:lastRenderedPageBreak/>
        <w:t>Día 2</w:t>
      </w:r>
    </w:p>
    <w:p w14:paraId="37ADB3A6" w14:textId="77777777" w:rsidR="00747963" w:rsidRPr="00747963" w:rsidRDefault="00DC7D78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t>Desayuno</w:t>
      </w:r>
    </w:p>
    <w:p w14:paraId="1DD1AAAB" w14:textId="0A0E212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Tour Cruzando en Chicamocha (Salida: Lobby del Hotel, Transporte permanente, Guía Turístico, Seguro de Viaje, Visita al pueblito Mi Colombia querida y Mercado campesino en la Mesa de los Santos, Refrigerio, Entrada al Parque Nacional del Chicamoc</w:t>
      </w:r>
      <w:r w:rsidR="009558EB">
        <w:rPr>
          <w:rFonts w:ascii="Century Gothic" w:hAnsi="Century Gothic" w:cs="Calibri"/>
          <w:szCs w:val="24"/>
        </w:rPr>
        <w:t xml:space="preserve">ha por la Estación “Plazuela”, </w:t>
      </w:r>
      <w:r w:rsidRPr="00747963">
        <w:rPr>
          <w:rFonts w:ascii="Century Gothic" w:hAnsi="Century Gothic" w:cs="Calibri"/>
          <w:szCs w:val="24"/>
        </w:rPr>
        <w:t>recorrido total en teleférico y de las instalaciones del Parque, Almuerzo típico de la región).</w:t>
      </w:r>
    </w:p>
    <w:p w14:paraId="0F8D20EA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Cena </w:t>
      </w:r>
    </w:p>
    <w:p w14:paraId="34346CBA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14:paraId="5A3BEC7E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</w:rPr>
      </w:pPr>
    </w:p>
    <w:p w14:paraId="47EC7E35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  <w:color w:val="548DD4"/>
        </w:rPr>
      </w:pPr>
      <w:r>
        <w:rPr>
          <w:rFonts w:ascii="Century Gothic" w:hAnsi="Century Gothic" w:cs="Calibri"/>
          <w:b/>
          <w:color w:val="548DD4"/>
        </w:rPr>
        <w:t>Día 3</w:t>
      </w:r>
    </w:p>
    <w:p w14:paraId="56B28853" w14:textId="77777777" w:rsidR="00747963" w:rsidRPr="00747963" w:rsidRDefault="00DC7D78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t>Desayuno</w:t>
      </w:r>
    </w:p>
    <w:p w14:paraId="1A24C686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Visita y recorri</w:t>
      </w:r>
      <w:r w:rsidR="000D1B08">
        <w:rPr>
          <w:rFonts w:ascii="Century Gothic" w:hAnsi="Century Gothic" w:cs="Calibri"/>
          <w:szCs w:val="24"/>
        </w:rPr>
        <w:t>do por CURITI</w:t>
      </w:r>
    </w:p>
    <w:p w14:paraId="0FE0CB83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Visita e ingreso al PARQUE NATURAL EL GALLINERAL</w:t>
      </w:r>
    </w:p>
    <w:p w14:paraId="3DEC2958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Traslado a BARICHARA</w:t>
      </w:r>
    </w:p>
    <w:p w14:paraId="27FAFD1F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Almuerzo en BARICHARA</w:t>
      </w:r>
    </w:p>
    <w:p w14:paraId="62CD542B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Visitas y recorridos turísticos por BARICHARA y sus iglesias</w:t>
      </w:r>
    </w:p>
    <w:p w14:paraId="7A22E184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14:paraId="27327460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Cena</w:t>
      </w:r>
    </w:p>
    <w:p w14:paraId="55A73E3F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  <w:color w:val="548DD4"/>
        </w:rPr>
      </w:pPr>
    </w:p>
    <w:p w14:paraId="0C0BD9A5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548DD4"/>
        </w:rPr>
        <w:t>Día 4</w:t>
      </w:r>
    </w:p>
    <w:p w14:paraId="3DA951DA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Desayuno</w:t>
      </w:r>
    </w:p>
    <w:p w14:paraId="23B5F9E7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Paso por el Puente “GÓMEZ ORTIZ” de 500 Mts, sobre la represa “HIDROSOGAMOSO”. Recorrido Turístico "LA CIUDAD LEVITICA", Ingreso a la "IGLESIA DE SAN JOAQUÍN"</w:t>
      </w:r>
    </w:p>
    <w:p w14:paraId="1740E75D" w14:textId="1C72EA99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Ingreso a la "CASA DE EJERCICIOS"</w:t>
      </w:r>
    </w:p>
    <w:p w14:paraId="2FF8A976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Almuerzo</w:t>
      </w:r>
    </w:p>
    <w:p w14:paraId="7189E310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Visita al “MIRADOR GUANE”, Visita al "CAMPO SANTO y TUMBA DE GEO VON LENGERKE", Visita a la “CUEVA DEL NITRO” </w:t>
      </w:r>
    </w:p>
    <w:p w14:paraId="51D8DCCA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Cena </w:t>
      </w:r>
    </w:p>
    <w:p w14:paraId="079B1484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14:paraId="636ECB57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</w:rPr>
      </w:pPr>
    </w:p>
    <w:p w14:paraId="2C7BBC12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70C0"/>
        </w:rPr>
        <w:t>Día 5</w:t>
      </w:r>
    </w:p>
    <w:p w14:paraId="21EAD4DC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Desayuno</w:t>
      </w:r>
    </w:p>
    <w:p w14:paraId="48F4B8FD" w14:textId="41D7ACD4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City Tour (Salida</w:t>
      </w:r>
      <w:r w:rsidR="00201B1C">
        <w:rPr>
          <w:rFonts w:ascii="Century Gothic" w:hAnsi="Century Gothic" w:cs="Calibri"/>
          <w:szCs w:val="24"/>
        </w:rPr>
        <w:t>:</w:t>
      </w:r>
      <w:r w:rsidRPr="00747963">
        <w:rPr>
          <w:rFonts w:ascii="Century Gothic" w:hAnsi="Century Gothic" w:cs="Calibri"/>
          <w:szCs w:val="24"/>
        </w:rPr>
        <w:t xml:space="preserve"> Recorrido histórico por la Ciudad Bonita, Ingreso a la Catedral “LA SAGRADA FAMILIA”, visita el Primer parque de la ciudad “PARQUE CUSTODIO GARCÍA ROVIRA”, Visita panorámica de los edificios Gubernamentales “GOBERNACIÓN”, “ALCALDÍA” y “PALACIO DE JUSTICIA”, Este recorrido histórico finaliza en San Francisco, el famoso sector del calzado.</w:t>
      </w:r>
    </w:p>
    <w:p w14:paraId="6F699D2C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Almuerzo</w:t>
      </w:r>
    </w:p>
    <w:p w14:paraId="41BF83F7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lastRenderedPageBreak/>
        <w:t>Cena</w:t>
      </w:r>
    </w:p>
    <w:p w14:paraId="6B36729E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14:paraId="22D81A13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  <w:color w:val="0070C0"/>
        </w:rPr>
      </w:pPr>
    </w:p>
    <w:p w14:paraId="576D1C59" w14:textId="77777777"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color w:val="0070C0"/>
        </w:rPr>
        <w:t>Día 6</w:t>
      </w:r>
    </w:p>
    <w:p w14:paraId="0FE56D2F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Desayuno </w:t>
      </w:r>
    </w:p>
    <w:p w14:paraId="6F9A584C" w14:textId="77777777"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Día libre </w:t>
      </w:r>
    </w:p>
    <w:p w14:paraId="0F3A4C9B" w14:textId="77777777" w:rsidR="00747963" w:rsidRDefault="00747963" w:rsidP="00747963">
      <w:pPr>
        <w:pStyle w:val="Sinespaciado1"/>
        <w:jc w:val="both"/>
        <w:rPr>
          <w:rFonts w:ascii="Century Gothic" w:hAnsi="Century Gothic" w:cs="Calibri"/>
        </w:rPr>
      </w:pPr>
    </w:p>
    <w:tbl>
      <w:tblPr>
        <w:tblW w:w="10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1994"/>
        <w:gridCol w:w="1991"/>
        <w:gridCol w:w="1803"/>
        <w:gridCol w:w="1879"/>
      </w:tblGrid>
      <w:tr w:rsidR="00747963" w:rsidRPr="00747963" w14:paraId="7EC93B61" w14:textId="77777777" w:rsidTr="00747963">
        <w:trPr>
          <w:trHeight w:val="405"/>
          <w:jc w:val="center"/>
        </w:trPr>
        <w:tc>
          <w:tcPr>
            <w:tcW w:w="10166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4A99867D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TARIFAS POR PERSONA</w:t>
            </w:r>
          </w:p>
        </w:tc>
      </w:tr>
      <w:tr w:rsidR="00747963" w:rsidRPr="00747963" w14:paraId="0F7CA0A6" w14:textId="77777777" w:rsidTr="00747963">
        <w:trPr>
          <w:trHeight w:val="570"/>
          <w:jc w:val="center"/>
        </w:trPr>
        <w:tc>
          <w:tcPr>
            <w:tcW w:w="24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08F7ED81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HOTEL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A5F2BAE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MULTIPLE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01B866F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DOBLE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5B010A18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SENCILLA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51ED1648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NIÑOS</w:t>
            </w: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br/>
            </w: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(5 a 10 AÑOS)</w:t>
            </w:r>
          </w:p>
        </w:tc>
      </w:tr>
      <w:tr w:rsidR="00747963" w:rsidRPr="00747963" w14:paraId="28A3875F" w14:textId="77777777" w:rsidTr="00747963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B2BC7A3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TURISTA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9968F0F" w14:textId="5D53C958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45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0.000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FFAF9EE" w14:textId="489A1DA6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8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00.000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A53043E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$2’500.000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DD67DC2" w14:textId="5105564D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1´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90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.000 </w:t>
            </w:r>
          </w:p>
        </w:tc>
      </w:tr>
      <w:tr w:rsidR="00747963" w:rsidRPr="00747963" w14:paraId="2AB8D73E" w14:textId="77777777" w:rsidTr="00747963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48CFFC9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SUPERIOR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03D854E" w14:textId="30569F8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65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0.000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32FDF85" w14:textId="3EF34052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99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0.000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E9ED785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$2’700.000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EBED9DD" w14:textId="6FC582B2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35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0.000</w:t>
            </w:r>
          </w:p>
        </w:tc>
      </w:tr>
      <w:tr w:rsidR="00747963" w:rsidRPr="00747963" w14:paraId="08E6EB0A" w14:textId="77777777" w:rsidTr="00747963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02624FE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SUPERIOR DE LUJO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265D1FB" w14:textId="62D6A138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9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00.000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7355C61" w14:textId="6F6C02B8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$2’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32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0.000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525D90C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$3’300.000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80452BC" w14:textId="5C03AE6B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</w:t>
            </w:r>
            <w:r w:rsidR="00DA622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65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0.000</w:t>
            </w:r>
          </w:p>
        </w:tc>
      </w:tr>
    </w:tbl>
    <w:p w14:paraId="1DD391F6" w14:textId="77777777" w:rsidR="00747963" w:rsidRDefault="00747963" w:rsidP="00747963">
      <w:pPr>
        <w:pStyle w:val="Sinespaciado1"/>
        <w:jc w:val="both"/>
        <w:rPr>
          <w:rFonts w:ascii="Century Gothic" w:hAnsi="Century Gothic" w:cs="Calibri"/>
        </w:rPr>
      </w:pPr>
    </w:p>
    <w:tbl>
      <w:tblPr>
        <w:tblW w:w="10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694"/>
        <w:gridCol w:w="6138"/>
      </w:tblGrid>
      <w:tr w:rsidR="00747963" w:rsidRPr="00747963" w14:paraId="26281D14" w14:textId="77777777" w:rsidTr="00312000">
        <w:trPr>
          <w:trHeight w:val="371"/>
          <w:jc w:val="center"/>
        </w:trPr>
        <w:tc>
          <w:tcPr>
            <w:tcW w:w="10224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58934E1A" w14:textId="77777777" w:rsidR="00747963" w:rsidRPr="00747963" w:rsidRDefault="002C715B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TARIFA POR INFANTE</w:t>
            </w:r>
          </w:p>
        </w:tc>
      </w:tr>
      <w:tr w:rsidR="00747963" w:rsidRPr="00747963" w14:paraId="3E986C9E" w14:textId="77777777" w:rsidTr="00312000">
        <w:trPr>
          <w:trHeight w:val="522"/>
          <w:jc w:val="center"/>
        </w:trPr>
        <w:tc>
          <w:tcPr>
            <w:tcW w:w="239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6BF055BD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EDAD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7E162CD1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VALOR</w:t>
            </w:r>
          </w:p>
        </w:tc>
        <w:tc>
          <w:tcPr>
            <w:tcW w:w="61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3C24331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INCLUYE</w:t>
            </w:r>
          </w:p>
        </w:tc>
      </w:tr>
      <w:tr w:rsidR="00747963" w:rsidRPr="00747963" w14:paraId="315E1475" w14:textId="77777777" w:rsidTr="00312000">
        <w:trPr>
          <w:trHeight w:val="288"/>
          <w:jc w:val="center"/>
        </w:trPr>
        <w:tc>
          <w:tcPr>
            <w:tcW w:w="239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88BBD9D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 a 2 AÑOS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3F63689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$ </w:t>
            </w:r>
            <w:r w:rsidRPr="0031200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36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.000 </w:t>
            </w:r>
          </w:p>
        </w:tc>
        <w:tc>
          <w:tcPr>
            <w:tcW w:w="61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796DB0B" w14:textId="77777777" w:rsidR="00747963" w:rsidRPr="00747963" w:rsidRDefault="00747963" w:rsidP="007479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Asistencia Médica</w:t>
            </w:r>
          </w:p>
        </w:tc>
      </w:tr>
      <w:tr w:rsidR="00747963" w:rsidRPr="00747963" w14:paraId="0CF5A997" w14:textId="77777777" w:rsidTr="00312000">
        <w:trPr>
          <w:trHeight w:val="288"/>
          <w:jc w:val="center"/>
        </w:trPr>
        <w:tc>
          <w:tcPr>
            <w:tcW w:w="239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1438FB8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3 a 4 AÑOS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7ED36B3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$ </w:t>
            </w:r>
            <w:r w:rsidRPr="0031200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230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.000 </w:t>
            </w:r>
          </w:p>
        </w:tc>
        <w:tc>
          <w:tcPr>
            <w:tcW w:w="61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25834FE" w14:textId="77777777" w:rsidR="00747963" w:rsidRPr="00747963" w:rsidRDefault="00747963" w:rsidP="007479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Asistencia Médica, entradas atractivos y transporte</w:t>
            </w:r>
          </w:p>
        </w:tc>
      </w:tr>
      <w:tr w:rsidR="00747963" w:rsidRPr="00747963" w14:paraId="366DAA2C" w14:textId="77777777" w:rsidTr="00312000">
        <w:trPr>
          <w:trHeight w:val="288"/>
          <w:jc w:val="center"/>
        </w:trPr>
        <w:tc>
          <w:tcPr>
            <w:tcW w:w="239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777AF41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58B3BF0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1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9874BA4" w14:textId="77777777"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14:paraId="28261A6D" w14:textId="77777777" w:rsidR="00747963" w:rsidRDefault="00747963" w:rsidP="00747963">
      <w:pPr>
        <w:pStyle w:val="Sinespaciado1"/>
        <w:jc w:val="both"/>
        <w:rPr>
          <w:rFonts w:ascii="Century Gothic" w:hAnsi="Century Gothic" w:cs="Calibri"/>
        </w:rPr>
      </w:pPr>
    </w:p>
    <w:p w14:paraId="58D0832A" w14:textId="77777777" w:rsidR="00747963" w:rsidRPr="008E6F87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*La cena con copa de Vino aplica para alojamiento en categoría SUPERIOR Y SUPERIOR DE LUJO*</w:t>
      </w:r>
    </w:p>
    <w:p w14:paraId="5244CB9B" w14:textId="77777777" w:rsidR="00747963" w:rsidRPr="00C00D14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*Suplemento transporte exclusivo de 1-4 personas $1.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3</w:t>
      </w: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00.000*</w:t>
      </w:r>
    </w:p>
    <w:p w14:paraId="3443E1FC" w14:textId="77777777" w:rsidR="00747963" w:rsidRPr="00C00D14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*Todas las salidas son regulares (tipo excursión)*</w:t>
      </w:r>
    </w:p>
    <w:p w14:paraId="2B4150DF" w14:textId="77777777" w:rsidR="00747963" w:rsidRDefault="00747963" w:rsidP="00747963">
      <w:pPr>
        <w:spacing w:after="0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*Todos los servicios adicionales al alojamiento, serán operados directamente por la agencia.*</w:t>
      </w:r>
    </w:p>
    <w:p w14:paraId="03C84A11" w14:textId="77777777" w:rsidR="00747963" w:rsidRPr="00747963" w:rsidRDefault="00747963" w:rsidP="0074796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</w:pPr>
      <w:r w:rsidRPr="00747963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14:paraId="35CE137E" w14:textId="77777777" w:rsidR="00747963" w:rsidRPr="00AF6822" w:rsidRDefault="00747963" w:rsidP="0074796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14:paraId="3DCE8DC8" w14:textId="77777777" w:rsidR="00747963" w:rsidRPr="006338B8" w:rsidRDefault="00747963" w:rsidP="00747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9"/>
          <w:lang w:val="es-AR" w:eastAsia="es-AR"/>
        </w:rPr>
      </w:pPr>
    </w:p>
    <w:p w14:paraId="382216A9" w14:textId="77777777" w:rsidR="00747963" w:rsidRPr="00AF6822" w:rsidRDefault="00747963" w:rsidP="00747963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 </w:t>
      </w:r>
    </w:p>
    <w:p w14:paraId="0ECC258B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bloqueador solar</w:t>
      </w:r>
    </w:p>
    <w:p w14:paraId="48C8F84C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gorra o sombrero</w:t>
      </w:r>
    </w:p>
    <w:p w14:paraId="60EA5B4B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ropa fresca y zapatos cómodos</w:t>
      </w:r>
    </w:p>
    <w:p w14:paraId="19BD245D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traje de baño para ingresar al Acuaparque</w:t>
      </w:r>
    </w:p>
    <w:p w14:paraId="0828CEA4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14:paraId="208C2EAA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14:paraId="3CE6F55E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Cámara fotográfica</w:t>
      </w:r>
    </w:p>
    <w:p w14:paraId="035FE72D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hidratación</w:t>
      </w:r>
    </w:p>
    <w:p w14:paraId="11345C87" w14:textId="77777777"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Para contribuir con la conservación del medio ambiente, recomendamos depositar los desechos en una caneca de basura.</w:t>
      </w:r>
    </w:p>
    <w:p w14:paraId="20CE5CD8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27CC8DFB" w14:textId="77777777" w:rsidR="00747963" w:rsidRP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</w:pPr>
      <w:r w:rsidRPr="00747963"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  <w:lastRenderedPageBreak/>
        <w:t>HOTELES</w:t>
      </w:r>
    </w:p>
    <w:p w14:paraId="6D6FA2E8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</w:p>
    <w:p w14:paraId="6EC99E7B" w14:textId="323B65FD" w:rsidR="00747963" w:rsidRDefault="00F544CB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  <w:r w:rsidRPr="00F544CB"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CO" w:eastAsia="es-CO"/>
        </w:rPr>
        <w:drawing>
          <wp:inline distT="0" distB="0" distL="0" distR="0" wp14:anchorId="2BC463AB" wp14:editId="77710F50">
            <wp:extent cx="6376670" cy="4244340"/>
            <wp:effectExtent l="0" t="0" r="5080" b="3810"/>
            <wp:docPr id="17680688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06883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1CCCB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56AA682E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626B7DC8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50C55006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3C9BE560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43BB5CA1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05DD74A4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1BD07D7D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286AE9F2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14:paraId="289DB1F9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14:paraId="44C154C1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14:paraId="47DD4BE6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14:paraId="0FB5A3F4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14:paraId="465F829C" w14:textId="77777777"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14:paraId="592272A3" w14:textId="77777777" w:rsidR="00747963" w:rsidRPr="00AF6822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1994BA7F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79C36776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58650517" w14:textId="77777777" w:rsidR="006A2182" w:rsidRPr="00E85C26" w:rsidRDefault="00812749" w:rsidP="00812749">
      <w:pPr>
        <w:tabs>
          <w:tab w:val="left" w:pos="7560"/>
        </w:tabs>
        <w:rPr>
          <w:rFonts w:ascii="Century Gothic" w:hAnsi="Century Gothic" w:cstheme="minorHAnsi"/>
          <w:sz w:val="20"/>
          <w:szCs w:val="20"/>
          <w:lang w:val="es-CO"/>
        </w:rPr>
      </w:pPr>
      <w:r w:rsidRPr="00E85C26">
        <w:rPr>
          <w:rFonts w:ascii="Century Gothic" w:hAnsi="Century Gothic" w:cstheme="minorHAnsi"/>
          <w:sz w:val="20"/>
          <w:szCs w:val="20"/>
          <w:lang w:val="es-CO"/>
        </w:rPr>
        <w:tab/>
      </w:r>
    </w:p>
    <w:sectPr w:rsidR="006A2182" w:rsidRPr="00E85C26" w:rsidSect="00747963">
      <w:pgSz w:w="12240" w:h="15840" w:code="1"/>
      <w:pgMar w:top="1701" w:right="758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23F2" w14:textId="77777777" w:rsidR="00046E26" w:rsidRDefault="00046E26" w:rsidP="00C14009">
      <w:pPr>
        <w:spacing w:after="0" w:line="240" w:lineRule="auto"/>
      </w:pPr>
      <w:r>
        <w:separator/>
      </w:r>
    </w:p>
  </w:endnote>
  <w:endnote w:type="continuationSeparator" w:id="0">
    <w:p w14:paraId="21EE8196" w14:textId="77777777" w:rsidR="00046E26" w:rsidRDefault="00046E26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A3CBF" w14:textId="77777777" w:rsidR="00046E26" w:rsidRDefault="00046E26" w:rsidP="00C14009">
      <w:pPr>
        <w:spacing w:after="0" w:line="240" w:lineRule="auto"/>
      </w:pPr>
      <w:r>
        <w:separator/>
      </w:r>
    </w:p>
  </w:footnote>
  <w:footnote w:type="continuationSeparator" w:id="0">
    <w:p w14:paraId="7AB54D29" w14:textId="77777777" w:rsidR="00046E26" w:rsidRDefault="00046E26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3606D"/>
    <w:multiLevelType w:val="hybridMultilevel"/>
    <w:tmpl w:val="6B24A70E"/>
    <w:lvl w:ilvl="0" w:tplc="65280F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9"/>
  </w:num>
  <w:num w:numId="9">
    <w:abstractNumId w:val="38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5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4"/>
  </w:num>
  <w:num w:numId="24">
    <w:abstractNumId w:val="33"/>
  </w:num>
  <w:num w:numId="25">
    <w:abstractNumId w:val="14"/>
  </w:num>
  <w:num w:numId="26">
    <w:abstractNumId w:val="9"/>
  </w:num>
  <w:num w:numId="27">
    <w:abstractNumId w:val="10"/>
  </w:num>
  <w:num w:numId="28">
    <w:abstractNumId w:val="40"/>
  </w:num>
  <w:num w:numId="29">
    <w:abstractNumId w:val="2"/>
  </w:num>
  <w:num w:numId="30">
    <w:abstractNumId w:val="43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2"/>
  </w:num>
  <w:num w:numId="41">
    <w:abstractNumId w:val="15"/>
  </w:num>
  <w:num w:numId="42">
    <w:abstractNumId w:val="25"/>
  </w:num>
  <w:num w:numId="43">
    <w:abstractNumId w:val="42"/>
  </w:num>
  <w:num w:numId="44">
    <w:abstractNumId w:val="41"/>
  </w:num>
  <w:num w:numId="45">
    <w:abstractNumId w:val="7"/>
  </w:num>
  <w:num w:numId="46">
    <w:abstractNumId w:val="6"/>
  </w:num>
  <w:num w:numId="47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46E26"/>
    <w:rsid w:val="00050B2A"/>
    <w:rsid w:val="00051F36"/>
    <w:rsid w:val="000522DB"/>
    <w:rsid w:val="0005658D"/>
    <w:rsid w:val="00077D6F"/>
    <w:rsid w:val="00082461"/>
    <w:rsid w:val="000A53B4"/>
    <w:rsid w:val="000B27E5"/>
    <w:rsid w:val="000B7DE1"/>
    <w:rsid w:val="000D08CB"/>
    <w:rsid w:val="000D1B08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01B1C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15B"/>
    <w:rsid w:val="002C788B"/>
    <w:rsid w:val="002D0427"/>
    <w:rsid w:val="002E4466"/>
    <w:rsid w:val="002F09D2"/>
    <w:rsid w:val="002F353A"/>
    <w:rsid w:val="00300C9F"/>
    <w:rsid w:val="0030518D"/>
    <w:rsid w:val="00305445"/>
    <w:rsid w:val="00312000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48C5"/>
    <w:rsid w:val="005A52C3"/>
    <w:rsid w:val="005B2970"/>
    <w:rsid w:val="005B2C60"/>
    <w:rsid w:val="005C0575"/>
    <w:rsid w:val="005E6D18"/>
    <w:rsid w:val="0060247A"/>
    <w:rsid w:val="00607D1F"/>
    <w:rsid w:val="0062664E"/>
    <w:rsid w:val="006338B8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47963"/>
    <w:rsid w:val="00752D06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558EB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29C8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0238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3EAD"/>
    <w:rsid w:val="00DA6222"/>
    <w:rsid w:val="00DB76EC"/>
    <w:rsid w:val="00DB7E63"/>
    <w:rsid w:val="00DC24CF"/>
    <w:rsid w:val="00DC5AF9"/>
    <w:rsid w:val="00DC7D78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470DB"/>
    <w:rsid w:val="00F544CB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2151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9B92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rsid w:val="00747963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A6E1-65FD-41D4-BF17-6B2A173D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9</TotalTime>
  <Pages>5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13</cp:revision>
  <cp:lastPrinted>2018-05-10T20:19:00Z</cp:lastPrinted>
  <dcterms:created xsi:type="dcterms:W3CDTF">2019-02-24T23:12:00Z</dcterms:created>
  <dcterms:modified xsi:type="dcterms:W3CDTF">2023-11-25T22:09:00Z</dcterms:modified>
</cp:coreProperties>
</file>