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5B" w:rsidRPr="00577646" w:rsidRDefault="0021216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16E906" wp14:editId="27F65A9B">
                <wp:simplePos x="0" y="0"/>
                <wp:positionH relativeFrom="column">
                  <wp:posOffset>853412</wp:posOffset>
                </wp:positionH>
                <wp:positionV relativeFrom="paragraph">
                  <wp:posOffset>9951</wp:posOffset>
                </wp:positionV>
                <wp:extent cx="4237629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212167" w:rsidRDefault="00212167" w:rsidP="00212167">
                            <w:pPr>
                              <w:spacing w:after="0" w:line="240" w:lineRule="auto"/>
                              <w:ind w:right="-660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VUELO EN GLOBO</w:t>
                            </w:r>
                            <w:r w:rsidR="0006185B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0E4C91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N/</w:t>
                            </w:r>
                            <w:r w:rsidR="0006185B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E4C91" w:rsidRPr="00212167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16E906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67.2pt;margin-top:.8pt;width:333.65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" filled="f" stroked="f">
                <v:textbox style="mso-fit-shape-to-text:t">
                  <w:txbxContent>
                    <w:p w:rsidR="000E4C91" w:rsidRPr="00212167" w:rsidRDefault="00212167" w:rsidP="00212167">
                      <w:pPr>
                        <w:spacing w:after="0" w:line="240" w:lineRule="auto"/>
                        <w:ind w:right="-660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VUELO EN GLOBO</w:t>
                      </w:r>
                      <w:r w:rsidR="0006185B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0E4C91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N/</w:t>
                      </w:r>
                      <w:r w:rsidR="0006185B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E4C91" w:rsidRPr="00212167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E37E7" w:rsidRPr="00577646" w:rsidRDefault="008E37E7" w:rsidP="0006185B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B36B1" wp14:editId="76CE03C2">
                <wp:simplePos x="0" y="0"/>
                <wp:positionH relativeFrom="column">
                  <wp:posOffset>442756</wp:posOffset>
                </wp:positionH>
                <wp:positionV relativeFrom="paragraph">
                  <wp:posOffset>146154</wp:posOffset>
                </wp:positionV>
                <wp:extent cx="5062855" cy="1828800"/>
                <wp:effectExtent l="0" t="0" r="0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85B" w:rsidRPr="00B87EE2" w:rsidRDefault="00212167" w:rsidP="00212167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167">
                              <w:rPr>
                                <w:rFonts w:ascii="Impact" w:hAnsi="Impact"/>
                                <w:color w:val="92D050"/>
                                <w:sz w:val="44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DESDE CHARALÁ: VUELO EN GLOBO Y NEUGATAS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DB36B1" id="Cuadro de texto 4" o:spid="_x0000_s1027" type="#_x0000_t202" style="position:absolute;left:0;text-align:left;margin-left:34.85pt;margin-top:11.5pt;width:398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" filled="f" stroked="f">
                <v:textbox style="mso-fit-shape-to-text:t">
                  <w:txbxContent>
                    <w:p w:rsidR="0006185B" w:rsidRPr="00B87EE2" w:rsidRDefault="00212167" w:rsidP="00212167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2167">
                        <w:rPr>
                          <w:rFonts w:ascii="Impact" w:hAnsi="Impact"/>
                          <w:color w:val="92D050"/>
                          <w:sz w:val="44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DESDE CHARALÁ: VUELO EN GLOBO Y NEUGATAS</w:t>
                      </w:r>
                    </w:p>
                  </w:txbxContent>
                </v:textbox>
              </v:shape>
            </w:pict>
          </mc:Fallback>
        </mc:AlternateContent>
      </w: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996231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996231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54E396F" wp14:editId="44FE2E8A">
            <wp:simplePos x="0" y="0"/>
            <wp:positionH relativeFrom="column">
              <wp:posOffset>341450</wp:posOffset>
            </wp:positionH>
            <wp:positionV relativeFrom="paragraph">
              <wp:posOffset>71319</wp:posOffset>
            </wp:positionV>
            <wp:extent cx="5240655" cy="1323833"/>
            <wp:effectExtent l="0" t="0" r="0" b="0"/>
            <wp:wrapNone/>
            <wp:docPr id="3" name="Imagen 3" descr="Imagen del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del p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13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8E37E7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  <w:lang w:eastAsia="es-ES"/>
        </w:rPr>
      </w:pPr>
      <w:r w:rsidRPr="006969C2">
        <w:rPr>
          <w:rFonts w:ascii="Century Gothic" w:hAnsi="Century Gothic"/>
          <w:color w:val="000000"/>
        </w:rPr>
        <w:t>1 Noche de hospedaje (acomodación múltiple).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Guía turístico durante todo el recorrido y seguro de viaje.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 xml:space="preserve">Transporte de turismo ida hasta San Gil, el trayecto a </w:t>
      </w:r>
      <w:proofErr w:type="spellStart"/>
      <w:r w:rsidRPr="006969C2">
        <w:rPr>
          <w:rFonts w:ascii="Century Gothic" w:hAnsi="Century Gothic"/>
          <w:color w:val="000000"/>
        </w:rPr>
        <w:t>Charala</w:t>
      </w:r>
      <w:proofErr w:type="spellEnd"/>
      <w:r w:rsidRPr="006969C2">
        <w:rPr>
          <w:rFonts w:ascii="Century Gothic" w:hAnsi="Century Gothic"/>
          <w:color w:val="000000"/>
        </w:rPr>
        <w:t xml:space="preserve"> ida y regreso es en transporte intermunicipal </w:t>
      </w:r>
      <w:r w:rsidRPr="006969C2">
        <w:rPr>
          <w:rStyle w:val="Textoennegrita"/>
          <w:rFonts w:ascii="Century Gothic" w:hAnsi="Century Gothic"/>
          <w:color w:val="000000"/>
        </w:rPr>
        <w:t>(Grupos menores a 6 personas)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Transporte permanente de servicio especial </w:t>
      </w:r>
      <w:r w:rsidRPr="006969C2">
        <w:rPr>
          <w:rStyle w:val="Textoennegrita"/>
          <w:rFonts w:ascii="Century Gothic" w:hAnsi="Century Gothic"/>
          <w:color w:val="000000"/>
        </w:rPr>
        <w:t>(Grupos mayores a 6 personas)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Desayuno.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Almuerzo.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bookmarkStart w:id="0" w:name="_GoBack"/>
      <w:bookmarkEnd w:id="0"/>
      <w:r w:rsidRPr="006969C2">
        <w:rPr>
          <w:rFonts w:ascii="Century Gothic" w:hAnsi="Century Gothic"/>
          <w:color w:val="000000"/>
        </w:rPr>
        <w:t>Refrigerio.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La experiencia del inflado y vuelo cautivo en el Globo Aerostático.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>Caminata ecológica Cueva el Cacique.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proofErr w:type="spellStart"/>
      <w:r w:rsidRPr="006969C2">
        <w:rPr>
          <w:rFonts w:ascii="Century Gothic" w:hAnsi="Century Gothic"/>
          <w:color w:val="000000"/>
        </w:rPr>
        <w:t>Neugatas</w:t>
      </w:r>
      <w:proofErr w:type="spellEnd"/>
      <w:r w:rsidRPr="006969C2">
        <w:rPr>
          <w:rFonts w:ascii="Century Gothic" w:hAnsi="Century Gothic"/>
          <w:color w:val="000000"/>
        </w:rPr>
        <w:t xml:space="preserve"> o </w:t>
      </w:r>
      <w:proofErr w:type="spellStart"/>
      <w:r w:rsidRPr="006969C2">
        <w:rPr>
          <w:rFonts w:ascii="Century Gothic" w:hAnsi="Century Gothic"/>
          <w:color w:val="000000"/>
        </w:rPr>
        <w:t>tubing</w:t>
      </w:r>
      <w:proofErr w:type="spellEnd"/>
      <w:r w:rsidRPr="006969C2">
        <w:rPr>
          <w:rFonts w:ascii="Century Gothic" w:hAnsi="Century Gothic"/>
          <w:color w:val="000000"/>
        </w:rPr>
        <w:t xml:space="preserve"> (Descender el río en neumático), baño en pozo natural en el Río Taquiza.</w:t>
      </w:r>
    </w:p>
    <w:p w:rsidR="006969C2" w:rsidRPr="006969C2" w:rsidRDefault="006969C2" w:rsidP="006969C2">
      <w:pPr>
        <w:pStyle w:val="NormalWeb"/>
        <w:numPr>
          <w:ilvl w:val="0"/>
          <w:numId w:val="10"/>
        </w:numPr>
        <w:spacing w:before="120" w:beforeAutospacing="0" w:after="120" w:afterAutospacing="0" w:line="190" w:lineRule="atLeast"/>
        <w:jc w:val="both"/>
        <w:rPr>
          <w:rFonts w:ascii="Century Gothic" w:hAnsi="Century Gothic"/>
          <w:color w:val="000000"/>
        </w:rPr>
      </w:pPr>
      <w:r w:rsidRPr="006969C2">
        <w:rPr>
          <w:rFonts w:ascii="Century Gothic" w:hAnsi="Century Gothic"/>
          <w:color w:val="000000"/>
        </w:rPr>
        <w:t xml:space="preserve">Paseo en el Centro Histórico y Cultural de </w:t>
      </w:r>
      <w:proofErr w:type="spellStart"/>
      <w:r w:rsidRPr="006969C2">
        <w:rPr>
          <w:rFonts w:ascii="Century Gothic" w:hAnsi="Century Gothic"/>
          <w:color w:val="000000"/>
        </w:rPr>
        <w:t>Charalá</w:t>
      </w:r>
      <w:proofErr w:type="spellEnd"/>
      <w:r w:rsidRPr="006969C2">
        <w:rPr>
          <w:rFonts w:ascii="Century Gothic" w:hAnsi="Century Gothic"/>
          <w:color w:val="000000"/>
        </w:rPr>
        <w:t>.</w:t>
      </w:r>
    </w:p>
    <w:p w:rsidR="006969C2" w:rsidRPr="006969C2" w:rsidRDefault="006969C2" w:rsidP="006969C2">
      <w:pPr>
        <w:pStyle w:val="NormalWeb"/>
        <w:spacing w:before="120" w:beforeAutospacing="0" w:after="120" w:afterAutospacing="0" w:line="190" w:lineRule="atLeast"/>
        <w:ind w:left="-10" w:hanging="360"/>
        <w:jc w:val="both"/>
        <w:rPr>
          <w:rFonts w:ascii="Century Gothic" w:hAnsi="Century Gothic"/>
          <w:color w:val="000000"/>
        </w:rPr>
      </w:pPr>
    </w:p>
    <w:p w:rsidR="006969C2" w:rsidRPr="006969C2" w:rsidRDefault="006969C2" w:rsidP="006969C2">
      <w:pPr>
        <w:pStyle w:val="NormalWeb"/>
        <w:spacing w:before="120" w:beforeAutospacing="0" w:after="120" w:afterAutospacing="0" w:line="190" w:lineRule="atLeast"/>
        <w:ind w:left="360"/>
        <w:rPr>
          <w:rFonts w:ascii="Century Gothic" w:hAnsi="Century Gothic"/>
          <w:color w:val="000000"/>
        </w:rPr>
      </w:pPr>
      <w:r w:rsidRPr="006969C2">
        <w:rPr>
          <w:rStyle w:val="Textoennegrita"/>
          <w:rFonts w:ascii="Century Gothic" w:hAnsi="Century Gothic"/>
          <w:color w:val="000000"/>
        </w:rPr>
        <w:t>NO INCLUYE:</w:t>
      </w:r>
      <w:r w:rsidRPr="006969C2">
        <w:rPr>
          <w:rFonts w:ascii="Century Gothic" w:hAnsi="Century Gothic"/>
          <w:color w:val="000000"/>
        </w:rPr>
        <w:br/>
        <w:t>Gastos no especificados en el programa </w:t>
      </w:r>
    </w:p>
    <w:p w:rsidR="00212167" w:rsidRPr="00035014" w:rsidRDefault="006969C2" w:rsidP="00055EF3">
      <w:pPr>
        <w:pStyle w:val="NormalWeb"/>
        <w:numPr>
          <w:ilvl w:val="0"/>
          <w:numId w:val="10"/>
        </w:numPr>
        <w:spacing w:before="120" w:beforeAutospacing="0" w:after="120" w:afterAutospacing="0"/>
        <w:ind w:left="567"/>
        <w:jc w:val="both"/>
        <w:rPr>
          <w:rFonts w:ascii="Century Gothic" w:hAnsi="Century Gothic" w:cstheme="minorHAnsi"/>
          <w:lang w:val="es-CO"/>
        </w:rPr>
      </w:pPr>
      <w:r w:rsidRPr="00035014">
        <w:rPr>
          <w:rFonts w:ascii="Century Gothic" w:hAnsi="Century Gothic"/>
          <w:color w:val="000000"/>
        </w:rPr>
        <w:t>Suplemento acomodación doble: $30.000 </w:t>
      </w:r>
    </w:p>
    <w:tbl>
      <w:tblPr>
        <w:tblpPr w:leftFromText="180" w:rightFromText="180" w:vertAnchor="text" w:horzAnchor="margin" w:tblpXSpec="center" w:tblpY="169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</w:tblGrid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00B0F0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 w:rsidRPr="00577646"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PERSONA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Acomodación Triple: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 w:val="restart"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:rsidR="00212167" w:rsidRPr="00577646" w:rsidRDefault="00212167" w:rsidP="006969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$</w:t>
            </w:r>
            <w:r w:rsidR="006969C2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55</w:t>
            </w:r>
            <w:r w:rsidRPr="00577646"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  <w:t>0.000 pesos</w:t>
            </w: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  <w:tr w:rsidR="00212167" w:rsidRPr="00577646" w:rsidTr="00212167">
        <w:trPr>
          <w:trHeight w:hRule="exact" w:val="396"/>
        </w:trPr>
        <w:tc>
          <w:tcPr>
            <w:tcW w:w="5920" w:type="dxa"/>
            <w:vMerge/>
            <w:tcBorders>
              <w:top w:val="single" w:sz="4" w:space="0" w:color="FFFFFF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212167" w:rsidRPr="00577646" w:rsidRDefault="00212167" w:rsidP="002121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56"/>
                <w:szCs w:val="56"/>
                <w:lang w:val="es-CO" w:eastAsia="es-CO"/>
              </w:rPr>
            </w:pPr>
          </w:p>
        </w:tc>
      </w:tr>
    </w:tbl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57764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ITINERARIO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Hora de salida: 05:00 AM</w:t>
      </w:r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Punto de encuentro: Parque Principal de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Charalá</w:t>
      </w:r>
      <w:proofErr w:type="spellEnd"/>
    </w:p>
    <w:p w:rsidR="00212167" w:rsidRPr="00577646" w:rsidRDefault="0021216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Día 1</w:t>
      </w:r>
    </w:p>
    <w:p w:rsidR="00212167" w:rsidRPr="00577646" w:rsidRDefault="00212167" w:rsidP="00F87E57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CHECK-IN 3 PM Hotel Seleccionado en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Charalá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>.</w:t>
      </w:r>
    </w:p>
    <w:p w:rsidR="00212167" w:rsidRPr="00577646" w:rsidRDefault="00212167" w:rsidP="00212167">
      <w:pPr>
        <w:pStyle w:val="Sinespaciado"/>
        <w:ind w:left="720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Día 2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5:30 a.m.- 6:00 a.m. Logística: Inflado, tallado, anclaje y elevar el globo por primer vez. (Altura 100 metros, cada vuelo sube 3 personas, promedio total 180 Kg - 190 Kg, duración promedio del vuelo 7 minutos).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8:30 a.m. Desayuno.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9:30 a.m. Inicio de actividades.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Sendero Ecológico: Bosques nativos, finca demostrativa ganadera (pastos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silvo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pastoril, cercas vivas).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Caminata ecológica Cueva el Cacique.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Baño en pozo natural en el Río Taquiza y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Neugatas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o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tubing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(Descender el río en neumático).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Almuerzo en el Centro Histórico.</w:t>
      </w:r>
    </w:p>
    <w:p w:rsidR="00212167" w:rsidRPr="00577646" w:rsidRDefault="00212167" w:rsidP="00F87E57">
      <w:pPr>
        <w:pStyle w:val="Sinespaciado"/>
        <w:numPr>
          <w:ilvl w:val="0"/>
          <w:numId w:val="7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Paseo en el Centro Histórico y Cultural de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Charalá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>.</w:t>
      </w: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21216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RECOMENDACIONES: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Bloqueador solar ecológico y repelente.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Toalla de uso personal para usar durante las caminatas.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Morral pequeño para usar durante las caminatas.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Tenis o zapatos de amarrar.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Lycra.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Buzo o camisa manga larga.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Cachucha.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Botiquín personal de alergias o medicamentos especiales.</w:t>
      </w:r>
    </w:p>
    <w:p w:rsidR="00212167" w:rsidRPr="00577646" w:rsidRDefault="00212167" w:rsidP="00DA1A4B">
      <w:pPr>
        <w:pStyle w:val="Sinespaciado"/>
        <w:numPr>
          <w:ilvl w:val="0"/>
          <w:numId w:val="8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Abrigo</w:t>
      </w:r>
    </w:p>
    <w:p w:rsidR="00F87E57" w:rsidRPr="00577646" w:rsidRDefault="00F87E57" w:rsidP="00212167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212167" w:rsidRPr="00577646" w:rsidRDefault="00212167" w:rsidP="00F87E57">
      <w:pPr>
        <w:pStyle w:val="Sinespaciado"/>
        <w:jc w:val="both"/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b/>
          <w:color w:val="0070C0"/>
          <w:sz w:val="24"/>
          <w:szCs w:val="24"/>
          <w:lang w:val="es-CO"/>
        </w:rPr>
        <w:t>OBSERVACIONES:</w:t>
      </w:r>
    </w:p>
    <w:p w:rsidR="00212167" w:rsidRPr="00577646" w:rsidRDefault="00577646" w:rsidP="00DA1A4B">
      <w:pPr>
        <w:pStyle w:val="Sinespaciado"/>
        <w:numPr>
          <w:ilvl w:val="0"/>
          <w:numId w:val="9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Cupo máximo</w:t>
      </w:r>
      <w:r w:rsidR="00212167"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20 </w:t>
      </w:r>
      <w:proofErr w:type="spellStart"/>
      <w:r w:rsidR="00212167" w:rsidRPr="00577646">
        <w:rPr>
          <w:rFonts w:ascii="Century Gothic" w:hAnsi="Century Gothic" w:cstheme="minorHAnsi"/>
          <w:sz w:val="24"/>
          <w:szCs w:val="24"/>
          <w:lang w:val="es-CO"/>
        </w:rPr>
        <w:t>pax</w:t>
      </w:r>
      <w:proofErr w:type="spellEnd"/>
      <w:r w:rsidR="00212167" w:rsidRPr="00577646">
        <w:rPr>
          <w:rFonts w:ascii="Century Gothic" w:hAnsi="Century Gothic" w:cstheme="minorHAnsi"/>
          <w:sz w:val="24"/>
          <w:szCs w:val="24"/>
          <w:lang w:val="es-CO"/>
        </w:rPr>
        <w:t>.</w:t>
      </w:r>
    </w:p>
    <w:p w:rsidR="00212167" w:rsidRPr="00577646" w:rsidRDefault="00212167" w:rsidP="00DA1A4B">
      <w:pPr>
        <w:pStyle w:val="Sinespaciado"/>
        <w:numPr>
          <w:ilvl w:val="0"/>
          <w:numId w:val="9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Toda persona que participa en </w:t>
      </w:r>
      <w:r w:rsidR="00577646" w:rsidRPr="00577646">
        <w:rPr>
          <w:rFonts w:ascii="Century Gothic" w:hAnsi="Century Gothic" w:cstheme="minorHAnsi"/>
          <w:sz w:val="24"/>
          <w:szCs w:val="24"/>
          <w:lang w:val="es-CO"/>
        </w:rPr>
        <w:t>las actividades programadas</w:t>
      </w: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 lo hace bajo su propia voluntad y es responsable de sus actos.</w:t>
      </w:r>
    </w:p>
    <w:p w:rsidR="00212167" w:rsidRPr="00577646" w:rsidRDefault="00212167" w:rsidP="00DA1A4B">
      <w:pPr>
        <w:pStyle w:val="Sinespaciado"/>
        <w:numPr>
          <w:ilvl w:val="0"/>
          <w:numId w:val="9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>Valor solo actividad del Globo: $200.000 (COP).</w:t>
      </w:r>
    </w:p>
    <w:p w:rsidR="00212167" w:rsidRPr="00577646" w:rsidRDefault="00212167" w:rsidP="00DA1A4B">
      <w:pPr>
        <w:pStyle w:val="Sinespaciado"/>
        <w:numPr>
          <w:ilvl w:val="0"/>
          <w:numId w:val="9"/>
        </w:numPr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577646">
        <w:rPr>
          <w:rFonts w:ascii="Century Gothic" w:hAnsi="Century Gothic" w:cstheme="minorHAnsi"/>
          <w:sz w:val="24"/>
          <w:szCs w:val="24"/>
          <w:lang w:val="es-CO"/>
        </w:rPr>
        <w:t xml:space="preserve">No incluye transporte hasta el municipio de </w:t>
      </w:r>
      <w:proofErr w:type="spellStart"/>
      <w:r w:rsidRPr="00577646">
        <w:rPr>
          <w:rFonts w:ascii="Century Gothic" w:hAnsi="Century Gothic" w:cstheme="minorHAnsi"/>
          <w:sz w:val="24"/>
          <w:szCs w:val="24"/>
          <w:lang w:val="es-CO"/>
        </w:rPr>
        <w:t>Charalá</w:t>
      </w:r>
      <w:proofErr w:type="spellEnd"/>
      <w:r w:rsidRPr="00577646">
        <w:rPr>
          <w:rFonts w:ascii="Century Gothic" w:hAnsi="Century Gothic" w:cstheme="minorHAnsi"/>
          <w:sz w:val="24"/>
          <w:szCs w:val="24"/>
          <w:lang w:val="es-CO"/>
        </w:rPr>
        <w:t>.</w:t>
      </w:r>
    </w:p>
    <w:sectPr w:rsidR="00212167" w:rsidRPr="00577646" w:rsidSect="00996231">
      <w:headerReference w:type="default" r:id="rId9"/>
      <w:pgSz w:w="12240" w:h="15840" w:code="1"/>
      <w:pgMar w:top="0" w:right="1043" w:bottom="624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42" w:rsidRDefault="00AE2842" w:rsidP="00C14009">
      <w:pPr>
        <w:spacing w:after="0" w:line="240" w:lineRule="auto"/>
      </w:pPr>
      <w:r>
        <w:separator/>
      </w:r>
    </w:p>
  </w:endnote>
  <w:endnote w:type="continuationSeparator" w:id="0">
    <w:p w:rsidR="00AE2842" w:rsidRDefault="00AE2842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42" w:rsidRDefault="00AE2842" w:rsidP="00C14009">
      <w:pPr>
        <w:spacing w:after="0" w:line="240" w:lineRule="auto"/>
      </w:pPr>
      <w:r>
        <w:separator/>
      </w:r>
    </w:p>
  </w:footnote>
  <w:footnote w:type="continuationSeparator" w:id="0">
    <w:p w:rsidR="00AE2842" w:rsidRDefault="00AE2842" w:rsidP="00C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91" w:rsidRDefault="009F6687" w:rsidP="000E4C91">
    <w:pPr>
      <w:pStyle w:val="Encabezado"/>
      <w:spacing w:after="24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01EDFB6A" wp14:editId="21D2B387">
              <wp:simplePos x="0" y="0"/>
              <wp:positionH relativeFrom="margin">
                <wp:posOffset>-801419</wp:posOffset>
              </wp:positionH>
              <wp:positionV relativeFrom="margin">
                <wp:posOffset>414020</wp:posOffset>
              </wp:positionV>
              <wp:extent cx="4770755" cy="7191375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191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4C91" w:rsidRPr="00176524" w:rsidRDefault="000E4C91" w:rsidP="000E4C91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DFB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63.1pt;margin-top:32.6pt;width:375.65pt;height:566.25pt;z-index:-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" filled="f" stroked="f">
              <v:textbox style="layout-flow:vertical;mso-layout-flow-alt:bottom-to-top;mso-fit-shape-to-text:t">
                <w:txbxContent>
                  <w:p w:rsidR="000E4C91" w:rsidRPr="00176524" w:rsidRDefault="000E4C91" w:rsidP="000E4C91">
                    <w:pPr>
                      <w:spacing w:after="0" w:line="240" w:lineRule="auto"/>
                      <w:jc w:val="both"/>
                      <w:rPr>
                        <w:rFonts w:ascii="Arial Narrow" w:hAnsi="Arial Narrow"/>
                        <w:b/>
                        <w:color w:val="595959" w:themeColor="text1" w:themeTint="A6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842A3">
      <w:t xml:space="preserve">                                    </w:t>
    </w:r>
    <w:r w:rsidR="000E4C91">
      <w:t xml:space="preserve">                                                                                     </w:t>
    </w:r>
    <w:r w:rsidR="000E4C91">
      <w:rPr>
        <w:noProof/>
        <w:lang w:val="es-AR" w:eastAsia="es-AR"/>
      </w:rPr>
      <w:t xml:space="preserve">                                                                             </w:t>
    </w:r>
    <w:r w:rsidR="000E4C91">
      <w:rPr>
        <w:noProof/>
        <w:lang w:val="es-ES" w:eastAsia="es-ES"/>
      </w:rPr>
      <w:drawing>
        <wp:inline distT="0" distB="0" distL="0" distR="0" wp14:anchorId="2B3E075B" wp14:editId="05ACF937">
          <wp:extent cx="5612130" cy="5090160"/>
          <wp:effectExtent l="0" t="0" r="7620" b="0"/>
          <wp:docPr id="3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57E16D93" wp14:editId="7E357BE3">
          <wp:extent cx="1679523" cy="1084521"/>
          <wp:effectExtent l="0" t="0" r="0" b="1905"/>
          <wp:docPr id="3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64DEAB59" wp14:editId="4D606726">
          <wp:extent cx="5612130" cy="5090160"/>
          <wp:effectExtent l="0" t="0" r="7620" b="0"/>
          <wp:docPr id="3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0661F347" wp14:editId="76BE8F6E">
          <wp:extent cx="5612130" cy="5090160"/>
          <wp:effectExtent l="0" t="0" r="7620" b="0"/>
          <wp:docPr id="3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C91">
      <w:rPr>
        <w:noProof/>
        <w:lang w:val="es-ES" w:eastAsia="es-ES"/>
      </w:rPr>
      <w:drawing>
        <wp:inline distT="0" distB="0" distL="0" distR="0" wp14:anchorId="07916859" wp14:editId="705CDBB2">
          <wp:extent cx="5612130" cy="5090160"/>
          <wp:effectExtent l="0" t="0" r="7620" b="0"/>
          <wp:docPr id="3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4BF" w:rsidRDefault="00A842A3" w:rsidP="00A842A3">
    <w:pPr>
      <w:pStyle w:val="Encabezado"/>
      <w:spacing w:after="240"/>
    </w:pPr>
    <w:r>
      <w:t xml:space="preserve">                                                 </w:t>
    </w:r>
    <w:r>
      <w:rPr>
        <w:noProof/>
        <w:lang w:val="es-AR" w:eastAsia="es-AR"/>
      </w:rPr>
      <w:t xml:space="preserve"> </w:t>
    </w:r>
    <w:r w:rsidR="00E638F1">
      <w:rPr>
        <w:noProof/>
        <w:lang w:val="es-AR" w:eastAsia="es-AR"/>
      </w:rPr>
      <w:t xml:space="preserve">      </w:t>
    </w:r>
    <w:r>
      <w:rPr>
        <w:noProof/>
        <w:lang w:val="es-AR" w:eastAsia="es-AR"/>
      </w:rPr>
      <w:t xml:space="preserve">    </w:t>
    </w:r>
    <w:r w:rsidR="004041FD">
      <w:rPr>
        <w:noProof/>
        <w:lang w:val="es-AR" w:eastAsia="es-AR"/>
      </w:rPr>
      <w:t xml:space="preserve">                                                                </w:t>
    </w:r>
    <w:r w:rsidR="00E638F1">
      <w:rPr>
        <w:noProof/>
        <w:lang w:val="es-AR" w:eastAsia="es-AR"/>
      </w:rPr>
      <w:t xml:space="preserve">  </w:t>
    </w:r>
    <w:r>
      <w:rPr>
        <w:noProof/>
        <w:lang w:val="es-ES" w:eastAsia="es-ES"/>
      </w:rPr>
      <w:drawing>
        <wp:inline distT="0" distB="0" distL="0" distR="0" wp14:anchorId="5050C79A" wp14:editId="46063197">
          <wp:extent cx="5612130" cy="5090160"/>
          <wp:effectExtent l="0" t="0" r="7620" b="0"/>
          <wp:docPr id="3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76A9551B" wp14:editId="5932D22F">
          <wp:extent cx="1679523" cy="1084521"/>
          <wp:effectExtent l="0" t="0" r="0" b="1905"/>
          <wp:docPr id="3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entación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092" cy="10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0DB64C23" wp14:editId="2593A63F">
          <wp:extent cx="5612130" cy="5090160"/>
          <wp:effectExtent l="0" t="0" r="7620" b="0"/>
          <wp:docPr id="3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2C5D75F6" wp14:editId="18832541">
          <wp:extent cx="5612130" cy="5090160"/>
          <wp:effectExtent l="0" t="0" r="7620" b="0"/>
          <wp:docPr id="3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7A38DBA4" wp14:editId="724F2926">
          <wp:extent cx="5612130" cy="5090160"/>
          <wp:effectExtent l="0" t="0" r="7620" b="0"/>
          <wp:docPr id="3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GENCIASDEVIAJ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09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5pt;height:78.75pt" o:bullet="t">
        <v:imagedata r:id="rId1" o:title="Avatar_Universal"/>
      </v:shape>
    </w:pict>
  </w:numPicBullet>
  <w:abstractNum w:abstractNumId="0" w15:restartNumberingAfterBreak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E875120"/>
    <w:multiLevelType w:val="multilevel"/>
    <w:tmpl w:val="1C9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C7E7B"/>
    <w:multiLevelType w:val="multilevel"/>
    <w:tmpl w:val="278468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2149D"/>
    <w:multiLevelType w:val="multilevel"/>
    <w:tmpl w:val="EFAA13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D7510"/>
    <w:multiLevelType w:val="multilevel"/>
    <w:tmpl w:val="59989E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E30B83"/>
    <w:multiLevelType w:val="hybridMultilevel"/>
    <w:tmpl w:val="A4E8CD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F3C50"/>
    <w:multiLevelType w:val="multilevel"/>
    <w:tmpl w:val="38F45A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43929"/>
    <w:multiLevelType w:val="multilevel"/>
    <w:tmpl w:val="298A1B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05069"/>
    <w:multiLevelType w:val="multilevel"/>
    <w:tmpl w:val="093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35014"/>
    <w:rsid w:val="00044811"/>
    <w:rsid w:val="00044B1D"/>
    <w:rsid w:val="00050B2A"/>
    <w:rsid w:val="000522DB"/>
    <w:rsid w:val="0005658D"/>
    <w:rsid w:val="0006185B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167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77646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969C2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E37E7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96231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E2842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0C6D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305FE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A1A4B"/>
    <w:rsid w:val="00DB76EC"/>
    <w:rsid w:val="00DB7E63"/>
    <w:rsid w:val="00DC24CF"/>
    <w:rsid w:val="00DC5AF9"/>
    <w:rsid w:val="00DD51CC"/>
    <w:rsid w:val="00DD7FB1"/>
    <w:rsid w:val="00DE761C"/>
    <w:rsid w:val="00DF0891"/>
    <w:rsid w:val="00E00A1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868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675B9"/>
    <w:rsid w:val="00F7229C"/>
    <w:rsid w:val="00F7501C"/>
    <w:rsid w:val="00F800E5"/>
    <w:rsid w:val="00F80219"/>
    <w:rsid w:val="00F82B89"/>
    <w:rsid w:val="00F86D32"/>
    <w:rsid w:val="00F87E57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B787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1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2AA9-8481-4628-8CE0-8868CA45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6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INGENIEROANDRES</cp:lastModifiedBy>
  <cp:revision>10</cp:revision>
  <cp:lastPrinted>2018-05-10T20:19:00Z</cp:lastPrinted>
  <dcterms:created xsi:type="dcterms:W3CDTF">2019-05-29T02:51:00Z</dcterms:created>
  <dcterms:modified xsi:type="dcterms:W3CDTF">2022-01-14T15:38:00Z</dcterms:modified>
</cp:coreProperties>
</file>