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5E" w:rsidRPr="00910031" w:rsidRDefault="00CC245E" w:rsidP="00910031">
      <w:pPr>
        <w:pStyle w:val="Sinespaciado"/>
        <w:jc w:val="both"/>
        <w:rPr>
          <w:rFonts w:ascii="Century Gothic" w:hAnsi="Century Gothic" w:cs="Arial"/>
          <w:b/>
          <w:color w:val="31849B" w:themeColor="accent5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10031" w:rsidRDefault="00E254B1" w:rsidP="00910031">
      <w:pPr>
        <w:pStyle w:val="Sinespaciado"/>
        <w:jc w:val="both"/>
        <w:rPr>
          <w:rFonts w:ascii="Century Gothic" w:hAnsi="Century Gothic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10031">
        <w:rPr>
          <w:rFonts w:ascii="Century Gothic" w:hAnsi="Century Gothic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A1EA4CD" wp14:editId="14A52856">
                <wp:simplePos x="0" y="0"/>
                <wp:positionH relativeFrom="column">
                  <wp:posOffset>742315</wp:posOffset>
                </wp:positionH>
                <wp:positionV relativeFrom="paragraph">
                  <wp:posOffset>12700</wp:posOffset>
                </wp:positionV>
                <wp:extent cx="5962650" cy="1828800"/>
                <wp:effectExtent l="0" t="0" r="0" b="571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245E" w:rsidRPr="0076212C" w:rsidRDefault="00CC245E" w:rsidP="00910031">
                            <w:pPr>
                              <w:spacing w:after="0" w:line="240" w:lineRule="auto"/>
                              <w:ind w:left="-567" w:right="267" w:hanging="142"/>
                              <w:jc w:val="center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245E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 CUEVA DE LOS AVIONES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1EA4CD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left:0;text-align:left;margin-left:58.45pt;margin-top:1pt;width:469.5pt;height:2in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" filled="f" stroked="f">
                <v:textbox style="mso-fit-shape-to-text:t">
                  <w:txbxContent>
                    <w:p w:rsidR="00CC245E" w:rsidRPr="0076212C" w:rsidRDefault="00CC245E" w:rsidP="00910031">
                      <w:pPr>
                        <w:spacing w:after="0" w:line="240" w:lineRule="auto"/>
                        <w:ind w:left="-567" w:right="267" w:hanging="142"/>
                        <w:jc w:val="center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245E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 CUEVA DE LOS AVIONES</w:t>
                      </w:r>
                    </w:p>
                  </w:txbxContent>
                </v:textbox>
              </v:shape>
            </w:pict>
          </mc:Fallback>
        </mc:AlternateContent>
      </w:r>
    </w:p>
    <w:p w:rsidR="00910031" w:rsidRDefault="00910031" w:rsidP="00910031">
      <w:pPr>
        <w:pStyle w:val="Sinespaciado"/>
        <w:jc w:val="both"/>
        <w:rPr>
          <w:rFonts w:ascii="Century Gothic" w:hAnsi="Century Gothic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254B1" w:rsidRDefault="00E254B1" w:rsidP="00E254B1">
      <w:pPr>
        <w:jc w:val="both"/>
        <w:rPr>
          <w:rFonts w:ascii="Century Gothic" w:hAnsi="Century Gothic"/>
          <w:sz w:val="24"/>
        </w:rPr>
      </w:pPr>
      <w:r w:rsidRPr="00910031">
        <w:rPr>
          <w:rFonts w:ascii="Century Gothic" w:hAnsi="Century Gothic" w:cs="Arial"/>
          <w:b/>
          <w:noProof/>
          <w:color w:val="31849B" w:themeColor="accent5" w:themeShade="BF"/>
          <w:lang w:val="es-CO" w:eastAsia="es-CO"/>
        </w:rPr>
        <w:drawing>
          <wp:anchor distT="0" distB="0" distL="114300" distR="114300" simplePos="0" relativeHeight="251661824" behindDoc="0" locked="0" layoutInCell="1" allowOverlap="1" wp14:anchorId="4524F82B" wp14:editId="36515E97">
            <wp:simplePos x="0" y="0"/>
            <wp:positionH relativeFrom="column">
              <wp:posOffset>17145</wp:posOffset>
            </wp:positionH>
            <wp:positionV relativeFrom="paragraph">
              <wp:posOffset>503555</wp:posOffset>
            </wp:positionV>
            <wp:extent cx="6467475" cy="1971675"/>
            <wp:effectExtent l="19050" t="19050" r="28575" b="285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97167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4B1" w:rsidRDefault="00E254B1" w:rsidP="00E254B1">
      <w:pPr>
        <w:jc w:val="both"/>
        <w:rPr>
          <w:rFonts w:ascii="Century Gothic" w:hAnsi="Century Gothic"/>
          <w:sz w:val="24"/>
        </w:rPr>
      </w:pPr>
    </w:p>
    <w:p w:rsidR="00CC245E" w:rsidRPr="00E254B1" w:rsidRDefault="00F31C09" w:rsidP="00E254B1">
      <w:pPr>
        <w:jc w:val="both"/>
        <w:rPr>
          <w:rFonts w:ascii="Century Gothic" w:hAnsi="Century Gothic"/>
          <w:sz w:val="24"/>
        </w:rPr>
      </w:pPr>
      <w:r w:rsidRPr="00E254B1">
        <w:rPr>
          <w:rFonts w:ascii="Century Gothic" w:hAnsi="Century Gothic"/>
          <w:sz w:val="24"/>
        </w:rPr>
        <w:t>Este hermoso atractivo se ha convertido en uno de los mejores sitios del turismo de Naturaleza y aventura, en el departamento de Santander. Con un clima que oscila entre: 18 - 28°C. Se encuentra ubicada a 9.5 KM del casco urbano.</w:t>
      </w:r>
    </w:p>
    <w:p w:rsidR="00F31C09" w:rsidRPr="00E254B1" w:rsidRDefault="00F31C09" w:rsidP="00E254B1">
      <w:pPr>
        <w:pStyle w:val="Prrafodelista"/>
        <w:numPr>
          <w:ilvl w:val="0"/>
          <w:numId w:val="28"/>
        </w:numPr>
        <w:rPr>
          <w:rFonts w:ascii="Century Gothic" w:hAnsi="Century Gothic"/>
          <w:sz w:val="24"/>
        </w:rPr>
      </w:pPr>
      <w:r w:rsidRPr="00E254B1">
        <w:rPr>
          <w:rFonts w:ascii="Century Gothic" w:hAnsi="Century Gothic"/>
          <w:sz w:val="24"/>
        </w:rPr>
        <w:t xml:space="preserve">El tiempo estimado de la experiencia es de 5 Horas aproximadamente. </w:t>
      </w:r>
    </w:p>
    <w:p w:rsidR="00F31C09" w:rsidRPr="00E254B1" w:rsidRDefault="00F31C09" w:rsidP="00E254B1">
      <w:pPr>
        <w:pStyle w:val="Prrafodelista"/>
        <w:numPr>
          <w:ilvl w:val="0"/>
          <w:numId w:val="28"/>
        </w:numPr>
        <w:rPr>
          <w:rFonts w:ascii="Century Gothic" w:hAnsi="Century Gothic"/>
          <w:sz w:val="24"/>
        </w:rPr>
      </w:pPr>
      <w:r w:rsidRPr="00E254B1">
        <w:rPr>
          <w:rFonts w:ascii="Century Gothic" w:hAnsi="Century Gothic"/>
          <w:sz w:val="24"/>
        </w:rPr>
        <w:t xml:space="preserve">Hora de ingreso al atractivo desde las 8:am hasta las 3:00 pm </w:t>
      </w:r>
    </w:p>
    <w:p w:rsidR="00F31C09" w:rsidRPr="00E254B1" w:rsidRDefault="00F31C09" w:rsidP="00E254B1">
      <w:pPr>
        <w:pStyle w:val="Prrafodelista"/>
        <w:numPr>
          <w:ilvl w:val="0"/>
          <w:numId w:val="28"/>
        </w:numPr>
        <w:rPr>
          <w:rFonts w:ascii="Century Gothic" w:hAnsi="Century Gothic"/>
          <w:sz w:val="24"/>
        </w:rPr>
      </w:pPr>
      <w:r w:rsidRPr="00E254B1">
        <w:rPr>
          <w:rFonts w:ascii="Century Gothic" w:hAnsi="Century Gothic"/>
          <w:sz w:val="24"/>
        </w:rPr>
        <w:t>contamos con guías especializados.</w:t>
      </w:r>
    </w:p>
    <w:p w:rsidR="00F31C09" w:rsidRPr="00436D52" w:rsidRDefault="00F31C09" w:rsidP="00910031">
      <w:pPr>
        <w:pStyle w:val="Sinespaciado"/>
        <w:ind w:left="436"/>
        <w:jc w:val="both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31C09" w:rsidRDefault="00F31C09" w:rsidP="00910031">
      <w:pPr>
        <w:pStyle w:val="Sinespaciado"/>
        <w:jc w:val="both"/>
        <w:rPr>
          <w:rFonts w:ascii="Century Gothic" w:hAnsi="Century Gothic" w:cs="Arial"/>
          <w:b/>
          <w:color w:val="31849B" w:themeColor="accent5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36D52">
        <w:rPr>
          <w:rFonts w:ascii="Century Gothic" w:hAnsi="Century Gothic" w:cs="Arial"/>
          <w:b/>
          <w:color w:val="31849B" w:themeColor="accent5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ITERINARIO</w:t>
      </w:r>
    </w:p>
    <w:p w:rsidR="00E254B1" w:rsidRPr="00436D52" w:rsidRDefault="00E254B1" w:rsidP="00910031">
      <w:pPr>
        <w:pStyle w:val="Sinespaciado"/>
        <w:jc w:val="both"/>
        <w:rPr>
          <w:rFonts w:ascii="Century Gothic" w:hAnsi="Century Gothic" w:cs="Arial"/>
          <w:b/>
          <w:color w:val="31849B" w:themeColor="accent5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31C09" w:rsidRPr="00E254B1" w:rsidRDefault="00F31C09" w:rsidP="00E254B1">
      <w:pPr>
        <w:pStyle w:val="Prrafodelista"/>
        <w:numPr>
          <w:ilvl w:val="0"/>
          <w:numId w:val="27"/>
        </w:numPr>
        <w:jc w:val="both"/>
        <w:rPr>
          <w:rFonts w:ascii="Century Gothic" w:hAnsi="Century Gothic"/>
          <w:sz w:val="24"/>
        </w:rPr>
      </w:pPr>
      <w:r w:rsidRPr="00E254B1">
        <w:rPr>
          <w:rFonts w:ascii="Century Gothic" w:hAnsi="Century Gothic"/>
          <w:sz w:val="24"/>
        </w:rPr>
        <w:t>Recibimiento en el sector la Ye, desayuno.</w:t>
      </w:r>
    </w:p>
    <w:p w:rsidR="00F31C09" w:rsidRPr="00E254B1" w:rsidRDefault="00F31C09" w:rsidP="00E254B1">
      <w:pPr>
        <w:pStyle w:val="Prrafodelista"/>
        <w:numPr>
          <w:ilvl w:val="0"/>
          <w:numId w:val="27"/>
        </w:numPr>
        <w:jc w:val="both"/>
        <w:rPr>
          <w:rFonts w:ascii="Century Gothic" w:hAnsi="Century Gothic"/>
          <w:sz w:val="24"/>
        </w:rPr>
      </w:pPr>
      <w:r w:rsidRPr="00E254B1">
        <w:rPr>
          <w:rFonts w:ascii="Century Gothic" w:hAnsi="Century Gothic"/>
          <w:sz w:val="24"/>
        </w:rPr>
        <w:t>Presentación de los guías (descripción de la actividad) y entrega de los implementos para la misma.</w:t>
      </w:r>
    </w:p>
    <w:p w:rsidR="00F31C09" w:rsidRPr="00E254B1" w:rsidRDefault="00F31C09" w:rsidP="00E254B1">
      <w:pPr>
        <w:pStyle w:val="Prrafodelista"/>
        <w:numPr>
          <w:ilvl w:val="0"/>
          <w:numId w:val="27"/>
        </w:numPr>
        <w:jc w:val="both"/>
        <w:rPr>
          <w:rFonts w:ascii="Century Gothic" w:hAnsi="Century Gothic"/>
          <w:sz w:val="24"/>
        </w:rPr>
      </w:pPr>
      <w:r w:rsidRPr="00E254B1">
        <w:rPr>
          <w:rFonts w:ascii="Century Gothic" w:hAnsi="Century Gothic"/>
          <w:sz w:val="24"/>
        </w:rPr>
        <w:t>Desplazamiento al atractivo.</w:t>
      </w:r>
    </w:p>
    <w:p w:rsidR="00F31C09" w:rsidRPr="00E254B1" w:rsidRDefault="00F31C09" w:rsidP="00E254B1">
      <w:pPr>
        <w:pStyle w:val="Prrafodelista"/>
        <w:numPr>
          <w:ilvl w:val="0"/>
          <w:numId w:val="27"/>
        </w:numPr>
        <w:jc w:val="both"/>
        <w:rPr>
          <w:rFonts w:ascii="Century Gothic" w:hAnsi="Century Gothic"/>
          <w:sz w:val="24"/>
        </w:rPr>
      </w:pPr>
      <w:r w:rsidRPr="00E254B1">
        <w:rPr>
          <w:rFonts w:ascii="Century Gothic" w:hAnsi="Century Gothic"/>
          <w:sz w:val="24"/>
        </w:rPr>
        <w:t>Llegada al sitio de ingreso y recomendaciones finales.</w:t>
      </w:r>
    </w:p>
    <w:p w:rsidR="00F31C09" w:rsidRPr="00E254B1" w:rsidRDefault="00F31C09" w:rsidP="00E254B1">
      <w:pPr>
        <w:pStyle w:val="Prrafodelista"/>
        <w:numPr>
          <w:ilvl w:val="0"/>
          <w:numId w:val="27"/>
        </w:numPr>
        <w:jc w:val="both"/>
        <w:rPr>
          <w:rFonts w:ascii="Century Gothic" w:hAnsi="Century Gothic"/>
          <w:sz w:val="24"/>
        </w:rPr>
      </w:pPr>
      <w:r w:rsidRPr="00E254B1">
        <w:rPr>
          <w:rFonts w:ascii="Century Gothic" w:hAnsi="Century Gothic"/>
          <w:sz w:val="24"/>
        </w:rPr>
        <w:t>Recorrido por el atractivo.</w:t>
      </w:r>
    </w:p>
    <w:p w:rsidR="00F31C09" w:rsidRPr="00E254B1" w:rsidRDefault="00F31C09" w:rsidP="00E254B1">
      <w:pPr>
        <w:pStyle w:val="Prrafodelista"/>
        <w:numPr>
          <w:ilvl w:val="0"/>
          <w:numId w:val="27"/>
        </w:numPr>
        <w:jc w:val="both"/>
        <w:rPr>
          <w:rFonts w:ascii="Century Gothic" w:hAnsi="Century Gothic"/>
          <w:sz w:val="24"/>
        </w:rPr>
      </w:pPr>
      <w:r w:rsidRPr="00E254B1">
        <w:rPr>
          <w:rFonts w:ascii="Century Gothic" w:hAnsi="Century Gothic"/>
          <w:sz w:val="24"/>
        </w:rPr>
        <w:t>Almuerzo (Sancocho de Chorotas) plato sugerido.</w:t>
      </w:r>
    </w:p>
    <w:p w:rsidR="00F31C09" w:rsidRPr="00E254B1" w:rsidRDefault="00F31C09" w:rsidP="00E254B1">
      <w:pPr>
        <w:pStyle w:val="Prrafodelista"/>
        <w:numPr>
          <w:ilvl w:val="0"/>
          <w:numId w:val="27"/>
        </w:numPr>
        <w:jc w:val="both"/>
        <w:rPr>
          <w:rFonts w:ascii="Century Gothic" w:hAnsi="Century Gothic"/>
          <w:sz w:val="24"/>
        </w:rPr>
      </w:pPr>
      <w:r w:rsidRPr="00E254B1">
        <w:rPr>
          <w:rFonts w:ascii="Century Gothic" w:hAnsi="Century Gothic"/>
          <w:sz w:val="24"/>
        </w:rPr>
        <w:t>Desplazamiento parque principal escultura del aguacate y escultura del cacao.</w:t>
      </w:r>
    </w:p>
    <w:p w:rsidR="00F31C09" w:rsidRPr="00E254B1" w:rsidRDefault="00F31C09" w:rsidP="00E254B1">
      <w:pPr>
        <w:pStyle w:val="Prrafodelista"/>
        <w:numPr>
          <w:ilvl w:val="0"/>
          <w:numId w:val="27"/>
        </w:numPr>
        <w:jc w:val="both"/>
        <w:rPr>
          <w:rFonts w:ascii="Century Gothic" w:hAnsi="Century Gothic"/>
          <w:sz w:val="24"/>
        </w:rPr>
      </w:pPr>
      <w:r w:rsidRPr="00E254B1">
        <w:rPr>
          <w:rFonts w:ascii="Century Gothic" w:hAnsi="Century Gothic"/>
          <w:sz w:val="24"/>
        </w:rPr>
        <w:t>Desplazamiento a las escaleras del cacao (Fotos).</w:t>
      </w:r>
    </w:p>
    <w:p w:rsidR="00F31C09" w:rsidRPr="00E254B1" w:rsidRDefault="00F31C09" w:rsidP="00E254B1">
      <w:pPr>
        <w:pStyle w:val="Prrafodelista"/>
        <w:numPr>
          <w:ilvl w:val="0"/>
          <w:numId w:val="27"/>
        </w:numPr>
        <w:jc w:val="both"/>
        <w:rPr>
          <w:rFonts w:ascii="Century Gothic" w:hAnsi="Century Gothic"/>
          <w:sz w:val="24"/>
        </w:rPr>
      </w:pPr>
      <w:r w:rsidRPr="00E254B1">
        <w:rPr>
          <w:rFonts w:ascii="Century Gothic" w:hAnsi="Century Gothic"/>
          <w:sz w:val="24"/>
        </w:rPr>
        <w:t>Ingreso a casa museo Histórico, casa museo.</w:t>
      </w:r>
    </w:p>
    <w:p w:rsidR="00F31C09" w:rsidRPr="00E254B1" w:rsidRDefault="00F31C09" w:rsidP="00E254B1">
      <w:pPr>
        <w:pStyle w:val="Prrafodelista"/>
        <w:numPr>
          <w:ilvl w:val="0"/>
          <w:numId w:val="27"/>
        </w:numPr>
        <w:jc w:val="both"/>
        <w:rPr>
          <w:rFonts w:ascii="Century Gothic" w:hAnsi="Century Gothic"/>
          <w:sz w:val="24"/>
        </w:rPr>
      </w:pPr>
      <w:r w:rsidRPr="00E254B1">
        <w:rPr>
          <w:rFonts w:ascii="Century Gothic" w:hAnsi="Century Gothic"/>
          <w:sz w:val="24"/>
        </w:rPr>
        <w:t>Fin de la actividad.</w:t>
      </w:r>
    </w:p>
    <w:p w:rsidR="00F31C09" w:rsidRPr="00436D52" w:rsidRDefault="00F31C09" w:rsidP="00910031">
      <w:pPr>
        <w:pStyle w:val="Sinespaciado"/>
        <w:ind w:left="436"/>
        <w:jc w:val="both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4025B" w:rsidRPr="00436D52" w:rsidRDefault="0014025B" w:rsidP="00910031">
      <w:pPr>
        <w:pStyle w:val="Sinespaciado"/>
        <w:ind w:left="436"/>
        <w:jc w:val="both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31C09" w:rsidRDefault="00F31C09" w:rsidP="00910031">
      <w:pPr>
        <w:pStyle w:val="Sinespaciado"/>
        <w:jc w:val="both"/>
        <w:rPr>
          <w:rFonts w:ascii="Century Gothic" w:hAnsi="Century Gothic" w:cs="Arial"/>
          <w:b/>
          <w:color w:val="31849B" w:themeColor="accent5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36D52">
        <w:rPr>
          <w:rFonts w:ascii="Century Gothic" w:hAnsi="Century Gothic" w:cs="Arial"/>
          <w:b/>
          <w:color w:val="31849B" w:themeColor="accent5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RECOMENDACIONES</w:t>
      </w:r>
    </w:p>
    <w:p w:rsidR="00E254B1" w:rsidRPr="00436D52" w:rsidRDefault="00E254B1" w:rsidP="00910031">
      <w:pPr>
        <w:pStyle w:val="Sinespaciado"/>
        <w:jc w:val="both"/>
        <w:rPr>
          <w:rFonts w:ascii="Century Gothic" w:hAnsi="Century Gothic" w:cs="Arial"/>
          <w:b/>
          <w:color w:val="31849B" w:themeColor="accent5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31C09" w:rsidRPr="00E254B1" w:rsidRDefault="00F31C09" w:rsidP="00E254B1">
      <w:pPr>
        <w:pStyle w:val="Prrafodelista"/>
        <w:numPr>
          <w:ilvl w:val="0"/>
          <w:numId w:val="26"/>
        </w:numPr>
        <w:rPr>
          <w:rFonts w:ascii="Century Gothic" w:hAnsi="Century Gothic"/>
          <w:sz w:val="24"/>
        </w:rPr>
      </w:pPr>
      <w:r w:rsidRPr="00E254B1">
        <w:rPr>
          <w:rFonts w:ascii="Century Gothic" w:hAnsi="Century Gothic"/>
          <w:sz w:val="24"/>
        </w:rPr>
        <w:t>Llevar ropa cómoda.</w:t>
      </w:r>
    </w:p>
    <w:p w:rsidR="00F31C09" w:rsidRPr="00E254B1" w:rsidRDefault="00F31C09" w:rsidP="00E254B1">
      <w:pPr>
        <w:pStyle w:val="Prrafodelista"/>
        <w:numPr>
          <w:ilvl w:val="0"/>
          <w:numId w:val="26"/>
        </w:numPr>
        <w:rPr>
          <w:rFonts w:ascii="Century Gothic" w:hAnsi="Century Gothic"/>
          <w:sz w:val="24"/>
        </w:rPr>
      </w:pPr>
      <w:r w:rsidRPr="00E254B1">
        <w:rPr>
          <w:rFonts w:ascii="Century Gothic" w:hAnsi="Century Gothic"/>
          <w:sz w:val="24"/>
        </w:rPr>
        <w:t>Preferiblemente 2 pares de zapatos tipo deportivo y cerrado.</w:t>
      </w:r>
    </w:p>
    <w:p w:rsidR="00F31C09" w:rsidRPr="00E254B1" w:rsidRDefault="00F31C09" w:rsidP="00E254B1">
      <w:pPr>
        <w:pStyle w:val="Prrafodelista"/>
        <w:numPr>
          <w:ilvl w:val="0"/>
          <w:numId w:val="26"/>
        </w:numPr>
        <w:rPr>
          <w:rFonts w:ascii="Century Gothic" w:hAnsi="Century Gothic"/>
          <w:sz w:val="24"/>
        </w:rPr>
      </w:pPr>
      <w:r w:rsidRPr="00E254B1">
        <w:rPr>
          <w:rFonts w:ascii="Century Gothic" w:hAnsi="Century Gothic"/>
          <w:sz w:val="24"/>
        </w:rPr>
        <w:t>Ropa de baño.</w:t>
      </w:r>
    </w:p>
    <w:p w:rsidR="00F31C09" w:rsidRPr="00E254B1" w:rsidRDefault="00F31C09" w:rsidP="00E254B1">
      <w:pPr>
        <w:pStyle w:val="Prrafodelista"/>
        <w:numPr>
          <w:ilvl w:val="0"/>
          <w:numId w:val="26"/>
        </w:numPr>
        <w:rPr>
          <w:rFonts w:ascii="Century Gothic" w:hAnsi="Century Gothic"/>
          <w:sz w:val="24"/>
        </w:rPr>
      </w:pPr>
      <w:r w:rsidRPr="00E254B1">
        <w:rPr>
          <w:rFonts w:ascii="Century Gothic" w:hAnsi="Century Gothic"/>
          <w:sz w:val="24"/>
        </w:rPr>
        <w:t>Protector solar.</w:t>
      </w:r>
    </w:p>
    <w:p w:rsidR="00F31C09" w:rsidRPr="00E254B1" w:rsidRDefault="00F31C09" w:rsidP="00E254B1">
      <w:pPr>
        <w:pStyle w:val="Prrafodelista"/>
        <w:numPr>
          <w:ilvl w:val="0"/>
          <w:numId w:val="26"/>
        </w:numPr>
        <w:rPr>
          <w:rFonts w:ascii="Century Gothic" w:hAnsi="Century Gothic"/>
          <w:sz w:val="24"/>
        </w:rPr>
      </w:pPr>
      <w:r w:rsidRPr="00E254B1">
        <w:rPr>
          <w:rFonts w:ascii="Century Gothic" w:hAnsi="Century Gothic"/>
          <w:sz w:val="24"/>
        </w:rPr>
        <w:t>Gorra.</w:t>
      </w:r>
    </w:p>
    <w:p w:rsidR="006734DB" w:rsidRPr="00E254B1" w:rsidRDefault="006734DB" w:rsidP="00E254B1">
      <w:pPr>
        <w:pStyle w:val="Prrafodelista"/>
        <w:numPr>
          <w:ilvl w:val="0"/>
          <w:numId w:val="26"/>
        </w:numPr>
        <w:rPr>
          <w:rFonts w:ascii="Century Gothic" w:hAnsi="Century Gothic"/>
          <w:sz w:val="24"/>
          <w:lang w:val="es-AR"/>
        </w:rPr>
      </w:pPr>
      <w:r w:rsidRPr="00E254B1">
        <w:rPr>
          <w:rFonts w:ascii="Century Gothic" w:hAnsi="Century Gothic"/>
          <w:sz w:val="24"/>
          <w:lang w:val="es-AR"/>
        </w:rPr>
        <w:t>Protector celular.</w:t>
      </w:r>
    </w:p>
    <w:p w:rsidR="00F31C09" w:rsidRPr="00E254B1" w:rsidRDefault="00F31C09" w:rsidP="00E254B1">
      <w:pPr>
        <w:pStyle w:val="Prrafodelista"/>
        <w:numPr>
          <w:ilvl w:val="0"/>
          <w:numId w:val="26"/>
        </w:numPr>
        <w:rPr>
          <w:rFonts w:ascii="Century Gothic" w:hAnsi="Century Gothic"/>
          <w:sz w:val="24"/>
          <w:lang w:val="es-AR"/>
        </w:rPr>
      </w:pPr>
      <w:r w:rsidRPr="00E254B1">
        <w:rPr>
          <w:rFonts w:ascii="Century Gothic" w:hAnsi="Century Gothic"/>
          <w:sz w:val="24"/>
          <w:lang w:val="es-AR"/>
        </w:rPr>
        <w:t>Repelente contra mosquitos</w:t>
      </w:r>
    </w:p>
    <w:p w:rsidR="00F31C09" w:rsidRPr="00E254B1" w:rsidRDefault="00F31C09" w:rsidP="00E254B1">
      <w:pPr>
        <w:pStyle w:val="Prrafodelista"/>
        <w:numPr>
          <w:ilvl w:val="0"/>
          <w:numId w:val="26"/>
        </w:numPr>
        <w:rPr>
          <w:rFonts w:ascii="Century Gothic" w:hAnsi="Century Gothic"/>
          <w:sz w:val="24"/>
          <w:lang w:val="es-AR"/>
        </w:rPr>
      </w:pPr>
      <w:r w:rsidRPr="00E254B1">
        <w:rPr>
          <w:rFonts w:ascii="Century Gothic" w:hAnsi="Century Gothic"/>
          <w:sz w:val="24"/>
          <w:lang w:val="es-AR"/>
        </w:rPr>
        <w:t>Una botella de agua.</w:t>
      </w:r>
    </w:p>
    <w:p w:rsidR="00F31C09" w:rsidRPr="00436D52" w:rsidRDefault="00F31C09" w:rsidP="00910031">
      <w:pPr>
        <w:pStyle w:val="Sinespaciado"/>
        <w:jc w:val="both"/>
        <w:rPr>
          <w:rFonts w:ascii="Century Gothic" w:hAnsi="Century Gothic" w:cs="Arial"/>
          <w:sz w:val="24"/>
          <w:szCs w:val="24"/>
          <w:lang w:val="es-A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31C09" w:rsidRDefault="00F31C09" w:rsidP="00910031">
      <w:pPr>
        <w:pStyle w:val="Sinespaciado"/>
        <w:jc w:val="both"/>
        <w:rPr>
          <w:rFonts w:ascii="Century Gothic" w:hAnsi="Century Gothic" w:cs="Arial"/>
          <w:b/>
          <w:color w:val="31849B" w:themeColor="accent5" w:themeShade="BF"/>
          <w:sz w:val="24"/>
          <w:szCs w:val="24"/>
          <w:lang w:val="es-A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36D52">
        <w:rPr>
          <w:rFonts w:ascii="Century Gothic" w:hAnsi="Century Gothic" w:cs="Arial"/>
          <w:b/>
          <w:color w:val="31849B" w:themeColor="accent5" w:themeShade="BF"/>
          <w:sz w:val="24"/>
          <w:szCs w:val="24"/>
          <w:lang w:val="es-A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RECOMENDACIONES Y RESTRICCIONES AMBIENTALES</w:t>
      </w:r>
    </w:p>
    <w:p w:rsidR="00E254B1" w:rsidRPr="00436D52" w:rsidRDefault="00E254B1" w:rsidP="00910031">
      <w:pPr>
        <w:pStyle w:val="Sinespaciado"/>
        <w:jc w:val="both"/>
        <w:rPr>
          <w:rFonts w:ascii="Century Gothic" w:hAnsi="Century Gothic" w:cs="Arial"/>
          <w:b/>
          <w:color w:val="31849B" w:themeColor="accent5" w:themeShade="BF"/>
          <w:sz w:val="24"/>
          <w:szCs w:val="24"/>
          <w:lang w:val="es-A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31C09" w:rsidRPr="00436D52" w:rsidRDefault="00F31C09" w:rsidP="00436D52">
      <w:pPr>
        <w:pStyle w:val="Sinespaciado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 w:rsidRPr="00436D52">
        <w:rPr>
          <w:rFonts w:ascii="Century Gothic" w:hAnsi="Century Gothic"/>
          <w:sz w:val="24"/>
          <w:szCs w:val="24"/>
        </w:rPr>
        <w:t>Transite por los caminos demarcados para no hacer daño a Ia vegetación ni a los animales silvestres.</w:t>
      </w:r>
    </w:p>
    <w:p w:rsidR="00F31C09" w:rsidRPr="00436D52" w:rsidRDefault="00F31C09" w:rsidP="00436D52">
      <w:pPr>
        <w:pStyle w:val="Sinespaciado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 w:rsidRPr="00436D52">
        <w:rPr>
          <w:rFonts w:ascii="Century Gothic" w:hAnsi="Century Gothic"/>
          <w:sz w:val="24"/>
          <w:szCs w:val="24"/>
        </w:rPr>
        <w:t>No arroje ningún tipo de basura en los caminos y lugares transitados.</w:t>
      </w:r>
    </w:p>
    <w:p w:rsidR="00954785" w:rsidRPr="00436D52" w:rsidRDefault="00F31C09" w:rsidP="00436D52">
      <w:pPr>
        <w:pStyle w:val="Sinespaciado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 w:rsidRPr="00436D52">
        <w:rPr>
          <w:rFonts w:ascii="Century Gothic" w:hAnsi="Century Gothic"/>
          <w:sz w:val="24"/>
          <w:szCs w:val="24"/>
        </w:rPr>
        <w:t xml:space="preserve">El ingreso de comida, </w:t>
      </w:r>
      <w:r w:rsidR="00954785" w:rsidRPr="00436D52">
        <w:rPr>
          <w:rFonts w:ascii="Century Gothic" w:hAnsi="Century Gothic"/>
          <w:sz w:val="24"/>
          <w:szCs w:val="24"/>
        </w:rPr>
        <w:t>así</w:t>
      </w:r>
      <w:r w:rsidRPr="00436D52">
        <w:rPr>
          <w:rFonts w:ascii="Century Gothic" w:hAnsi="Century Gothic"/>
          <w:sz w:val="24"/>
          <w:szCs w:val="24"/>
        </w:rPr>
        <w:t xml:space="preserve"> como envolturas y empaques de papel, plásticos</w:t>
      </w:r>
      <w:r w:rsidR="00954785" w:rsidRPr="00436D52">
        <w:rPr>
          <w:rFonts w:ascii="Century Gothic" w:hAnsi="Century Gothic"/>
          <w:sz w:val="24"/>
          <w:szCs w:val="24"/>
        </w:rPr>
        <w:t>, etc.</w:t>
      </w:r>
    </w:p>
    <w:p w:rsidR="00954785" w:rsidRPr="00436D52" w:rsidRDefault="00F31C09" w:rsidP="00436D52">
      <w:pPr>
        <w:pStyle w:val="Sinespaciado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 w:rsidRPr="00436D52">
        <w:rPr>
          <w:rFonts w:ascii="Century Gothic" w:hAnsi="Century Gothic"/>
          <w:sz w:val="24"/>
          <w:szCs w:val="24"/>
        </w:rPr>
        <w:t>No se debe dejar nada en la zona todo se deben volver en el morral.</w:t>
      </w:r>
    </w:p>
    <w:p w:rsidR="00954785" w:rsidRPr="00436D52" w:rsidRDefault="00954785" w:rsidP="00436D52">
      <w:pPr>
        <w:pStyle w:val="Sinespaciado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 w:rsidRPr="00436D52">
        <w:rPr>
          <w:rFonts w:ascii="Century Gothic" w:hAnsi="Century Gothic"/>
          <w:sz w:val="24"/>
          <w:szCs w:val="24"/>
        </w:rPr>
        <w:t>Absténgase</w:t>
      </w:r>
      <w:r w:rsidR="00F31C09" w:rsidRPr="00436D52">
        <w:rPr>
          <w:rFonts w:ascii="Century Gothic" w:hAnsi="Century Gothic"/>
          <w:sz w:val="24"/>
          <w:szCs w:val="24"/>
        </w:rPr>
        <w:t xml:space="preserve"> de recoger cualquier tipo de material vegetal o animal.</w:t>
      </w:r>
    </w:p>
    <w:p w:rsidR="00954785" w:rsidRPr="00436D52" w:rsidRDefault="00F31C09" w:rsidP="00436D52">
      <w:pPr>
        <w:pStyle w:val="Sinespaciado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 w:rsidRPr="00436D52">
        <w:rPr>
          <w:rFonts w:ascii="Century Gothic" w:hAnsi="Century Gothic"/>
          <w:sz w:val="24"/>
          <w:szCs w:val="24"/>
        </w:rPr>
        <w:t>No co</w:t>
      </w:r>
      <w:r w:rsidR="00954785" w:rsidRPr="00436D52">
        <w:rPr>
          <w:rFonts w:ascii="Century Gothic" w:hAnsi="Century Gothic"/>
          <w:sz w:val="24"/>
          <w:szCs w:val="24"/>
        </w:rPr>
        <w:t>rte</w:t>
      </w:r>
      <w:r w:rsidRPr="00436D52">
        <w:rPr>
          <w:rFonts w:ascii="Century Gothic" w:hAnsi="Century Gothic"/>
          <w:sz w:val="24"/>
          <w:szCs w:val="24"/>
        </w:rPr>
        <w:t xml:space="preserve"> ni pellizque las hojas, flores. ramas y frutas.</w:t>
      </w:r>
    </w:p>
    <w:p w:rsidR="00954785" w:rsidRPr="00436D52" w:rsidRDefault="00F31C09" w:rsidP="00436D52">
      <w:pPr>
        <w:pStyle w:val="Sinespaciado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 w:rsidRPr="00436D52">
        <w:rPr>
          <w:rFonts w:ascii="Century Gothic" w:hAnsi="Century Gothic"/>
          <w:sz w:val="24"/>
          <w:szCs w:val="24"/>
        </w:rPr>
        <w:t>No hacer fogatas, ni siquiera con finalidad recreativa, pues se podrían ocasionar incendios</w:t>
      </w:r>
      <w:r w:rsidR="00954785" w:rsidRPr="00436D52">
        <w:rPr>
          <w:rFonts w:ascii="Century Gothic" w:hAnsi="Century Gothic"/>
          <w:sz w:val="24"/>
          <w:szCs w:val="24"/>
        </w:rPr>
        <w:t>.</w:t>
      </w:r>
    </w:p>
    <w:p w:rsidR="00954785" w:rsidRPr="00436D52" w:rsidRDefault="00F31C09" w:rsidP="00436D52">
      <w:pPr>
        <w:pStyle w:val="Sinespaciado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 w:rsidRPr="00436D52">
        <w:rPr>
          <w:rFonts w:ascii="Century Gothic" w:hAnsi="Century Gothic"/>
          <w:sz w:val="24"/>
          <w:szCs w:val="24"/>
        </w:rPr>
        <w:t>Está prohibido el ingreso de bebidas embriagantes y/o alucinógenos.</w:t>
      </w:r>
    </w:p>
    <w:p w:rsidR="00954785" w:rsidRPr="00436D52" w:rsidRDefault="00F31C09" w:rsidP="00436D52">
      <w:pPr>
        <w:pStyle w:val="Sinespaciado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 w:rsidRPr="00436D52">
        <w:rPr>
          <w:rFonts w:ascii="Century Gothic" w:hAnsi="Century Gothic"/>
          <w:sz w:val="24"/>
          <w:szCs w:val="24"/>
        </w:rPr>
        <w:t>El ingreso en estado de embriaguez</w:t>
      </w:r>
      <w:r w:rsidR="00954785" w:rsidRPr="00436D52">
        <w:rPr>
          <w:rFonts w:ascii="Century Gothic" w:hAnsi="Century Gothic"/>
          <w:sz w:val="24"/>
          <w:szCs w:val="24"/>
        </w:rPr>
        <w:t>.</w:t>
      </w:r>
    </w:p>
    <w:p w:rsidR="00954785" w:rsidRPr="00436D52" w:rsidRDefault="00F31C09" w:rsidP="00436D52">
      <w:pPr>
        <w:pStyle w:val="Sinespaciado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 w:rsidRPr="00436D52">
        <w:rPr>
          <w:rFonts w:ascii="Century Gothic" w:hAnsi="Century Gothic"/>
          <w:sz w:val="24"/>
          <w:szCs w:val="24"/>
        </w:rPr>
        <w:t xml:space="preserve">ingreso de menores de 14 </w:t>
      </w:r>
      <w:r w:rsidR="00436D52" w:rsidRPr="00436D52">
        <w:rPr>
          <w:rFonts w:ascii="Century Gothic" w:hAnsi="Century Gothic"/>
          <w:sz w:val="24"/>
          <w:szCs w:val="24"/>
        </w:rPr>
        <w:t>años</w:t>
      </w:r>
      <w:r w:rsidRPr="00436D52">
        <w:rPr>
          <w:rFonts w:ascii="Century Gothic" w:hAnsi="Century Gothic"/>
          <w:sz w:val="24"/>
          <w:szCs w:val="24"/>
        </w:rPr>
        <w:t xml:space="preserve"> no </w:t>
      </w:r>
      <w:r w:rsidR="00954785" w:rsidRPr="00436D52">
        <w:rPr>
          <w:rFonts w:ascii="Century Gothic" w:hAnsi="Century Gothic"/>
          <w:sz w:val="24"/>
          <w:szCs w:val="24"/>
        </w:rPr>
        <w:t>está</w:t>
      </w:r>
      <w:r w:rsidRPr="00436D52">
        <w:rPr>
          <w:rFonts w:ascii="Century Gothic" w:hAnsi="Century Gothic"/>
          <w:sz w:val="24"/>
          <w:szCs w:val="24"/>
        </w:rPr>
        <w:t xml:space="preserve"> permitido.</w:t>
      </w:r>
    </w:p>
    <w:p w:rsidR="00954785" w:rsidRPr="00436D52" w:rsidRDefault="00F31C09" w:rsidP="00436D52">
      <w:pPr>
        <w:pStyle w:val="Sinespaciado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 w:rsidRPr="00436D52">
        <w:rPr>
          <w:rFonts w:ascii="Century Gothic" w:hAnsi="Century Gothic"/>
          <w:sz w:val="24"/>
          <w:szCs w:val="24"/>
        </w:rPr>
        <w:t xml:space="preserve">Personas con </w:t>
      </w:r>
      <w:r w:rsidR="00954785" w:rsidRPr="00436D52">
        <w:rPr>
          <w:rFonts w:ascii="Century Gothic" w:hAnsi="Century Gothic"/>
          <w:sz w:val="24"/>
          <w:szCs w:val="24"/>
        </w:rPr>
        <w:t>limitación</w:t>
      </w:r>
      <w:r w:rsidRPr="00436D52">
        <w:rPr>
          <w:rFonts w:ascii="Century Gothic" w:hAnsi="Century Gothic"/>
          <w:sz w:val="24"/>
          <w:szCs w:val="24"/>
        </w:rPr>
        <w:t xml:space="preserve"> en Ia movilidad "</w:t>
      </w:r>
      <w:r w:rsidR="00954785" w:rsidRPr="00436D52">
        <w:rPr>
          <w:rFonts w:ascii="Century Gothic" w:hAnsi="Century Gothic"/>
          <w:sz w:val="24"/>
          <w:szCs w:val="24"/>
        </w:rPr>
        <w:t>serán</w:t>
      </w:r>
      <w:r w:rsidRPr="00436D52">
        <w:rPr>
          <w:rFonts w:ascii="Century Gothic" w:hAnsi="Century Gothic"/>
          <w:sz w:val="24"/>
          <w:szCs w:val="24"/>
        </w:rPr>
        <w:t xml:space="preserve"> evaluadas por el </w:t>
      </w:r>
      <w:r w:rsidR="00954785" w:rsidRPr="00436D52">
        <w:rPr>
          <w:rFonts w:ascii="Century Gothic" w:hAnsi="Century Gothic"/>
          <w:sz w:val="24"/>
          <w:szCs w:val="24"/>
        </w:rPr>
        <w:t>guía</w:t>
      </w:r>
      <w:r w:rsidRPr="00436D52">
        <w:rPr>
          <w:rFonts w:ascii="Century Gothic" w:hAnsi="Century Gothic"/>
          <w:sz w:val="24"/>
          <w:szCs w:val="24"/>
        </w:rPr>
        <w:t>"</w:t>
      </w:r>
      <w:r w:rsidR="00954785" w:rsidRPr="00436D52">
        <w:rPr>
          <w:rFonts w:ascii="Century Gothic" w:hAnsi="Century Gothic"/>
          <w:sz w:val="24"/>
          <w:szCs w:val="24"/>
        </w:rPr>
        <w:t>.</w:t>
      </w:r>
    </w:p>
    <w:p w:rsidR="00954785" w:rsidRPr="00436D52" w:rsidRDefault="00F31C09" w:rsidP="00436D52">
      <w:pPr>
        <w:pStyle w:val="Sinespaciado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 w:rsidRPr="00436D52">
        <w:rPr>
          <w:rFonts w:ascii="Century Gothic" w:hAnsi="Century Gothic"/>
          <w:sz w:val="24"/>
          <w:szCs w:val="24"/>
        </w:rPr>
        <w:t>Mujeres en estado de embarazo.</w:t>
      </w:r>
    </w:p>
    <w:p w:rsidR="00954785" w:rsidRPr="00436D52" w:rsidRDefault="00F31C09" w:rsidP="00436D52">
      <w:pPr>
        <w:pStyle w:val="Sinespaciado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 w:rsidRPr="00436D52">
        <w:rPr>
          <w:rFonts w:ascii="Century Gothic" w:hAnsi="Century Gothic"/>
          <w:sz w:val="24"/>
          <w:szCs w:val="24"/>
        </w:rPr>
        <w:t xml:space="preserve">Se </w:t>
      </w:r>
      <w:r w:rsidR="00954785" w:rsidRPr="00436D52">
        <w:rPr>
          <w:rFonts w:ascii="Century Gothic" w:hAnsi="Century Gothic"/>
          <w:sz w:val="24"/>
          <w:szCs w:val="24"/>
        </w:rPr>
        <w:t>prohíbe</w:t>
      </w:r>
      <w:r w:rsidRPr="00436D52">
        <w:rPr>
          <w:rFonts w:ascii="Century Gothic" w:hAnsi="Century Gothic"/>
          <w:sz w:val="24"/>
          <w:szCs w:val="24"/>
        </w:rPr>
        <w:t xml:space="preserve"> saltar a los pozos.</w:t>
      </w:r>
    </w:p>
    <w:p w:rsidR="00954785" w:rsidRPr="00436D52" w:rsidRDefault="00F31C09" w:rsidP="00436D52">
      <w:pPr>
        <w:pStyle w:val="Sinespaciado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 w:rsidRPr="00436D52">
        <w:rPr>
          <w:rFonts w:ascii="Century Gothic" w:hAnsi="Century Gothic"/>
          <w:sz w:val="24"/>
          <w:szCs w:val="24"/>
        </w:rPr>
        <w:t xml:space="preserve">Se </w:t>
      </w:r>
      <w:r w:rsidR="00954785" w:rsidRPr="00436D52">
        <w:rPr>
          <w:rFonts w:ascii="Century Gothic" w:hAnsi="Century Gothic"/>
          <w:sz w:val="24"/>
          <w:szCs w:val="24"/>
        </w:rPr>
        <w:t>prohíbe</w:t>
      </w:r>
      <w:r w:rsidRPr="00436D52">
        <w:rPr>
          <w:rFonts w:ascii="Century Gothic" w:hAnsi="Century Gothic"/>
          <w:sz w:val="24"/>
          <w:szCs w:val="24"/>
        </w:rPr>
        <w:t xml:space="preserve"> el ingreso de comida.</w:t>
      </w:r>
    </w:p>
    <w:p w:rsidR="00954785" w:rsidRPr="00436D52" w:rsidRDefault="00F31C09" w:rsidP="00436D52">
      <w:pPr>
        <w:pStyle w:val="Sinespaciado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 w:rsidRPr="00436D52">
        <w:rPr>
          <w:rFonts w:ascii="Century Gothic" w:hAnsi="Century Gothic"/>
          <w:sz w:val="24"/>
          <w:szCs w:val="24"/>
        </w:rPr>
        <w:t xml:space="preserve">Cualquier duda a inquietud </w:t>
      </w:r>
      <w:r w:rsidR="00954785" w:rsidRPr="00436D52">
        <w:rPr>
          <w:rFonts w:ascii="Century Gothic" w:hAnsi="Century Gothic"/>
          <w:sz w:val="24"/>
          <w:szCs w:val="24"/>
        </w:rPr>
        <w:t>consúltela</w:t>
      </w:r>
      <w:r w:rsidRPr="00436D52">
        <w:rPr>
          <w:rFonts w:ascii="Century Gothic" w:hAnsi="Century Gothic"/>
          <w:sz w:val="24"/>
          <w:szCs w:val="24"/>
        </w:rPr>
        <w:t xml:space="preserve"> con el </w:t>
      </w:r>
      <w:r w:rsidR="00954785" w:rsidRPr="00436D52">
        <w:rPr>
          <w:rFonts w:ascii="Century Gothic" w:hAnsi="Century Gothic"/>
          <w:sz w:val="24"/>
          <w:szCs w:val="24"/>
        </w:rPr>
        <w:t>guía</w:t>
      </w:r>
      <w:r w:rsidRPr="00436D52">
        <w:rPr>
          <w:rFonts w:ascii="Century Gothic" w:hAnsi="Century Gothic"/>
          <w:sz w:val="24"/>
          <w:szCs w:val="24"/>
        </w:rPr>
        <w:t>.</w:t>
      </w:r>
    </w:p>
    <w:p w:rsidR="00954785" w:rsidRPr="00436D52" w:rsidRDefault="00F31C09" w:rsidP="00436D52">
      <w:pPr>
        <w:pStyle w:val="Sinespaciado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 w:rsidRPr="00436D52">
        <w:rPr>
          <w:rFonts w:ascii="Century Gothic" w:hAnsi="Century Gothic"/>
          <w:sz w:val="24"/>
          <w:szCs w:val="24"/>
        </w:rPr>
        <w:t xml:space="preserve">Tenga una actitud cordial y respetuosa con el campesino. Recuerde que estamos </w:t>
      </w:r>
      <w:r w:rsidR="00954785" w:rsidRPr="00436D52">
        <w:rPr>
          <w:rFonts w:ascii="Century Gothic" w:hAnsi="Century Gothic"/>
          <w:sz w:val="24"/>
          <w:szCs w:val="24"/>
        </w:rPr>
        <w:t>transitando</w:t>
      </w:r>
      <w:r w:rsidRPr="00436D52">
        <w:rPr>
          <w:rFonts w:ascii="Century Gothic" w:hAnsi="Century Gothic"/>
          <w:sz w:val="24"/>
          <w:szCs w:val="24"/>
        </w:rPr>
        <w:t xml:space="preserve"> por "su casa".</w:t>
      </w:r>
    </w:p>
    <w:p w:rsidR="00954785" w:rsidRPr="00436D52" w:rsidRDefault="00F31C09" w:rsidP="00436D52">
      <w:pPr>
        <w:pStyle w:val="Sinespaciado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 w:rsidRPr="00436D52">
        <w:rPr>
          <w:rFonts w:ascii="Century Gothic" w:hAnsi="Century Gothic"/>
          <w:sz w:val="24"/>
          <w:szCs w:val="24"/>
        </w:rPr>
        <w:t xml:space="preserve">Ser solidario, respetuoso, buen </w:t>
      </w:r>
      <w:r w:rsidR="00954785" w:rsidRPr="00436D52">
        <w:rPr>
          <w:rFonts w:ascii="Century Gothic" w:hAnsi="Century Gothic"/>
          <w:sz w:val="24"/>
          <w:szCs w:val="24"/>
        </w:rPr>
        <w:t>compañero</w:t>
      </w:r>
      <w:r w:rsidRPr="00436D52">
        <w:rPr>
          <w:rFonts w:ascii="Century Gothic" w:hAnsi="Century Gothic"/>
          <w:sz w:val="24"/>
          <w:szCs w:val="24"/>
        </w:rPr>
        <w:t xml:space="preserve"> y mantener siempre la unidad con el</w:t>
      </w:r>
      <w:r w:rsidR="00954785" w:rsidRPr="00436D52">
        <w:rPr>
          <w:rFonts w:ascii="Century Gothic" w:hAnsi="Century Gothic"/>
          <w:sz w:val="24"/>
          <w:szCs w:val="24"/>
        </w:rPr>
        <w:t xml:space="preserve"> </w:t>
      </w:r>
      <w:r w:rsidRPr="00436D52">
        <w:rPr>
          <w:rFonts w:ascii="Century Gothic" w:hAnsi="Century Gothic"/>
          <w:sz w:val="24"/>
          <w:szCs w:val="24"/>
        </w:rPr>
        <w:t>grupo.</w:t>
      </w:r>
    </w:p>
    <w:p w:rsidR="00F31C09" w:rsidRPr="00436D52" w:rsidRDefault="00F31C09" w:rsidP="00436D52">
      <w:pPr>
        <w:pStyle w:val="Sinespaciado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 w:rsidRPr="00436D52">
        <w:rPr>
          <w:rFonts w:ascii="Century Gothic" w:hAnsi="Century Gothic"/>
          <w:sz w:val="24"/>
          <w:szCs w:val="24"/>
        </w:rPr>
        <w:t xml:space="preserve">Es obligatorio  </w:t>
      </w:r>
      <w:r w:rsidR="00186445" w:rsidRPr="00436D52">
        <w:rPr>
          <w:rFonts w:ascii="Century Gothic" w:hAnsi="Century Gothic"/>
          <w:sz w:val="24"/>
          <w:szCs w:val="24"/>
        </w:rPr>
        <w:t>Llenar</w:t>
      </w:r>
      <w:r w:rsidRPr="00436D52">
        <w:rPr>
          <w:rFonts w:ascii="Century Gothic" w:hAnsi="Century Gothic"/>
          <w:sz w:val="24"/>
          <w:szCs w:val="24"/>
        </w:rPr>
        <w:t xml:space="preserve"> el  formulario  de  informado  de  las  restricciones  y</w:t>
      </w:r>
      <w:r w:rsidR="00954785" w:rsidRPr="00436D52">
        <w:rPr>
          <w:rFonts w:ascii="Century Gothic" w:hAnsi="Century Gothic"/>
          <w:sz w:val="24"/>
          <w:szCs w:val="24"/>
        </w:rPr>
        <w:t xml:space="preserve"> </w:t>
      </w:r>
      <w:r w:rsidRPr="00436D52">
        <w:rPr>
          <w:rFonts w:ascii="Century Gothic" w:hAnsi="Century Gothic"/>
          <w:sz w:val="24"/>
          <w:szCs w:val="24"/>
        </w:rPr>
        <w:t>recomendaciones firmarlo antes del ingreso al atractivo.</w:t>
      </w:r>
    </w:p>
    <w:p w:rsidR="00F31C09" w:rsidRPr="00436D52" w:rsidRDefault="00F31C09" w:rsidP="00910031">
      <w:pPr>
        <w:pStyle w:val="Sinespaciado"/>
        <w:ind w:left="436"/>
        <w:jc w:val="both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254B1" w:rsidRDefault="00E254B1" w:rsidP="00910031">
      <w:pPr>
        <w:spacing w:before="43" w:after="0" w:line="230" w:lineRule="exact"/>
        <w:jc w:val="both"/>
        <w:rPr>
          <w:rFonts w:ascii="Century Gothic" w:hAnsi="Century Gothic" w:cs="Times New Roman"/>
          <w:b/>
          <w:color w:val="31849B" w:themeColor="accent5" w:themeShade="BF"/>
          <w:sz w:val="24"/>
          <w:szCs w:val="24"/>
          <w:lang w:val="es-AR"/>
        </w:rPr>
      </w:pPr>
    </w:p>
    <w:p w:rsidR="00E254B1" w:rsidRDefault="00E254B1" w:rsidP="00910031">
      <w:pPr>
        <w:spacing w:before="43" w:after="0" w:line="230" w:lineRule="exact"/>
        <w:jc w:val="both"/>
        <w:rPr>
          <w:rFonts w:ascii="Century Gothic" w:hAnsi="Century Gothic" w:cs="Times New Roman"/>
          <w:b/>
          <w:color w:val="31849B" w:themeColor="accent5" w:themeShade="BF"/>
          <w:sz w:val="24"/>
          <w:szCs w:val="24"/>
          <w:lang w:val="es-AR"/>
        </w:rPr>
      </w:pPr>
    </w:p>
    <w:p w:rsidR="00171C41" w:rsidRDefault="00171C41" w:rsidP="00910031">
      <w:pPr>
        <w:spacing w:before="43" w:after="0" w:line="230" w:lineRule="exact"/>
        <w:jc w:val="both"/>
        <w:rPr>
          <w:rFonts w:ascii="Century Gothic" w:hAnsi="Century Gothic" w:cs="Times New Roman"/>
          <w:b/>
          <w:color w:val="31849B" w:themeColor="accent5" w:themeShade="BF"/>
          <w:sz w:val="24"/>
          <w:szCs w:val="24"/>
          <w:lang w:val="es-AR"/>
        </w:rPr>
      </w:pPr>
      <w:r w:rsidRPr="00436D52">
        <w:rPr>
          <w:rFonts w:ascii="Century Gothic" w:hAnsi="Century Gothic" w:cs="Times New Roman"/>
          <w:b/>
          <w:color w:val="31849B" w:themeColor="accent5" w:themeShade="BF"/>
          <w:sz w:val="24"/>
          <w:szCs w:val="24"/>
          <w:lang w:val="es-AR"/>
        </w:rPr>
        <w:t>INCLUYE</w:t>
      </w:r>
    </w:p>
    <w:p w:rsidR="00E254B1" w:rsidRPr="00436D52" w:rsidRDefault="00E254B1" w:rsidP="00910031">
      <w:pPr>
        <w:spacing w:before="43" w:after="0" w:line="230" w:lineRule="exact"/>
        <w:jc w:val="both"/>
        <w:rPr>
          <w:rFonts w:ascii="Century Gothic" w:hAnsi="Century Gothic"/>
          <w:color w:val="31849B" w:themeColor="accent5" w:themeShade="BF"/>
          <w:sz w:val="24"/>
          <w:szCs w:val="24"/>
          <w:lang w:val="es-AR"/>
        </w:rPr>
      </w:pPr>
    </w:p>
    <w:p w:rsidR="00171C41" w:rsidRPr="00E254B1" w:rsidRDefault="00910031" w:rsidP="00E254B1">
      <w:pPr>
        <w:pStyle w:val="Prrafodelista"/>
        <w:numPr>
          <w:ilvl w:val="0"/>
          <w:numId w:val="25"/>
        </w:numPr>
        <w:rPr>
          <w:rFonts w:ascii="Century Gothic" w:hAnsi="Century Gothic"/>
          <w:sz w:val="24"/>
          <w:lang w:val="es-AR"/>
        </w:rPr>
      </w:pPr>
      <w:r w:rsidRPr="00E254B1">
        <w:rPr>
          <w:rFonts w:ascii="Century Gothic" w:hAnsi="Century Gothic"/>
          <w:w w:val="118"/>
          <w:sz w:val="24"/>
          <w:lang w:val="es-AR"/>
        </w:rPr>
        <w:t>Desayuno y Almuerzo</w:t>
      </w:r>
    </w:p>
    <w:p w:rsidR="00171C41" w:rsidRPr="00E254B1" w:rsidRDefault="00910031" w:rsidP="00E254B1">
      <w:pPr>
        <w:pStyle w:val="Prrafodelista"/>
        <w:numPr>
          <w:ilvl w:val="0"/>
          <w:numId w:val="25"/>
        </w:numPr>
        <w:rPr>
          <w:rFonts w:ascii="Century Gothic" w:hAnsi="Century Gothic"/>
          <w:sz w:val="24"/>
          <w:lang w:val="es-AR"/>
        </w:rPr>
      </w:pPr>
      <w:r w:rsidRPr="00E254B1">
        <w:rPr>
          <w:rFonts w:ascii="Century Gothic" w:hAnsi="Century Gothic"/>
          <w:w w:val="118"/>
          <w:sz w:val="24"/>
          <w:lang w:val="es-AR"/>
        </w:rPr>
        <w:t>Costos de ingreso al atractivo</w:t>
      </w:r>
    </w:p>
    <w:p w:rsidR="0014025B" w:rsidRPr="00E254B1" w:rsidRDefault="00171C41" w:rsidP="00E254B1">
      <w:pPr>
        <w:pStyle w:val="Prrafodelista"/>
        <w:numPr>
          <w:ilvl w:val="0"/>
          <w:numId w:val="25"/>
        </w:numPr>
        <w:rPr>
          <w:rFonts w:ascii="Century Gothic" w:hAnsi="Century Gothic"/>
          <w:sz w:val="24"/>
          <w:lang w:val="es-AR"/>
        </w:rPr>
      </w:pPr>
      <w:r w:rsidRPr="00E254B1">
        <w:rPr>
          <w:rFonts w:ascii="Century Gothic" w:hAnsi="Century Gothic"/>
          <w:w w:val="121"/>
          <w:sz w:val="24"/>
          <w:lang w:val="es-AR"/>
        </w:rPr>
        <w:t xml:space="preserve">Casco, chaleco, cuerda y arnés y demás equipos requeridos </w:t>
      </w:r>
    </w:p>
    <w:p w:rsidR="00171C41" w:rsidRPr="00E254B1" w:rsidRDefault="00436D52" w:rsidP="00E254B1">
      <w:pPr>
        <w:pStyle w:val="Prrafodelista"/>
        <w:numPr>
          <w:ilvl w:val="0"/>
          <w:numId w:val="25"/>
        </w:numPr>
        <w:rPr>
          <w:rFonts w:ascii="Century Gothic" w:hAnsi="Century Gothic"/>
          <w:sz w:val="24"/>
          <w:lang w:val="es-AR"/>
        </w:rPr>
      </w:pPr>
      <w:r w:rsidRPr="00E254B1">
        <w:rPr>
          <w:rFonts w:ascii="Century Gothic" w:hAnsi="Century Gothic"/>
          <w:w w:val="118"/>
          <w:sz w:val="24"/>
          <w:lang w:val="es-AR"/>
        </w:rPr>
        <w:t xml:space="preserve">Aporte e </w:t>
      </w:r>
      <w:r w:rsidR="00186445" w:rsidRPr="00E254B1">
        <w:rPr>
          <w:rFonts w:ascii="Century Gothic" w:hAnsi="Century Gothic"/>
          <w:w w:val="118"/>
          <w:sz w:val="24"/>
          <w:lang w:val="es-AR"/>
        </w:rPr>
        <w:t xml:space="preserve">ingreso </w:t>
      </w:r>
      <w:r w:rsidR="00171C41" w:rsidRPr="00E254B1">
        <w:rPr>
          <w:rFonts w:ascii="Century Gothic" w:hAnsi="Century Gothic"/>
          <w:w w:val="118"/>
          <w:sz w:val="24"/>
          <w:lang w:val="es-AR"/>
        </w:rPr>
        <w:t xml:space="preserve">casa museo </w:t>
      </w:r>
      <w:r w:rsidRPr="00E254B1">
        <w:rPr>
          <w:rFonts w:ascii="Century Gothic" w:hAnsi="Century Gothic"/>
          <w:w w:val="118"/>
          <w:sz w:val="24"/>
          <w:lang w:val="es-AR"/>
        </w:rPr>
        <w:t>H</w:t>
      </w:r>
      <w:r w:rsidR="00171C41" w:rsidRPr="00E254B1">
        <w:rPr>
          <w:rFonts w:ascii="Century Gothic" w:hAnsi="Century Gothic"/>
          <w:w w:val="118"/>
          <w:sz w:val="24"/>
          <w:lang w:val="es-AR"/>
        </w:rPr>
        <w:t>istórico.</w:t>
      </w:r>
    </w:p>
    <w:p w:rsidR="00186445" w:rsidRPr="00E254B1" w:rsidRDefault="00186445" w:rsidP="00E254B1">
      <w:pPr>
        <w:pStyle w:val="Prrafodelista"/>
        <w:numPr>
          <w:ilvl w:val="0"/>
          <w:numId w:val="25"/>
        </w:numPr>
        <w:rPr>
          <w:rFonts w:ascii="Century Gothic" w:hAnsi="Century Gothic"/>
          <w:sz w:val="24"/>
          <w:lang w:val="es-AR"/>
        </w:rPr>
      </w:pPr>
      <w:r w:rsidRPr="00E254B1">
        <w:rPr>
          <w:rFonts w:ascii="Century Gothic" w:hAnsi="Century Gothic"/>
          <w:w w:val="118"/>
          <w:sz w:val="24"/>
          <w:lang w:val="es-AR"/>
        </w:rPr>
        <w:t xml:space="preserve">Vista al parque principal escultura del aguacate y el caco </w:t>
      </w:r>
    </w:p>
    <w:p w:rsidR="00171C41" w:rsidRPr="00E254B1" w:rsidRDefault="00186445" w:rsidP="00E254B1">
      <w:pPr>
        <w:pStyle w:val="Prrafodelista"/>
        <w:numPr>
          <w:ilvl w:val="0"/>
          <w:numId w:val="25"/>
        </w:numPr>
        <w:rPr>
          <w:rFonts w:ascii="Century Gothic" w:hAnsi="Century Gothic"/>
          <w:sz w:val="24"/>
          <w:lang w:val="es-AR"/>
        </w:rPr>
      </w:pPr>
      <w:r w:rsidRPr="00E254B1">
        <w:rPr>
          <w:rFonts w:ascii="Century Gothic" w:hAnsi="Century Gothic"/>
          <w:w w:val="118"/>
          <w:sz w:val="24"/>
          <w:lang w:val="es-AR"/>
        </w:rPr>
        <w:t>V</w:t>
      </w:r>
      <w:r w:rsidR="00910031" w:rsidRPr="00E254B1">
        <w:rPr>
          <w:rFonts w:ascii="Century Gothic" w:hAnsi="Century Gothic"/>
          <w:w w:val="118"/>
          <w:sz w:val="24"/>
          <w:lang w:val="es-AR"/>
        </w:rPr>
        <w:t>isita a las escaleras del cacao</w:t>
      </w:r>
    </w:p>
    <w:p w:rsidR="00171C41" w:rsidRPr="00E254B1" w:rsidRDefault="00171C41" w:rsidP="00E254B1">
      <w:pPr>
        <w:pStyle w:val="Prrafodelista"/>
        <w:numPr>
          <w:ilvl w:val="0"/>
          <w:numId w:val="25"/>
        </w:numPr>
        <w:rPr>
          <w:rFonts w:ascii="Century Gothic" w:hAnsi="Century Gothic"/>
          <w:sz w:val="24"/>
          <w:lang w:val="es-AR"/>
        </w:rPr>
      </w:pPr>
      <w:r w:rsidRPr="00E254B1">
        <w:rPr>
          <w:rFonts w:ascii="Century Gothic" w:hAnsi="Century Gothic"/>
          <w:w w:val="120"/>
          <w:sz w:val="24"/>
          <w:lang w:val="es-AR"/>
        </w:rPr>
        <w:t>Guía recorrido casco urbano</w:t>
      </w:r>
      <w:r w:rsidR="00910031" w:rsidRPr="00E254B1">
        <w:rPr>
          <w:rFonts w:ascii="Century Gothic" w:hAnsi="Century Gothic"/>
          <w:w w:val="120"/>
          <w:sz w:val="24"/>
          <w:lang w:val="es-AR"/>
        </w:rPr>
        <w:t xml:space="preserve"> y seguro</w:t>
      </w:r>
    </w:p>
    <w:p w:rsidR="00954785" w:rsidRPr="00436D52" w:rsidRDefault="00954785" w:rsidP="00910031">
      <w:pPr>
        <w:pStyle w:val="Sinespaciado"/>
        <w:ind w:left="436"/>
        <w:jc w:val="both"/>
        <w:rPr>
          <w:rFonts w:ascii="Century Gothic" w:hAnsi="Century Gothic" w:cs="Arial"/>
          <w:sz w:val="24"/>
          <w:szCs w:val="24"/>
          <w:lang w:val="es-A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71C41" w:rsidRPr="00436D52" w:rsidRDefault="00171C41" w:rsidP="00910031">
      <w:pPr>
        <w:spacing w:after="0"/>
        <w:jc w:val="both"/>
        <w:rPr>
          <w:rFonts w:ascii="Century Gothic" w:hAnsi="Century Gothic" w:cs="Times New Roman"/>
          <w:b/>
          <w:color w:val="31849B" w:themeColor="accent5" w:themeShade="BF"/>
          <w:spacing w:val="2"/>
          <w:sz w:val="24"/>
          <w:szCs w:val="24"/>
          <w:lang w:val="es-AR"/>
        </w:rPr>
      </w:pPr>
      <w:r w:rsidRPr="00436D52">
        <w:rPr>
          <w:rFonts w:ascii="Century Gothic" w:hAnsi="Century Gothic" w:cs="Times New Roman"/>
          <w:b/>
          <w:color w:val="31849B" w:themeColor="accent5" w:themeShade="BF"/>
          <w:spacing w:val="2"/>
          <w:sz w:val="24"/>
          <w:szCs w:val="24"/>
          <w:lang w:val="es-AR"/>
        </w:rPr>
        <w:t>NO INCLUYE</w:t>
      </w:r>
    </w:p>
    <w:p w:rsidR="00910031" w:rsidRPr="00436D52" w:rsidRDefault="00171C41" w:rsidP="00436D52">
      <w:pPr>
        <w:pStyle w:val="Prrafodelista"/>
        <w:numPr>
          <w:ilvl w:val="0"/>
          <w:numId w:val="22"/>
        </w:numPr>
        <w:spacing w:before="61" w:after="0"/>
        <w:jc w:val="both"/>
        <w:rPr>
          <w:rFonts w:ascii="Century Gothic" w:hAnsi="Century Gothic"/>
          <w:sz w:val="24"/>
          <w:szCs w:val="24"/>
          <w:lang w:val="es-AR"/>
        </w:rPr>
      </w:pPr>
      <w:r w:rsidRPr="00436D52">
        <w:rPr>
          <w:rFonts w:ascii="Century Gothic" w:hAnsi="Century Gothic" w:cs="Times New Roman"/>
          <w:color w:val="000000"/>
          <w:w w:val="122"/>
          <w:sz w:val="24"/>
          <w:szCs w:val="24"/>
          <w:lang w:val="es-AR"/>
        </w:rPr>
        <w:t>Da</w:t>
      </w:r>
      <w:r w:rsidR="00910031" w:rsidRPr="00436D52">
        <w:rPr>
          <w:rFonts w:ascii="Century Gothic" w:hAnsi="Century Gothic" w:cs="Times New Roman"/>
          <w:color w:val="000000"/>
          <w:w w:val="122"/>
          <w:sz w:val="24"/>
          <w:szCs w:val="24"/>
          <w:lang w:val="es-AR"/>
        </w:rPr>
        <w:t>tos no especificados en el plan</w:t>
      </w:r>
    </w:p>
    <w:p w:rsidR="00436D52" w:rsidRPr="00436D52" w:rsidRDefault="00436D52" w:rsidP="00436D52">
      <w:pPr>
        <w:spacing w:before="61" w:after="0"/>
        <w:jc w:val="both"/>
        <w:rPr>
          <w:rFonts w:ascii="Century Gothic" w:hAnsi="Century Gothic"/>
          <w:lang w:val="es-AR"/>
        </w:rPr>
      </w:pPr>
    </w:p>
    <w:tbl>
      <w:tblPr>
        <w:tblW w:w="54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3"/>
        <w:gridCol w:w="329"/>
        <w:gridCol w:w="2410"/>
      </w:tblGrid>
      <w:tr w:rsidR="00910031" w:rsidRPr="00910031" w:rsidTr="007F513B">
        <w:trPr>
          <w:trHeight w:val="654"/>
          <w:jc w:val="center"/>
        </w:trPr>
        <w:tc>
          <w:tcPr>
            <w:tcW w:w="5482" w:type="dxa"/>
            <w:gridSpan w:val="3"/>
            <w:tcBorders>
              <w:top w:val="single" w:sz="4" w:space="0" w:color="FFFFFF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  <w:noWrap/>
            <w:vAlign w:val="center"/>
            <w:hideMark/>
          </w:tcPr>
          <w:p w:rsidR="007F513B" w:rsidRDefault="00910031" w:rsidP="007F513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lang w:val="es-CO" w:eastAsia="es-ES"/>
              </w:rPr>
            </w:pPr>
            <w:r w:rsidRPr="00910031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lang w:val="es-CO" w:eastAsia="es-ES"/>
              </w:rPr>
              <w:t>INVERSIÓN POR PERSONA</w:t>
            </w:r>
          </w:p>
          <w:p w:rsidR="00910031" w:rsidRPr="00910031" w:rsidRDefault="00910031" w:rsidP="007F513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val="es-CO" w:eastAsia="es-ES"/>
              </w:rPr>
            </w:pPr>
            <w:bookmarkStart w:id="0" w:name="_GoBack"/>
            <w:bookmarkEnd w:id="0"/>
            <w:r w:rsidRPr="00910031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lang w:val="es-CO" w:eastAsia="es-ES"/>
              </w:rPr>
              <w:t>PARA ESTA EXPERIENCIA</w:t>
            </w:r>
          </w:p>
        </w:tc>
      </w:tr>
      <w:tr w:rsidR="007F513B" w:rsidRPr="00910031" w:rsidTr="007F513B">
        <w:trPr>
          <w:trHeight w:val="398"/>
          <w:jc w:val="center"/>
        </w:trPr>
        <w:tc>
          <w:tcPr>
            <w:tcW w:w="3072" w:type="dxa"/>
            <w:gridSpan w:val="2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noWrap/>
            <w:vAlign w:val="center"/>
            <w:hideMark/>
          </w:tcPr>
          <w:p w:rsidR="00910031" w:rsidRPr="00910031" w:rsidRDefault="00910031" w:rsidP="0091003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lang w:val="es-CO" w:eastAsia="es-ES"/>
              </w:rPr>
            </w:pPr>
            <w:r w:rsidRPr="00910031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lang w:val="es-CO" w:eastAsia="es-ES"/>
              </w:rPr>
              <w:t>ADULTO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noWrap/>
            <w:vAlign w:val="center"/>
            <w:hideMark/>
          </w:tcPr>
          <w:p w:rsidR="00910031" w:rsidRPr="00910031" w:rsidRDefault="00910031" w:rsidP="00910031">
            <w:pPr>
              <w:spacing w:after="0" w:line="240" w:lineRule="auto"/>
              <w:ind w:left="885" w:hanging="885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lang w:val="es-CO" w:eastAsia="es-ES"/>
              </w:rPr>
            </w:pPr>
            <w:r w:rsidRPr="00910031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lang w:val="es-CO" w:eastAsia="es-ES"/>
              </w:rPr>
              <w:t>NIÑO</w:t>
            </w:r>
          </w:p>
        </w:tc>
      </w:tr>
      <w:tr w:rsidR="00910031" w:rsidRPr="00910031" w:rsidTr="007F513B">
        <w:trPr>
          <w:trHeight w:val="758"/>
          <w:jc w:val="center"/>
        </w:trPr>
        <w:tc>
          <w:tcPr>
            <w:tcW w:w="2743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:rsidR="00910031" w:rsidRPr="0028167C" w:rsidRDefault="00910031" w:rsidP="0091003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40"/>
                <w:lang w:val="es-CO" w:eastAsia="es-ES"/>
              </w:rPr>
            </w:pPr>
            <w:r w:rsidRPr="0028167C">
              <w:rPr>
                <w:rFonts w:ascii="Century Gothic" w:eastAsia="Times New Roman" w:hAnsi="Century Gothic" w:cs="Times New Roman"/>
                <w:b/>
                <w:color w:val="000000"/>
                <w:sz w:val="40"/>
                <w:lang w:val="es-CO" w:eastAsia="es-ES"/>
              </w:rPr>
              <w:t>$ 150.000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:rsidR="00910031" w:rsidRPr="0028167C" w:rsidRDefault="00910031" w:rsidP="0091003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40"/>
                <w:lang w:val="es-CO" w:eastAsia="es-ES"/>
              </w:rPr>
            </w:pPr>
            <w:r w:rsidRPr="0028167C">
              <w:rPr>
                <w:rFonts w:ascii="Century Gothic" w:eastAsia="Times New Roman" w:hAnsi="Century Gothic" w:cs="Times New Roman"/>
                <w:b/>
                <w:color w:val="000000"/>
                <w:sz w:val="40"/>
                <w:lang w:val="es-CO" w:eastAsia="es-ES"/>
              </w:rPr>
              <w:t>$ 140.000</w:t>
            </w:r>
          </w:p>
        </w:tc>
      </w:tr>
    </w:tbl>
    <w:p w:rsidR="0049378F" w:rsidRPr="00910031" w:rsidRDefault="0049378F" w:rsidP="00436D52">
      <w:pPr>
        <w:jc w:val="both"/>
        <w:rPr>
          <w:rFonts w:ascii="Century Gothic" w:hAnsi="Century Gothic"/>
        </w:rPr>
      </w:pPr>
    </w:p>
    <w:sectPr w:rsidR="0049378F" w:rsidRPr="00910031" w:rsidSect="00436D52">
      <w:headerReference w:type="default" r:id="rId9"/>
      <w:footerReference w:type="default" r:id="rId10"/>
      <w:pgSz w:w="12240" w:h="15840" w:code="1"/>
      <w:pgMar w:top="720" w:right="1327" w:bottom="284" w:left="992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F83" w:rsidRDefault="00ED4F83" w:rsidP="00C14009">
      <w:pPr>
        <w:spacing w:after="0" w:line="240" w:lineRule="auto"/>
      </w:pPr>
      <w:r>
        <w:separator/>
      </w:r>
    </w:p>
  </w:endnote>
  <w:endnote w:type="continuationSeparator" w:id="0">
    <w:p w:rsidR="00ED4F83" w:rsidRDefault="00ED4F83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C91" w:rsidRDefault="000E4C91">
    <w:pPr>
      <w:pStyle w:val="Piedepgina"/>
    </w:pPr>
  </w:p>
  <w:p w:rsidR="000E4C91" w:rsidRDefault="000E4C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F83" w:rsidRDefault="00ED4F83" w:rsidP="00C14009">
      <w:pPr>
        <w:spacing w:after="0" w:line="240" w:lineRule="auto"/>
      </w:pPr>
      <w:r>
        <w:separator/>
      </w:r>
    </w:p>
  </w:footnote>
  <w:footnote w:type="continuationSeparator" w:id="0">
    <w:p w:rsidR="00ED4F83" w:rsidRDefault="00ED4F83" w:rsidP="00C1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C91" w:rsidRDefault="00A842A3" w:rsidP="000E4C91">
    <w:pPr>
      <w:pStyle w:val="Encabezado"/>
      <w:spacing w:after="240"/>
    </w:pPr>
    <w:r>
      <w:t xml:space="preserve">                                    </w:t>
    </w:r>
    <w:r w:rsidR="000E4C91">
      <w:t xml:space="preserve">                                                                                     </w:t>
    </w:r>
    <w:r w:rsidR="000E4C91">
      <w:rPr>
        <w:noProof/>
        <w:lang w:val="es-AR" w:eastAsia="es-AR"/>
      </w:rPr>
      <w:t xml:space="preserve">                                                                             </w:t>
    </w:r>
    <w:r w:rsidR="000E4C91">
      <w:rPr>
        <w:noProof/>
        <w:lang w:val="es-CO" w:eastAsia="es-CO"/>
      </w:rPr>
      <w:drawing>
        <wp:inline distT="0" distB="0" distL="0" distR="0" wp14:anchorId="77624097" wp14:editId="0F54C590">
          <wp:extent cx="5612130" cy="5090160"/>
          <wp:effectExtent l="0" t="0" r="7620" b="0"/>
          <wp:docPr id="84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CO" w:eastAsia="es-CO"/>
      </w:rPr>
      <w:drawing>
        <wp:inline distT="0" distB="0" distL="0" distR="0" wp14:anchorId="422BDD95" wp14:editId="27E086C8">
          <wp:extent cx="1679523" cy="1084521"/>
          <wp:effectExtent l="0" t="0" r="0" b="1905"/>
          <wp:docPr id="84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entación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092" cy="108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CO" w:eastAsia="es-CO"/>
      </w:rPr>
      <w:drawing>
        <wp:inline distT="0" distB="0" distL="0" distR="0" wp14:anchorId="6B9F5E7A" wp14:editId="5BF85485">
          <wp:extent cx="5612130" cy="5090160"/>
          <wp:effectExtent l="0" t="0" r="7620" b="0"/>
          <wp:docPr id="84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CO" w:eastAsia="es-CO"/>
      </w:rPr>
      <w:drawing>
        <wp:inline distT="0" distB="0" distL="0" distR="0" wp14:anchorId="60CF693A" wp14:editId="1004BA07">
          <wp:extent cx="5612130" cy="5090160"/>
          <wp:effectExtent l="0" t="0" r="7620" b="0"/>
          <wp:docPr id="85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CO" w:eastAsia="es-CO"/>
      </w:rPr>
      <w:drawing>
        <wp:inline distT="0" distB="0" distL="0" distR="0" wp14:anchorId="20615DDC" wp14:editId="525A870E">
          <wp:extent cx="5612130" cy="5090160"/>
          <wp:effectExtent l="0" t="0" r="7620" b="0"/>
          <wp:docPr id="85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64BF" w:rsidRDefault="00A842A3" w:rsidP="00A842A3">
    <w:pPr>
      <w:pStyle w:val="Encabezado"/>
      <w:spacing w:after="240"/>
    </w:pPr>
    <w:r>
      <w:t xml:space="preserve">                                                 </w:t>
    </w:r>
    <w:r>
      <w:rPr>
        <w:noProof/>
        <w:lang w:val="es-AR" w:eastAsia="es-AR"/>
      </w:rPr>
      <w:t xml:space="preserve"> </w:t>
    </w:r>
    <w:r w:rsidR="00E638F1">
      <w:rPr>
        <w:noProof/>
        <w:lang w:val="es-AR" w:eastAsia="es-AR"/>
      </w:rPr>
      <w:t xml:space="preserve">      </w:t>
    </w:r>
    <w:r>
      <w:rPr>
        <w:noProof/>
        <w:lang w:val="es-AR" w:eastAsia="es-AR"/>
      </w:rPr>
      <w:t xml:space="preserve">    </w:t>
    </w:r>
    <w:r w:rsidR="004041FD">
      <w:rPr>
        <w:noProof/>
        <w:lang w:val="es-AR" w:eastAsia="es-AR"/>
      </w:rPr>
      <w:t xml:space="preserve">                                                                </w:t>
    </w:r>
    <w:r w:rsidR="00E638F1">
      <w:rPr>
        <w:noProof/>
        <w:lang w:val="es-AR" w:eastAsia="es-AR"/>
      </w:rPr>
      <w:t xml:space="preserve">  </w:t>
    </w:r>
    <w:r>
      <w:rPr>
        <w:noProof/>
        <w:lang w:val="es-CO" w:eastAsia="es-CO"/>
      </w:rPr>
      <w:drawing>
        <wp:inline distT="0" distB="0" distL="0" distR="0" wp14:anchorId="75FBFE85" wp14:editId="5F603DBC">
          <wp:extent cx="5612130" cy="5090160"/>
          <wp:effectExtent l="0" t="0" r="7620" b="0"/>
          <wp:docPr id="85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0A2D343C" wp14:editId="03399A99">
          <wp:extent cx="1679523" cy="1084521"/>
          <wp:effectExtent l="0" t="0" r="0" b="1905"/>
          <wp:docPr id="85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entación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092" cy="108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53EC86EB" wp14:editId="3400CD13">
          <wp:extent cx="5612130" cy="5090160"/>
          <wp:effectExtent l="0" t="0" r="7620" b="0"/>
          <wp:docPr id="85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1DC82B5E" wp14:editId="23348A58">
          <wp:extent cx="5612130" cy="5090160"/>
          <wp:effectExtent l="0" t="0" r="7620" b="0"/>
          <wp:docPr id="85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31AC199A" wp14:editId="325EF54C">
          <wp:extent cx="5612130" cy="5090160"/>
          <wp:effectExtent l="0" t="0" r="7620" b="0"/>
          <wp:docPr id="85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1" type="#_x0000_t75" style="width:87.65pt;height:78.75pt" o:bullet="t">
        <v:imagedata r:id="rId1" o:title="Avatar_Universal"/>
      </v:shape>
    </w:pict>
  </w:numPicBullet>
  <w:numPicBullet w:numPicBulletId="1">
    <w:pict>
      <v:shape id="_x0000_i1272" type="#_x0000_t75" style="width:350.4pt;height:350.4pt" o:bullet="t">
        <v:imagedata r:id="rId2" o:title="imagen 1 universal"/>
      </v:shape>
    </w:pict>
  </w:numPicBullet>
  <w:abstractNum w:abstractNumId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6633487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2"/>
    <w:multiLevelType w:val="hybridMultilevel"/>
    <w:tmpl w:val="74B0DC50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3"/>
    <w:multiLevelType w:val="hybridMultilevel"/>
    <w:tmpl w:val="19495CF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7F61E65"/>
    <w:multiLevelType w:val="hybridMultilevel"/>
    <w:tmpl w:val="59BAB5C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75C06"/>
    <w:multiLevelType w:val="hybridMultilevel"/>
    <w:tmpl w:val="17486A5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538E3"/>
    <w:multiLevelType w:val="hybridMultilevel"/>
    <w:tmpl w:val="37E8504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86A45"/>
    <w:multiLevelType w:val="hybridMultilevel"/>
    <w:tmpl w:val="3C8E80D0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1794C90"/>
    <w:multiLevelType w:val="hybridMultilevel"/>
    <w:tmpl w:val="CE923090"/>
    <w:lvl w:ilvl="0" w:tplc="573A9FD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F86018"/>
    <w:multiLevelType w:val="hybridMultilevel"/>
    <w:tmpl w:val="80C812A4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63D77"/>
    <w:multiLevelType w:val="hybridMultilevel"/>
    <w:tmpl w:val="82289A44"/>
    <w:lvl w:ilvl="0" w:tplc="204458C8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36A510A0"/>
    <w:multiLevelType w:val="hybridMultilevel"/>
    <w:tmpl w:val="F68CEC6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F67BA"/>
    <w:multiLevelType w:val="hybridMultilevel"/>
    <w:tmpl w:val="459CC4F2"/>
    <w:lvl w:ilvl="0" w:tplc="573A9F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ED2CAB"/>
    <w:multiLevelType w:val="hybridMultilevel"/>
    <w:tmpl w:val="8BD4A9EA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AD004C"/>
    <w:multiLevelType w:val="hybridMultilevel"/>
    <w:tmpl w:val="04A8FF9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6215A"/>
    <w:multiLevelType w:val="hybridMultilevel"/>
    <w:tmpl w:val="862850DE"/>
    <w:lvl w:ilvl="0" w:tplc="93A468D8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>
    <w:nsid w:val="41CF6C0D"/>
    <w:multiLevelType w:val="hybridMultilevel"/>
    <w:tmpl w:val="EA3220C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A7CA1"/>
    <w:multiLevelType w:val="hybridMultilevel"/>
    <w:tmpl w:val="0C800E9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12BC1"/>
    <w:multiLevelType w:val="hybridMultilevel"/>
    <w:tmpl w:val="605AF094"/>
    <w:lvl w:ilvl="0" w:tplc="E81E6614">
      <w:start w:val="1"/>
      <w:numFmt w:val="bullet"/>
      <w:lvlText w:val=""/>
      <w:lvlPicBulletId w:val="1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332204"/>
    <w:multiLevelType w:val="hybridMultilevel"/>
    <w:tmpl w:val="757EF12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07284"/>
    <w:multiLevelType w:val="hybridMultilevel"/>
    <w:tmpl w:val="1A6E5F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5705E"/>
    <w:multiLevelType w:val="hybridMultilevel"/>
    <w:tmpl w:val="27EAA5C4"/>
    <w:lvl w:ilvl="0" w:tplc="204458C8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3">
    <w:nsid w:val="51C23645"/>
    <w:multiLevelType w:val="hybridMultilevel"/>
    <w:tmpl w:val="6D025E58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3015C"/>
    <w:multiLevelType w:val="hybridMultilevel"/>
    <w:tmpl w:val="163AF67C"/>
    <w:lvl w:ilvl="0" w:tplc="204458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986699"/>
    <w:multiLevelType w:val="hybridMultilevel"/>
    <w:tmpl w:val="6DD046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E0297"/>
    <w:multiLevelType w:val="hybridMultilevel"/>
    <w:tmpl w:val="F094122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97D68"/>
    <w:multiLevelType w:val="hybridMultilevel"/>
    <w:tmpl w:val="AC5856F2"/>
    <w:lvl w:ilvl="0" w:tplc="2C0A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3"/>
  </w:num>
  <w:num w:numId="4">
    <w:abstractNumId w:val="19"/>
  </w:num>
  <w:num w:numId="5">
    <w:abstractNumId w:val="13"/>
  </w:num>
  <w:num w:numId="6">
    <w:abstractNumId w:val="9"/>
  </w:num>
  <w:num w:numId="7">
    <w:abstractNumId w:val="16"/>
  </w:num>
  <w:num w:numId="8">
    <w:abstractNumId w:val="11"/>
  </w:num>
  <w:num w:numId="9">
    <w:abstractNumId w:val="10"/>
  </w:num>
  <w:num w:numId="10">
    <w:abstractNumId w:val="7"/>
  </w:num>
  <w:num w:numId="11">
    <w:abstractNumId w:val="14"/>
  </w:num>
  <w:num w:numId="12">
    <w:abstractNumId w:val="6"/>
  </w:num>
  <w:num w:numId="13">
    <w:abstractNumId w:val="26"/>
  </w:num>
  <w:num w:numId="14">
    <w:abstractNumId w:val="1"/>
  </w:num>
  <w:num w:numId="15">
    <w:abstractNumId w:val="2"/>
  </w:num>
  <w:num w:numId="16">
    <w:abstractNumId w:val="3"/>
  </w:num>
  <w:num w:numId="17">
    <w:abstractNumId w:val="24"/>
  </w:num>
  <w:num w:numId="18">
    <w:abstractNumId w:val="27"/>
  </w:num>
  <w:num w:numId="19">
    <w:abstractNumId w:val="22"/>
  </w:num>
  <w:num w:numId="20">
    <w:abstractNumId w:val="15"/>
  </w:num>
  <w:num w:numId="21">
    <w:abstractNumId w:val="20"/>
  </w:num>
  <w:num w:numId="22">
    <w:abstractNumId w:val="5"/>
  </w:num>
  <w:num w:numId="23">
    <w:abstractNumId w:val="12"/>
  </w:num>
  <w:num w:numId="24">
    <w:abstractNumId w:val="17"/>
  </w:num>
  <w:num w:numId="25">
    <w:abstractNumId w:val="18"/>
  </w:num>
  <w:num w:numId="26">
    <w:abstractNumId w:val="4"/>
  </w:num>
  <w:num w:numId="27">
    <w:abstractNumId w:val="21"/>
  </w:num>
  <w:num w:numId="28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D6"/>
    <w:rsid w:val="00001C2D"/>
    <w:rsid w:val="000178E7"/>
    <w:rsid w:val="000212D3"/>
    <w:rsid w:val="00023465"/>
    <w:rsid w:val="0002428E"/>
    <w:rsid w:val="00030674"/>
    <w:rsid w:val="00031F94"/>
    <w:rsid w:val="000336AD"/>
    <w:rsid w:val="00034BB0"/>
    <w:rsid w:val="00044811"/>
    <w:rsid w:val="00044B1D"/>
    <w:rsid w:val="00050B2A"/>
    <w:rsid w:val="000522DB"/>
    <w:rsid w:val="0005658D"/>
    <w:rsid w:val="00082461"/>
    <w:rsid w:val="000A53B4"/>
    <w:rsid w:val="000B27E5"/>
    <w:rsid w:val="000B7DE1"/>
    <w:rsid w:val="000D08CB"/>
    <w:rsid w:val="000D279A"/>
    <w:rsid w:val="000D5CE0"/>
    <w:rsid w:val="000E4C91"/>
    <w:rsid w:val="000E5066"/>
    <w:rsid w:val="000E6CF0"/>
    <w:rsid w:val="000E7D8F"/>
    <w:rsid w:val="000F0504"/>
    <w:rsid w:val="000F30F4"/>
    <w:rsid w:val="000F5444"/>
    <w:rsid w:val="00101B26"/>
    <w:rsid w:val="00106063"/>
    <w:rsid w:val="00110E0E"/>
    <w:rsid w:val="00130069"/>
    <w:rsid w:val="00133591"/>
    <w:rsid w:val="00133683"/>
    <w:rsid w:val="0014025B"/>
    <w:rsid w:val="001412A7"/>
    <w:rsid w:val="00153365"/>
    <w:rsid w:val="00153A4F"/>
    <w:rsid w:val="00154812"/>
    <w:rsid w:val="00171C41"/>
    <w:rsid w:val="00173FC6"/>
    <w:rsid w:val="001752C6"/>
    <w:rsid w:val="0017599E"/>
    <w:rsid w:val="001851AE"/>
    <w:rsid w:val="00186445"/>
    <w:rsid w:val="00186F20"/>
    <w:rsid w:val="001956E5"/>
    <w:rsid w:val="001A0D3B"/>
    <w:rsid w:val="001A5CF4"/>
    <w:rsid w:val="001B47CE"/>
    <w:rsid w:val="001C4391"/>
    <w:rsid w:val="001C6544"/>
    <w:rsid w:val="001D6888"/>
    <w:rsid w:val="001D6E30"/>
    <w:rsid w:val="001E0C50"/>
    <w:rsid w:val="001E2F09"/>
    <w:rsid w:val="001E3E5D"/>
    <w:rsid w:val="001E7394"/>
    <w:rsid w:val="001F1BE0"/>
    <w:rsid w:val="001F2EA4"/>
    <w:rsid w:val="001F2F7A"/>
    <w:rsid w:val="001F34C4"/>
    <w:rsid w:val="001F4254"/>
    <w:rsid w:val="001F7D53"/>
    <w:rsid w:val="0021208D"/>
    <w:rsid w:val="0021238F"/>
    <w:rsid w:val="00225310"/>
    <w:rsid w:val="00225B86"/>
    <w:rsid w:val="002275F5"/>
    <w:rsid w:val="00233A2C"/>
    <w:rsid w:val="00245CE2"/>
    <w:rsid w:val="00251245"/>
    <w:rsid w:val="00256BDA"/>
    <w:rsid w:val="00260E4A"/>
    <w:rsid w:val="00262463"/>
    <w:rsid w:val="00263A96"/>
    <w:rsid w:val="00271F68"/>
    <w:rsid w:val="0027325C"/>
    <w:rsid w:val="00273CE8"/>
    <w:rsid w:val="0028007F"/>
    <w:rsid w:val="0028167C"/>
    <w:rsid w:val="002914A8"/>
    <w:rsid w:val="0029425D"/>
    <w:rsid w:val="00295073"/>
    <w:rsid w:val="002962FE"/>
    <w:rsid w:val="002973DF"/>
    <w:rsid w:val="002A125A"/>
    <w:rsid w:val="002B3FC5"/>
    <w:rsid w:val="002C6FEB"/>
    <w:rsid w:val="002C788B"/>
    <w:rsid w:val="002D0427"/>
    <w:rsid w:val="002E4466"/>
    <w:rsid w:val="002F09D2"/>
    <w:rsid w:val="002F353A"/>
    <w:rsid w:val="00300C9F"/>
    <w:rsid w:val="00302ED2"/>
    <w:rsid w:val="0030518D"/>
    <w:rsid w:val="00305445"/>
    <w:rsid w:val="00314147"/>
    <w:rsid w:val="00322639"/>
    <w:rsid w:val="00332465"/>
    <w:rsid w:val="0034280B"/>
    <w:rsid w:val="00345471"/>
    <w:rsid w:val="00346261"/>
    <w:rsid w:val="00351ED9"/>
    <w:rsid w:val="00356891"/>
    <w:rsid w:val="00357009"/>
    <w:rsid w:val="003730F1"/>
    <w:rsid w:val="00381C30"/>
    <w:rsid w:val="00383541"/>
    <w:rsid w:val="00391894"/>
    <w:rsid w:val="003922BE"/>
    <w:rsid w:val="00393B39"/>
    <w:rsid w:val="003A372A"/>
    <w:rsid w:val="003B00E7"/>
    <w:rsid w:val="003B7025"/>
    <w:rsid w:val="003B716F"/>
    <w:rsid w:val="003C0CC8"/>
    <w:rsid w:val="003C56EB"/>
    <w:rsid w:val="003C6570"/>
    <w:rsid w:val="003E0B1B"/>
    <w:rsid w:val="003E1FE7"/>
    <w:rsid w:val="003F0357"/>
    <w:rsid w:val="003F2227"/>
    <w:rsid w:val="003F5241"/>
    <w:rsid w:val="003F6A68"/>
    <w:rsid w:val="004041FD"/>
    <w:rsid w:val="00405E0D"/>
    <w:rsid w:val="00415D59"/>
    <w:rsid w:val="00427283"/>
    <w:rsid w:val="00434058"/>
    <w:rsid w:val="004361C2"/>
    <w:rsid w:val="00436D52"/>
    <w:rsid w:val="004408FD"/>
    <w:rsid w:val="00450CD7"/>
    <w:rsid w:val="004543A6"/>
    <w:rsid w:val="004553E4"/>
    <w:rsid w:val="0046234D"/>
    <w:rsid w:val="004625FD"/>
    <w:rsid w:val="004647F6"/>
    <w:rsid w:val="004733BA"/>
    <w:rsid w:val="00484052"/>
    <w:rsid w:val="00484817"/>
    <w:rsid w:val="00486E4E"/>
    <w:rsid w:val="0049378F"/>
    <w:rsid w:val="00496F1F"/>
    <w:rsid w:val="0049767F"/>
    <w:rsid w:val="004A52B9"/>
    <w:rsid w:val="004A56E7"/>
    <w:rsid w:val="004B57DF"/>
    <w:rsid w:val="004C6EA6"/>
    <w:rsid w:val="004C70B3"/>
    <w:rsid w:val="004D1784"/>
    <w:rsid w:val="004D5464"/>
    <w:rsid w:val="004D7A6C"/>
    <w:rsid w:val="004E2834"/>
    <w:rsid w:val="004E2EFC"/>
    <w:rsid w:val="004F004F"/>
    <w:rsid w:val="004F29C5"/>
    <w:rsid w:val="004F5F24"/>
    <w:rsid w:val="005004FA"/>
    <w:rsid w:val="005024FC"/>
    <w:rsid w:val="005028AA"/>
    <w:rsid w:val="005056F6"/>
    <w:rsid w:val="0052788F"/>
    <w:rsid w:val="00530E80"/>
    <w:rsid w:val="00532FEC"/>
    <w:rsid w:val="00540A3D"/>
    <w:rsid w:val="00545515"/>
    <w:rsid w:val="005541A9"/>
    <w:rsid w:val="005616BF"/>
    <w:rsid w:val="00562749"/>
    <w:rsid w:val="0056438C"/>
    <w:rsid w:val="00565F72"/>
    <w:rsid w:val="00566749"/>
    <w:rsid w:val="005673D2"/>
    <w:rsid w:val="00571906"/>
    <w:rsid w:val="00572C35"/>
    <w:rsid w:val="00596323"/>
    <w:rsid w:val="0059636B"/>
    <w:rsid w:val="005A09EC"/>
    <w:rsid w:val="005A52C3"/>
    <w:rsid w:val="005B2970"/>
    <w:rsid w:val="005B2C60"/>
    <w:rsid w:val="005C0575"/>
    <w:rsid w:val="005E4D53"/>
    <w:rsid w:val="005E6D18"/>
    <w:rsid w:val="0060247A"/>
    <w:rsid w:val="006031AC"/>
    <w:rsid w:val="00607D1F"/>
    <w:rsid w:val="0062664E"/>
    <w:rsid w:val="00636F6C"/>
    <w:rsid w:val="00642136"/>
    <w:rsid w:val="006422B5"/>
    <w:rsid w:val="00650DC3"/>
    <w:rsid w:val="00653D32"/>
    <w:rsid w:val="00660CD7"/>
    <w:rsid w:val="00660E4D"/>
    <w:rsid w:val="0066553C"/>
    <w:rsid w:val="006663F2"/>
    <w:rsid w:val="006665F9"/>
    <w:rsid w:val="00666BE1"/>
    <w:rsid w:val="006705AC"/>
    <w:rsid w:val="006708F3"/>
    <w:rsid w:val="006734DB"/>
    <w:rsid w:val="006A2182"/>
    <w:rsid w:val="006A4A6F"/>
    <w:rsid w:val="006B105F"/>
    <w:rsid w:val="006C1BFD"/>
    <w:rsid w:val="006C2052"/>
    <w:rsid w:val="006C2159"/>
    <w:rsid w:val="006C2D70"/>
    <w:rsid w:val="006C5D9E"/>
    <w:rsid w:val="006D53DB"/>
    <w:rsid w:val="006E0270"/>
    <w:rsid w:val="006E11E5"/>
    <w:rsid w:val="006E138F"/>
    <w:rsid w:val="006F0BE3"/>
    <w:rsid w:val="006F526D"/>
    <w:rsid w:val="0071612D"/>
    <w:rsid w:val="00723B2A"/>
    <w:rsid w:val="00723CD6"/>
    <w:rsid w:val="00724BE2"/>
    <w:rsid w:val="00726258"/>
    <w:rsid w:val="007323DA"/>
    <w:rsid w:val="0073263C"/>
    <w:rsid w:val="00733DE2"/>
    <w:rsid w:val="007651E1"/>
    <w:rsid w:val="00775447"/>
    <w:rsid w:val="00784CB2"/>
    <w:rsid w:val="0078552F"/>
    <w:rsid w:val="00792624"/>
    <w:rsid w:val="007A3D7A"/>
    <w:rsid w:val="007A4F2E"/>
    <w:rsid w:val="007A7E84"/>
    <w:rsid w:val="007B6094"/>
    <w:rsid w:val="007D37B7"/>
    <w:rsid w:val="007D4CFF"/>
    <w:rsid w:val="007E105C"/>
    <w:rsid w:val="007E7235"/>
    <w:rsid w:val="007F02BE"/>
    <w:rsid w:val="007F0370"/>
    <w:rsid w:val="007F513B"/>
    <w:rsid w:val="008001CC"/>
    <w:rsid w:val="00805A35"/>
    <w:rsid w:val="00806D55"/>
    <w:rsid w:val="00810C6F"/>
    <w:rsid w:val="00812032"/>
    <w:rsid w:val="00812749"/>
    <w:rsid w:val="00812CA0"/>
    <w:rsid w:val="00812EF0"/>
    <w:rsid w:val="008154D2"/>
    <w:rsid w:val="00821A4F"/>
    <w:rsid w:val="008241CA"/>
    <w:rsid w:val="008273E9"/>
    <w:rsid w:val="00832A86"/>
    <w:rsid w:val="0084137E"/>
    <w:rsid w:val="00841EE6"/>
    <w:rsid w:val="00844159"/>
    <w:rsid w:val="008462DA"/>
    <w:rsid w:val="008510A9"/>
    <w:rsid w:val="00856A88"/>
    <w:rsid w:val="00857BFE"/>
    <w:rsid w:val="00857E52"/>
    <w:rsid w:val="00862BE4"/>
    <w:rsid w:val="0086489A"/>
    <w:rsid w:val="0089209E"/>
    <w:rsid w:val="00893F42"/>
    <w:rsid w:val="008A04E7"/>
    <w:rsid w:val="008A2F92"/>
    <w:rsid w:val="008A4334"/>
    <w:rsid w:val="008A4ED7"/>
    <w:rsid w:val="008A50C5"/>
    <w:rsid w:val="008B3393"/>
    <w:rsid w:val="008B4D31"/>
    <w:rsid w:val="008B6676"/>
    <w:rsid w:val="008C16B3"/>
    <w:rsid w:val="008C49A1"/>
    <w:rsid w:val="008C4FF4"/>
    <w:rsid w:val="008D0DCC"/>
    <w:rsid w:val="008D1157"/>
    <w:rsid w:val="008D2983"/>
    <w:rsid w:val="008D3075"/>
    <w:rsid w:val="008D51D0"/>
    <w:rsid w:val="008D7C43"/>
    <w:rsid w:val="008F072D"/>
    <w:rsid w:val="008F4D7C"/>
    <w:rsid w:val="009009C5"/>
    <w:rsid w:val="009058BE"/>
    <w:rsid w:val="00910031"/>
    <w:rsid w:val="00913BD5"/>
    <w:rsid w:val="00923A86"/>
    <w:rsid w:val="009361C9"/>
    <w:rsid w:val="009410AC"/>
    <w:rsid w:val="009411CA"/>
    <w:rsid w:val="00945D6C"/>
    <w:rsid w:val="00946FB2"/>
    <w:rsid w:val="0095259E"/>
    <w:rsid w:val="00954785"/>
    <w:rsid w:val="00960451"/>
    <w:rsid w:val="00960CB5"/>
    <w:rsid w:val="009677C2"/>
    <w:rsid w:val="009765B0"/>
    <w:rsid w:val="009818BD"/>
    <w:rsid w:val="009929B5"/>
    <w:rsid w:val="009A0976"/>
    <w:rsid w:val="009A3E32"/>
    <w:rsid w:val="009A56DA"/>
    <w:rsid w:val="009A67B5"/>
    <w:rsid w:val="009C0945"/>
    <w:rsid w:val="009C29A3"/>
    <w:rsid w:val="009C2BB4"/>
    <w:rsid w:val="009C7359"/>
    <w:rsid w:val="009C74BC"/>
    <w:rsid w:val="009D4166"/>
    <w:rsid w:val="009E333F"/>
    <w:rsid w:val="009F2857"/>
    <w:rsid w:val="009F2BDE"/>
    <w:rsid w:val="009F5DF0"/>
    <w:rsid w:val="009F6687"/>
    <w:rsid w:val="009F729B"/>
    <w:rsid w:val="00A02DA0"/>
    <w:rsid w:val="00A03630"/>
    <w:rsid w:val="00A11DF0"/>
    <w:rsid w:val="00A15259"/>
    <w:rsid w:val="00A305F2"/>
    <w:rsid w:val="00A31739"/>
    <w:rsid w:val="00A349F4"/>
    <w:rsid w:val="00A46AF8"/>
    <w:rsid w:val="00A56D05"/>
    <w:rsid w:val="00A57CBB"/>
    <w:rsid w:val="00A66043"/>
    <w:rsid w:val="00A73BC0"/>
    <w:rsid w:val="00A74780"/>
    <w:rsid w:val="00A74848"/>
    <w:rsid w:val="00A842A3"/>
    <w:rsid w:val="00AA18FC"/>
    <w:rsid w:val="00AA1BD7"/>
    <w:rsid w:val="00AB4CB5"/>
    <w:rsid w:val="00AC0DC8"/>
    <w:rsid w:val="00AE1EE4"/>
    <w:rsid w:val="00AF687D"/>
    <w:rsid w:val="00AF71FF"/>
    <w:rsid w:val="00B03274"/>
    <w:rsid w:val="00B0495E"/>
    <w:rsid w:val="00B05BCB"/>
    <w:rsid w:val="00B12A6B"/>
    <w:rsid w:val="00B20850"/>
    <w:rsid w:val="00B21B8D"/>
    <w:rsid w:val="00B25B01"/>
    <w:rsid w:val="00B30AC0"/>
    <w:rsid w:val="00B32057"/>
    <w:rsid w:val="00B32868"/>
    <w:rsid w:val="00B35C82"/>
    <w:rsid w:val="00B363C9"/>
    <w:rsid w:val="00B55220"/>
    <w:rsid w:val="00B55963"/>
    <w:rsid w:val="00B60145"/>
    <w:rsid w:val="00B647EA"/>
    <w:rsid w:val="00B648DE"/>
    <w:rsid w:val="00B64C8C"/>
    <w:rsid w:val="00B67097"/>
    <w:rsid w:val="00B725E1"/>
    <w:rsid w:val="00B8284C"/>
    <w:rsid w:val="00B84433"/>
    <w:rsid w:val="00B927E9"/>
    <w:rsid w:val="00B95374"/>
    <w:rsid w:val="00BA60D4"/>
    <w:rsid w:val="00BB0104"/>
    <w:rsid w:val="00BB64BF"/>
    <w:rsid w:val="00BB68C5"/>
    <w:rsid w:val="00BB7F6E"/>
    <w:rsid w:val="00BC1B97"/>
    <w:rsid w:val="00BC5866"/>
    <w:rsid w:val="00BD0E5B"/>
    <w:rsid w:val="00BE4FC1"/>
    <w:rsid w:val="00BF6DC5"/>
    <w:rsid w:val="00C07331"/>
    <w:rsid w:val="00C07B7C"/>
    <w:rsid w:val="00C07BD6"/>
    <w:rsid w:val="00C11292"/>
    <w:rsid w:val="00C14009"/>
    <w:rsid w:val="00C152C9"/>
    <w:rsid w:val="00C21884"/>
    <w:rsid w:val="00C36078"/>
    <w:rsid w:val="00C4210E"/>
    <w:rsid w:val="00C467A9"/>
    <w:rsid w:val="00C53025"/>
    <w:rsid w:val="00C70AF2"/>
    <w:rsid w:val="00C73106"/>
    <w:rsid w:val="00C73982"/>
    <w:rsid w:val="00C76EFC"/>
    <w:rsid w:val="00C80DC1"/>
    <w:rsid w:val="00C84121"/>
    <w:rsid w:val="00C862C6"/>
    <w:rsid w:val="00C86CE3"/>
    <w:rsid w:val="00C916F8"/>
    <w:rsid w:val="00C95D3B"/>
    <w:rsid w:val="00C97307"/>
    <w:rsid w:val="00CA13EB"/>
    <w:rsid w:val="00CA6E89"/>
    <w:rsid w:val="00CB7C4B"/>
    <w:rsid w:val="00CC245E"/>
    <w:rsid w:val="00CD370A"/>
    <w:rsid w:val="00CD7E31"/>
    <w:rsid w:val="00CE5234"/>
    <w:rsid w:val="00CE7EB4"/>
    <w:rsid w:val="00CF60C2"/>
    <w:rsid w:val="00CF781A"/>
    <w:rsid w:val="00D0176A"/>
    <w:rsid w:val="00D0211F"/>
    <w:rsid w:val="00D0789D"/>
    <w:rsid w:val="00D13E35"/>
    <w:rsid w:val="00D213FA"/>
    <w:rsid w:val="00D424AB"/>
    <w:rsid w:val="00D534FB"/>
    <w:rsid w:val="00D55A95"/>
    <w:rsid w:val="00D56784"/>
    <w:rsid w:val="00D745E2"/>
    <w:rsid w:val="00D74BF0"/>
    <w:rsid w:val="00D75C2E"/>
    <w:rsid w:val="00D80676"/>
    <w:rsid w:val="00D80F06"/>
    <w:rsid w:val="00D82458"/>
    <w:rsid w:val="00D91B51"/>
    <w:rsid w:val="00DB76EC"/>
    <w:rsid w:val="00DB7E63"/>
    <w:rsid w:val="00DC24CF"/>
    <w:rsid w:val="00DC5AF9"/>
    <w:rsid w:val="00DD51CC"/>
    <w:rsid w:val="00DD7FB1"/>
    <w:rsid w:val="00DF0891"/>
    <w:rsid w:val="00E00A12"/>
    <w:rsid w:val="00E052BE"/>
    <w:rsid w:val="00E110ED"/>
    <w:rsid w:val="00E165D8"/>
    <w:rsid w:val="00E209BA"/>
    <w:rsid w:val="00E254B1"/>
    <w:rsid w:val="00E304D2"/>
    <w:rsid w:val="00E33697"/>
    <w:rsid w:val="00E44338"/>
    <w:rsid w:val="00E45D8F"/>
    <w:rsid w:val="00E46BE0"/>
    <w:rsid w:val="00E54C4F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4E0B"/>
    <w:rsid w:val="00E85C26"/>
    <w:rsid w:val="00E8794C"/>
    <w:rsid w:val="00E91F69"/>
    <w:rsid w:val="00E939B5"/>
    <w:rsid w:val="00E93D7D"/>
    <w:rsid w:val="00EA5F78"/>
    <w:rsid w:val="00EB0694"/>
    <w:rsid w:val="00EB24F3"/>
    <w:rsid w:val="00EB356A"/>
    <w:rsid w:val="00EB49D4"/>
    <w:rsid w:val="00EB62B1"/>
    <w:rsid w:val="00EC75B5"/>
    <w:rsid w:val="00ED4F83"/>
    <w:rsid w:val="00EE7C1A"/>
    <w:rsid w:val="00EF3DC4"/>
    <w:rsid w:val="00EF455B"/>
    <w:rsid w:val="00EF47FA"/>
    <w:rsid w:val="00EF4CAA"/>
    <w:rsid w:val="00EF7190"/>
    <w:rsid w:val="00F04B86"/>
    <w:rsid w:val="00F10026"/>
    <w:rsid w:val="00F10722"/>
    <w:rsid w:val="00F109DF"/>
    <w:rsid w:val="00F11799"/>
    <w:rsid w:val="00F144D2"/>
    <w:rsid w:val="00F31C09"/>
    <w:rsid w:val="00F33D59"/>
    <w:rsid w:val="00F3700F"/>
    <w:rsid w:val="00F66C4B"/>
    <w:rsid w:val="00F7229C"/>
    <w:rsid w:val="00F7501C"/>
    <w:rsid w:val="00F800E5"/>
    <w:rsid w:val="00F80219"/>
    <w:rsid w:val="00F82B89"/>
    <w:rsid w:val="00F86D32"/>
    <w:rsid w:val="00F91745"/>
    <w:rsid w:val="00F95DF1"/>
    <w:rsid w:val="00FA3F49"/>
    <w:rsid w:val="00FA6CFE"/>
    <w:rsid w:val="00FB21B3"/>
    <w:rsid w:val="00FB22EB"/>
    <w:rsid w:val="00FB3824"/>
    <w:rsid w:val="00FB6CD1"/>
    <w:rsid w:val="00FC1C24"/>
    <w:rsid w:val="00FD1E8E"/>
    <w:rsid w:val="00FD25CF"/>
    <w:rsid w:val="00FD4B64"/>
    <w:rsid w:val="00FE670B"/>
    <w:rsid w:val="00FE746D"/>
    <w:rsid w:val="00FF13A8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ADE582-1B2A-4F7B-B3FF-2133BF26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79B9-0965-4B92-B575-7D97D676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</Template>
  <TotalTime>55</TotalTime>
  <Pages>3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 V2</dc:creator>
  <cp:lastModifiedBy>Nerly Silvana</cp:lastModifiedBy>
  <cp:revision>10</cp:revision>
  <cp:lastPrinted>2018-05-10T20:19:00Z</cp:lastPrinted>
  <dcterms:created xsi:type="dcterms:W3CDTF">2020-12-23T19:26:00Z</dcterms:created>
  <dcterms:modified xsi:type="dcterms:W3CDTF">2020-12-29T02:54:00Z</dcterms:modified>
</cp:coreProperties>
</file>