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91" w:rsidRPr="00E85C26" w:rsidRDefault="00BB7F6E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ABB4E8" wp14:editId="6F4810CE">
                <wp:simplePos x="0" y="0"/>
                <wp:positionH relativeFrom="column">
                  <wp:posOffset>-604471</wp:posOffset>
                </wp:positionH>
                <wp:positionV relativeFrom="paragraph">
                  <wp:posOffset>179998</wp:posOffset>
                </wp:positionV>
                <wp:extent cx="7153275" cy="1828800"/>
                <wp:effectExtent l="0" t="0" r="0" b="571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76212C" w:rsidRDefault="000E4C91" w:rsidP="000E4C9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VISITANDO SANTANDER 3N/4D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BB4E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-47.6pt;margin-top:14.15pt;width:563.25pt;height:2in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" filled="f" stroked="f">
                <v:textbox style="mso-fit-shape-to-text:t">
                  <w:txbxContent>
                    <w:p w:rsidR="000E4C91" w:rsidRPr="0076212C" w:rsidRDefault="000E4C91" w:rsidP="000E4C9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VISITANDO SANTANDER 3N/4D</w:t>
                      </w:r>
                    </w:p>
                  </w:txbxContent>
                </v:textbox>
              </v:shape>
            </w:pict>
          </mc:Fallback>
        </mc:AlternateContent>
      </w:r>
    </w:p>
    <w:p w:rsidR="000E4C91" w:rsidRPr="00E85C26" w:rsidRDefault="00BB7F6E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b/>
          <w:noProof/>
          <w:color w:val="548DD4" w:themeColor="text2" w:themeTint="99"/>
          <w:sz w:val="72"/>
          <w:szCs w:val="72"/>
          <w:lang w:val="es-CO" w:eastAsia="es-CO"/>
        </w:rPr>
        <w:drawing>
          <wp:anchor distT="0" distB="0" distL="114300" distR="114300" simplePos="0" relativeHeight="251653632" behindDoc="0" locked="0" layoutInCell="1" allowOverlap="1" wp14:anchorId="67F37662" wp14:editId="0211808C">
            <wp:simplePos x="0" y="0"/>
            <wp:positionH relativeFrom="column">
              <wp:posOffset>-483870</wp:posOffset>
            </wp:positionH>
            <wp:positionV relativeFrom="paragraph">
              <wp:posOffset>371475</wp:posOffset>
            </wp:positionV>
            <wp:extent cx="6915785" cy="173703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785" cy="17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733DE2" w:rsidRPr="00E85C26" w:rsidRDefault="00733DE2" w:rsidP="000E4C91">
      <w:pPr>
        <w:spacing w:after="0" w:line="240" w:lineRule="auto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6A2182" w:rsidRPr="00E85C26" w:rsidRDefault="006A2182" w:rsidP="00733DE2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6A2182" w:rsidRPr="00E85C26" w:rsidRDefault="006A2182" w:rsidP="00733DE2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733DE2" w:rsidRPr="00E85C26" w:rsidRDefault="00733DE2" w:rsidP="00733DE2">
      <w:pPr>
        <w:pStyle w:val="Sinespaciado"/>
        <w:ind w:left="-284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  <w:t>EL PLAN INCLUYE:</w:t>
      </w:r>
    </w:p>
    <w:p w:rsidR="00733DE2" w:rsidRPr="00E85C26" w:rsidRDefault="00733DE2" w:rsidP="00733DE2">
      <w:pPr>
        <w:pStyle w:val="Sinespaciado"/>
        <w:ind w:left="-284"/>
        <w:rPr>
          <w:rFonts w:ascii="Century Gothic" w:hAnsi="Century Gothic" w:cstheme="minorHAnsi"/>
          <w:b/>
          <w:sz w:val="24"/>
          <w:szCs w:val="24"/>
          <w:lang w:val="es-CO"/>
        </w:rPr>
      </w:pP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Alojamiento en el Hotel de Bucaramanga (</w:t>
      </w:r>
      <w:r w:rsidR="007C1551">
        <w:rPr>
          <w:rFonts w:ascii="Century Gothic" w:hAnsi="Century Gothic" w:cstheme="minorHAnsi"/>
          <w:sz w:val="24"/>
          <w:szCs w:val="24"/>
          <w:lang w:val="es-CO"/>
        </w:rPr>
        <w:t>3</w:t>
      </w:r>
      <w:r w:rsidRPr="00E85C26">
        <w:rPr>
          <w:rFonts w:ascii="Century Gothic" w:hAnsi="Century Gothic" w:cstheme="minorHAnsi"/>
          <w:sz w:val="24"/>
          <w:szCs w:val="24"/>
          <w:lang w:val="es-CO"/>
        </w:rPr>
        <w:t xml:space="preserve"> noches)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Impuestos y Seguro Hotelero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Traslado Aeropuerto – Hotel – Aeropuerto</w:t>
      </w:r>
    </w:p>
    <w:p w:rsidR="00AA20D7" w:rsidRDefault="00733DE2" w:rsidP="00CB73B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AA20D7">
        <w:rPr>
          <w:rFonts w:ascii="Century Gothic" w:hAnsi="Century Gothic" w:cstheme="minorHAnsi"/>
          <w:sz w:val="24"/>
          <w:szCs w:val="24"/>
          <w:lang w:val="es-CO"/>
        </w:rPr>
        <w:t xml:space="preserve">Traslado Parque Nacional del </w:t>
      </w:r>
      <w:r w:rsidR="00AA20D7">
        <w:rPr>
          <w:rFonts w:ascii="Century Gothic" w:hAnsi="Century Gothic" w:cstheme="minorHAnsi"/>
          <w:sz w:val="24"/>
          <w:szCs w:val="24"/>
          <w:lang w:val="es-CO"/>
        </w:rPr>
        <w:t>Chicamocha</w:t>
      </w:r>
    </w:p>
    <w:p w:rsidR="00733DE2" w:rsidRPr="00AA20D7" w:rsidRDefault="00733DE2" w:rsidP="00CB73B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AA20D7">
        <w:rPr>
          <w:rFonts w:ascii="Century Gothic" w:hAnsi="Century Gothic" w:cstheme="minorHAnsi"/>
          <w:sz w:val="24"/>
          <w:szCs w:val="24"/>
          <w:lang w:val="es-CO"/>
        </w:rPr>
        <w:t>3 Desayunos en el Hotel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 xml:space="preserve">3 Cenas 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3 Almuerzos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City Night Tour – Cerro Del Santísimo (Salida regular)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Cruzando el Chicamocha (Salida regular</w:t>
      </w:r>
      <w:r w:rsidR="00E85C26" w:rsidRPr="00E85C26">
        <w:rPr>
          <w:rFonts w:ascii="Century Gothic" w:hAnsi="Century Gothic" w:cstheme="minorHAnsi"/>
          <w:sz w:val="24"/>
          <w:szCs w:val="24"/>
          <w:lang w:val="es-CO"/>
        </w:rPr>
        <w:t>)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San Gil  (salida regular)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Curití (salida regular)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Tour Barichara (salida regular)</w:t>
      </w:r>
    </w:p>
    <w:p w:rsidR="00733DE2" w:rsidRPr="00E85C26" w:rsidRDefault="00733DE2" w:rsidP="009F6687">
      <w:pPr>
        <w:pStyle w:val="Sinespaciado"/>
        <w:numPr>
          <w:ilvl w:val="0"/>
          <w:numId w:val="11"/>
        </w:numPr>
        <w:spacing w:line="276" w:lineRule="auto"/>
        <w:ind w:left="360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 xml:space="preserve">Asistencia médica </w:t>
      </w:r>
    </w:p>
    <w:p w:rsidR="00733DE2" w:rsidRPr="00E85C26" w:rsidRDefault="00733DE2" w:rsidP="00733DE2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6A2182" w:rsidRPr="00E85C26" w:rsidRDefault="006A2182" w:rsidP="009F6687">
      <w:pPr>
        <w:pStyle w:val="Sinespaciado"/>
        <w:ind w:left="-284"/>
        <w:jc w:val="center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</w:p>
    <w:p w:rsidR="00733DE2" w:rsidRPr="00E85C26" w:rsidRDefault="00733DE2" w:rsidP="00733DE2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</w:pPr>
      <w:r w:rsidRPr="00E85C26">
        <w:rPr>
          <w:rFonts w:ascii="Century Gothic" w:hAnsi="Century Gothic" w:cs="Calibri"/>
          <w:b/>
          <w:color w:val="548DD4" w:themeColor="text2" w:themeTint="99"/>
          <w:sz w:val="24"/>
          <w:szCs w:val="24"/>
          <w:lang w:val="es-CO"/>
        </w:rPr>
        <w:t>NO INCLUYE</w:t>
      </w:r>
    </w:p>
    <w:p w:rsidR="00733DE2" w:rsidRPr="00E85C26" w:rsidRDefault="00733DE2" w:rsidP="00733DE2">
      <w:pPr>
        <w:pStyle w:val="Sinespaciado"/>
        <w:ind w:left="-284"/>
        <w:rPr>
          <w:rFonts w:ascii="Century Gothic" w:hAnsi="Century Gothic" w:cs="Calibri"/>
          <w:b/>
          <w:sz w:val="24"/>
          <w:szCs w:val="24"/>
          <w:lang w:val="es-CO"/>
        </w:rPr>
      </w:pPr>
    </w:p>
    <w:p w:rsidR="00733DE2" w:rsidRPr="00E85C26" w:rsidRDefault="00733DE2" w:rsidP="009F6687">
      <w:pPr>
        <w:pStyle w:val="Sinespaciado"/>
        <w:numPr>
          <w:ilvl w:val="0"/>
          <w:numId w:val="11"/>
        </w:numPr>
        <w:ind w:left="180" w:hanging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Gastos no especificados en el programa</w:t>
      </w:r>
    </w:p>
    <w:p w:rsidR="00733DE2" w:rsidRDefault="00733DE2" w:rsidP="00733DE2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C1551" w:rsidRDefault="007C1551" w:rsidP="00733DE2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AA20D7" w:rsidRDefault="00AA20D7" w:rsidP="00733DE2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C1551" w:rsidRPr="00E85C26" w:rsidRDefault="007C1551" w:rsidP="00733DE2">
      <w:pPr>
        <w:pStyle w:val="Sinespaciado"/>
        <w:jc w:val="both"/>
        <w:rPr>
          <w:rFonts w:ascii="Century Gothic" w:hAnsi="Century Gothic" w:cstheme="minorHAnsi"/>
          <w:sz w:val="24"/>
          <w:szCs w:val="24"/>
          <w:lang w:val="es-CO"/>
        </w:rPr>
      </w:pPr>
    </w:p>
    <w:p w:rsidR="00733DE2" w:rsidRDefault="00733DE2" w:rsidP="00BB7F6E">
      <w:pPr>
        <w:pStyle w:val="Sinespaciad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lastRenderedPageBreak/>
        <w:t>ITINERARIO</w:t>
      </w:r>
    </w:p>
    <w:p w:rsidR="00AC10F5" w:rsidRPr="00E85C26" w:rsidRDefault="00AC10F5" w:rsidP="00BB7F6E">
      <w:pPr>
        <w:pStyle w:val="Sinespaciad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</w:p>
    <w:p w:rsidR="00733DE2" w:rsidRPr="00E85C26" w:rsidRDefault="00733DE2" w:rsidP="00733DE2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1</w:t>
      </w:r>
    </w:p>
    <w:p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b/>
          <w:lang w:val="es-CO"/>
        </w:rPr>
      </w:pPr>
      <w:r w:rsidRPr="00E85C26">
        <w:rPr>
          <w:rFonts w:ascii="Century Gothic" w:hAnsi="Century Gothic" w:cstheme="minorHAnsi"/>
          <w:lang w:val="es-CO"/>
        </w:rPr>
        <w:t>Traslado Aeropuerto – Hotel</w:t>
      </w:r>
    </w:p>
    <w:p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b/>
          <w:lang w:val="es-CO"/>
        </w:rPr>
      </w:pPr>
      <w:r w:rsidRPr="00E85C26">
        <w:rPr>
          <w:rFonts w:ascii="Century Gothic" w:hAnsi="Century Gothic" w:cstheme="minorHAnsi"/>
          <w:lang w:val="es-CO"/>
        </w:rPr>
        <w:t>Almuerzo</w:t>
      </w:r>
    </w:p>
    <w:p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lang w:val="es-CO"/>
        </w:rPr>
      </w:pPr>
      <w:r w:rsidRPr="00E85C26">
        <w:rPr>
          <w:rFonts w:ascii="Century Gothic" w:hAnsi="Century Gothic" w:cstheme="minorHAnsi"/>
          <w:lang w:val="es-CO"/>
        </w:rPr>
        <w:t xml:space="preserve">City Night Tour (Salida: 3:30 pm Lobby del Hotel, Transporte permanente, Guía Turístico, Seguro de Viaje, </w:t>
      </w:r>
      <w:r w:rsidR="00E85C26">
        <w:rPr>
          <w:rFonts w:ascii="Century Gothic" w:hAnsi="Century Gothic" w:cstheme="minorHAnsi"/>
          <w:lang w:val="es-CO"/>
        </w:rPr>
        <w:t>v</w:t>
      </w:r>
      <w:r w:rsidRPr="00E85C26">
        <w:rPr>
          <w:rFonts w:ascii="Century Gothic" w:hAnsi="Century Gothic" w:cstheme="minorHAnsi"/>
          <w:lang w:val="es-CO"/>
        </w:rPr>
        <w:t>isita Girón Monumento Nacional</w:t>
      </w:r>
      <w:r w:rsidR="00E85C26">
        <w:rPr>
          <w:rFonts w:ascii="Century Gothic" w:hAnsi="Century Gothic" w:cstheme="minorHAnsi"/>
          <w:lang w:val="es-CO"/>
        </w:rPr>
        <w:t>, Visita a Floridablanca, d</w:t>
      </w:r>
      <w:r w:rsidRPr="00E85C26">
        <w:rPr>
          <w:rFonts w:ascii="Century Gothic" w:hAnsi="Century Gothic" w:cstheme="minorHAnsi"/>
          <w:lang w:val="es-CO"/>
        </w:rPr>
        <w:t xml:space="preserve">egustación de oblea, </w:t>
      </w:r>
      <w:r w:rsidR="00E85C26">
        <w:rPr>
          <w:rFonts w:ascii="Century Gothic" w:hAnsi="Century Gothic" w:cstheme="minorHAnsi"/>
          <w:lang w:val="es-CO"/>
        </w:rPr>
        <w:t>e</w:t>
      </w:r>
      <w:r w:rsidRPr="00E85C26">
        <w:rPr>
          <w:rFonts w:ascii="Century Gothic" w:hAnsi="Century Gothic" w:cstheme="minorHAnsi"/>
          <w:lang w:val="es-CO"/>
        </w:rPr>
        <w:t xml:space="preserve">ntrada al Ecoparque, </w:t>
      </w:r>
      <w:r w:rsidR="00E85C26">
        <w:rPr>
          <w:rFonts w:ascii="Century Gothic" w:hAnsi="Century Gothic" w:cstheme="minorHAnsi"/>
          <w:lang w:val="es-CO"/>
        </w:rPr>
        <w:t>r</w:t>
      </w:r>
      <w:r w:rsidRPr="00E85C26">
        <w:rPr>
          <w:rFonts w:ascii="Century Gothic" w:hAnsi="Century Gothic" w:cstheme="minorHAnsi"/>
          <w:lang w:val="es-CO"/>
        </w:rPr>
        <w:t xml:space="preserve">ecorrido en teleférico Cerro El Santísimo, </w:t>
      </w:r>
      <w:r w:rsidR="00E85C26">
        <w:rPr>
          <w:rFonts w:ascii="Century Gothic" w:hAnsi="Century Gothic" w:cstheme="minorHAnsi"/>
          <w:lang w:val="es-CO"/>
        </w:rPr>
        <w:t>v</w:t>
      </w:r>
      <w:r w:rsidRPr="00E85C26">
        <w:rPr>
          <w:rFonts w:ascii="Century Gothic" w:hAnsi="Century Gothic" w:cstheme="minorHAnsi"/>
          <w:lang w:val="es-CO"/>
        </w:rPr>
        <w:t>isita al puente atirantado más largo de Suramérica)</w:t>
      </w:r>
    </w:p>
    <w:p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b/>
          <w:lang w:val="es-CO"/>
        </w:rPr>
      </w:pPr>
      <w:r w:rsidRPr="00E85C26">
        <w:rPr>
          <w:rFonts w:ascii="Century Gothic" w:hAnsi="Century Gothic" w:cstheme="minorHAnsi"/>
          <w:lang w:val="es-CO"/>
        </w:rPr>
        <w:t xml:space="preserve">Cena </w:t>
      </w:r>
    </w:p>
    <w:p w:rsidR="00733DE2" w:rsidRPr="00E85C26" w:rsidRDefault="00733DE2" w:rsidP="000E4C91">
      <w:pPr>
        <w:pStyle w:val="Sinespaciado"/>
        <w:numPr>
          <w:ilvl w:val="0"/>
          <w:numId w:val="45"/>
        </w:numPr>
        <w:ind w:left="284" w:hanging="284"/>
        <w:jc w:val="both"/>
        <w:rPr>
          <w:rFonts w:ascii="Century Gothic" w:hAnsi="Century Gothic" w:cstheme="minorHAnsi"/>
          <w:b/>
          <w:lang w:val="es-CO"/>
        </w:rPr>
      </w:pPr>
      <w:r w:rsidRPr="00E85C26">
        <w:rPr>
          <w:rFonts w:ascii="Century Gothic" w:hAnsi="Century Gothic" w:cstheme="minorHAnsi"/>
          <w:lang w:val="es-CO"/>
        </w:rPr>
        <w:t>Alojamiento en Bucaramanga</w:t>
      </w:r>
    </w:p>
    <w:p w:rsidR="00733DE2" w:rsidRPr="00E85C26" w:rsidRDefault="00733DE2" w:rsidP="000E4C91">
      <w:pPr>
        <w:pStyle w:val="Sinespaciado"/>
        <w:ind w:hanging="284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</w:p>
    <w:p w:rsidR="00733DE2" w:rsidRPr="00E85C26" w:rsidRDefault="00733DE2" w:rsidP="000E4C91">
      <w:pPr>
        <w:pStyle w:val="Sinespaciado"/>
        <w:ind w:hanging="284"/>
        <w:jc w:val="both"/>
        <w:rPr>
          <w:rFonts w:ascii="Century Gothic" w:hAnsi="Century Gothic" w:cstheme="minorHAnsi"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2</w:t>
      </w:r>
    </w:p>
    <w:p w:rsidR="00733DE2" w:rsidRPr="00BB7F6E" w:rsidRDefault="009411CA" w:rsidP="000E4C91">
      <w:pPr>
        <w:pStyle w:val="Sinespaciado"/>
        <w:numPr>
          <w:ilvl w:val="0"/>
          <w:numId w:val="43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Desayuno en el Hotel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Tour Cruzando en Chicamocha (Salida: 7:45 am Lobby del Hot</w:t>
      </w:r>
      <w:r w:rsidR="00E85C26" w:rsidRPr="00BB7F6E">
        <w:rPr>
          <w:rFonts w:ascii="Century Gothic" w:hAnsi="Century Gothic" w:cstheme="minorHAnsi"/>
          <w:szCs w:val="24"/>
          <w:lang w:val="es-CO"/>
        </w:rPr>
        <w:t>el, v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isita al Mercado </w:t>
      </w:r>
      <w:r w:rsidR="00E85C26" w:rsidRPr="00BB7F6E">
        <w:rPr>
          <w:rFonts w:ascii="Century Gothic" w:hAnsi="Century Gothic" w:cstheme="minorHAnsi"/>
          <w:szCs w:val="24"/>
          <w:lang w:val="es-CO"/>
        </w:rPr>
        <w:t>C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ampesino en la Mesa de los Santos, </w:t>
      </w:r>
      <w:r w:rsidR="00E85C26" w:rsidRPr="00BB7F6E">
        <w:rPr>
          <w:rFonts w:ascii="Century Gothic" w:hAnsi="Century Gothic" w:cstheme="minorHAnsi"/>
          <w:szCs w:val="24"/>
          <w:lang w:val="es-CO"/>
        </w:rPr>
        <w:t>r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efrigerio, </w:t>
      </w:r>
      <w:r w:rsidR="00E85C26" w:rsidRPr="00BB7F6E">
        <w:rPr>
          <w:rFonts w:ascii="Century Gothic" w:hAnsi="Century Gothic" w:cstheme="minorHAnsi"/>
          <w:szCs w:val="24"/>
          <w:lang w:val="es-CO"/>
        </w:rPr>
        <w:t>e</w:t>
      </w:r>
      <w:r w:rsidRPr="00BB7F6E">
        <w:rPr>
          <w:rFonts w:ascii="Century Gothic" w:hAnsi="Century Gothic" w:cstheme="minorHAnsi"/>
          <w:szCs w:val="24"/>
          <w:lang w:val="es-CO"/>
        </w:rPr>
        <w:t>ntrada al Parque Nacional del Chicamoc</w:t>
      </w:r>
      <w:r w:rsidR="00BB7F6E" w:rsidRPr="00BB7F6E">
        <w:rPr>
          <w:rFonts w:ascii="Century Gothic" w:hAnsi="Century Gothic" w:cstheme="minorHAnsi"/>
          <w:szCs w:val="24"/>
          <w:lang w:val="es-CO"/>
        </w:rPr>
        <w:t xml:space="preserve">ha por la Estación “Plazuela”, </w:t>
      </w:r>
      <w:r w:rsidRPr="00BB7F6E">
        <w:rPr>
          <w:rFonts w:ascii="Century Gothic" w:hAnsi="Century Gothic" w:cstheme="minorHAnsi"/>
          <w:szCs w:val="24"/>
          <w:lang w:val="es-CO"/>
        </w:rPr>
        <w:t>recorrido total en teleférico 6.3 km dond</w:t>
      </w:r>
      <w:r w:rsidR="009411CA" w:rsidRPr="00BB7F6E">
        <w:rPr>
          <w:rFonts w:ascii="Century Gothic" w:hAnsi="Century Gothic" w:cstheme="minorHAnsi"/>
          <w:szCs w:val="24"/>
          <w:lang w:val="es-CO"/>
        </w:rPr>
        <w:t xml:space="preserve">e podrá observar el maravilloso 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cañón, </w:t>
      </w:r>
      <w:r w:rsidR="009411CA" w:rsidRPr="00BB7F6E">
        <w:rPr>
          <w:rFonts w:ascii="Century Gothic" w:hAnsi="Century Gothic" w:cstheme="minorHAnsi"/>
          <w:szCs w:val="24"/>
          <w:lang w:val="es-CO"/>
        </w:rPr>
        <w:t>r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ecorrido total por las instalaciones del </w:t>
      </w:r>
      <w:r w:rsidR="009411CA" w:rsidRPr="00BB7F6E">
        <w:rPr>
          <w:rFonts w:ascii="Century Gothic" w:hAnsi="Century Gothic" w:cstheme="minorHAnsi"/>
          <w:szCs w:val="24"/>
          <w:lang w:val="es-CO"/>
        </w:rPr>
        <w:t>P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arque, </w:t>
      </w:r>
      <w:r w:rsidR="009411CA" w:rsidRPr="00BB7F6E">
        <w:rPr>
          <w:rFonts w:ascii="Century Gothic" w:hAnsi="Century Gothic" w:cstheme="minorHAnsi"/>
          <w:szCs w:val="24"/>
          <w:lang w:val="es-CO"/>
        </w:rPr>
        <w:t>i</w:t>
      </w:r>
      <w:r w:rsidRPr="00BB7F6E">
        <w:rPr>
          <w:rFonts w:ascii="Century Gothic" w:hAnsi="Century Gothic" w:cstheme="minorHAnsi"/>
          <w:szCs w:val="24"/>
          <w:lang w:val="es-CO"/>
        </w:rPr>
        <w:t xml:space="preserve">ngreso al Acuaparque </w:t>
      </w:r>
      <w:r w:rsidR="009411CA" w:rsidRPr="00BB7F6E">
        <w:rPr>
          <w:rFonts w:ascii="Century Gothic" w:hAnsi="Century Gothic" w:cstheme="minorHAnsi"/>
          <w:szCs w:val="24"/>
          <w:lang w:val="es-CO"/>
        </w:rPr>
        <w:t>y almuerzo típico de la región)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Cena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 xml:space="preserve">Alojamiento en </w:t>
      </w:r>
      <w:r w:rsidR="007C1551">
        <w:rPr>
          <w:rFonts w:ascii="Century Gothic" w:hAnsi="Century Gothic" w:cstheme="minorHAnsi"/>
          <w:szCs w:val="24"/>
          <w:lang w:val="es-CO"/>
        </w:rPr>
        <w:t>Bucaramanga</w:t>
      </w:r>
    </w:p>
    <w:p w:rsidR="00A46AF8" w:rsidRPr="00E85C26" w:rsidRDefault="00A46AF8" w:rsidP="00A46AF8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  <w:lang w:val="es-CO"/>
        </w:rPr>
      </w:pPr>
    </w:p>
    <w:p w:rsidR="00733DE2" w:rsidRPr="00E85C26" w:rsidRDefault="00733DE2" w:rsidP="00A46AF8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3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Desayuno en el Hotel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Salida: 9:30 am</w:t>
      </w:r>
    </w:p>
    <w:p w:rsidR="00733DE2" w:rsidRPr="00BB7F6E" w:rsidRDefault="00733DE2" w:rsidP="00AC10F5">
      <w:pPr>
        <w:pStyle w:val="Sinespaciado"/>
        <w:numPr>
          <w:ilvl w:val="0"/>
          <w:numId w:val="25"/>
        </w:numPr>
        <w:tabs>
          <w:tab w:val="left" w:pos="4536"/>
        </w:tabs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 xml:space="preserve">Visita y recorrido por CURITI 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Visita e ingreso al PARQUE NATURAL EL GALLINERAL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Traslado a BARICHARA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Almuerzo en BARICHARA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Visitas y recorridos turísticos por BARICHARA y sus iglesias</w:t>
      </w:r>
    </w:p>
    <w:p w:rsidR="00733DE2" w:rsidRPr="00BB7F6E" w:rsidRDefault="00733DE2" w:rsidP="000E4C91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>Cena</w:t>
      </w:r>
    </w:p>
    <w:p w:rsidR="00733DE2" w:rsidRDefault="009411CA" w:rsidP="009411CA">
      <w:pPr>
        <w:pStyle w:val="Sinespaciado"/>
        <w:numPr>
          <w:ilvl w:val="0"/>
          <w:numId w:val="25"/>
        </w:numPr>
        <w:ind w:left="284" w:hanging="284"/>
        <w:jc w:val="both"/>
        <w:rPr>
          <w:rFonts w:ascii="Century Gothic" w:hAnsi="Century Gothic" w:cstheme="minorHAnsi"/>
          <w:szCs w:val="24"/>
          <w:lang w:val="es-CO"/>
        </w:rPr>
      </w:pPr>
      <w:r w:rsidRPr="00BB7F6E">
        <w:rPr>
          <w:rFonts w:ascii="Century Gothic" w:hAnsi="Century Gothic" w:cstheme="minorHAnsi"/>
          <w:szCs w:val="24"/>
          <w:lang w:val="es-CO"/>
        </w:rPr>
        <w:t xml:space="preserve">Alojamiento en Bucaramanga </w:t>
      </w:r>
    </w:p>
    <w:p w:rsidR="00BB7F6E" w:rsidRPr="00BB7F6E" w:rsidRDefault="00BB7F6E" w:rsidP="00BB7F6E">
      <w:pPr>
        <w:pStyle w:val="Sinespaciado"/>
        <w:ind w:left="284"/>
        <w:jc w:val="both"/>
        <w:rPr>
          <w:rFonts w:ascii="Century Gothic" w:hAnsi="Century Gothic" w:cstheme="minorHAnsi"/>
          <w:szCs w:val="24"/>
          <w:lang w:val="es-CO"/>
        </w:rPr>
      </w:pPr>
    </w:p>
    <w:p w:rsidR="00733DE2" w:rsidRPr="00E85C26" w:rsidRDefault="00733DE2" w:rsidP="00A46AF8">
      <w:pPr>
        <w:pStyle w:val="Sinespaciado"/>
        <w:ind w:left="-284"/>
        <w:jc w:val="both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</w:pPr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>Día</w:t>
      </w:r>
      <w:r w:rsidR="00A46AF8"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/>
        </w:rPr>
        <w:t xml:space="preserve"> 4</w:t>
      </w:r>
    </w:p>
    <w:p w:rsidR="00733DE2" w:rsidRPr="00E85C26" w:rsidRDefault="00733DE2" w:rsidP="000E4C91">
      <w:pPr>
        <w:pStyle w:val="Sinespaciado"/>
        <w:numPr>
          <w:ilvl w:val="0"/>
          <w:numId w:val="25"/>
        </w:numPr>
        <w:ind w:left="426" w:hanging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Desayuno en el Hotel</w:t>
      </w:r>
    </w:p>
    <w:p w:rsidR="00733DE2" w:rsidRPr="00E85C26" w:rsidRDefault="00733DE2" w:rsidP="000E4C91">
      <w:pPr>
        <w:pStyle w:val="Sinespaciado"/>
        <w:numPr>
          <w:ilvl w:val="0"/>
          <w:numId w:val="25"/>
        </w:numPr>
        <w:ind w:left="426" w:hanging="284"/>
        <w:jc w:val="both"/>
        <w:rPr>
          <w:rFonts w:ascii="Century Gothic" w:hAnsi="Century Gothic" w:cstheme="minorHAnsi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Día libre (opcional City tour o Tour de compras $50.000 por persona)</w:t>
      </w:r>
    </w:p>
    <w:p w:rsidR="00733DE2" w:rsidRPr="00E85C26" w:rsidRDefault="00733DE2" w:rsidP="000E4C91">
      <w:pPr>
        <w:pStyle w:val="Sinespaciado"/>
        <w:numPr>
          <w:ilvl w:val="0"/>
          <w:numId w:val="25"/>
        </w:numPr>
        <w:ind w:left="426" w:hanging="284"/>
        <w:jc w:val="both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  <w:r w:rsidRPr="00E85C26">
        <w:rPr>
          <w:rFonts w:ascii="Century Gothic" w:hAnsi="Century Gothic" w:cstheme="minorHAnsi"/>
          <w:sz w:val="24"/>
          <w:szCs w:val="24"/>
          <w:lang w:val="es-CO"/>
        </w:rPr>
        <w:t>Transfer hotel-aeropuerto</w:t>
      </w:r>
    </w:p>
    <w:p w:rsidR="00733DE2" w:rsidRPr="00E85C26" w:rsidRDefault="00733DE2" w:rsidP="00733DE2">
      <w:pPr>
        <w:pStyle w:val="Sinespaciado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BB7F6E" w:rsidRDefault="00BB7F6E" w:rsidP="00733DE2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AC10F5" w:rsidRDefault="00AC10F5" w:rsidP="00733DE2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AC10F5" w:rsidRDefault="00AC10F5" w:rsidP="00733DE2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AC10F5" w:rsidRDefault="00AC10F5" w:rsidP="00733DE2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AC10F5" w:rsidRPr="00E85C26" w:rsidRDefault="00AC10F5" w:rsidP="00733DE2">
      <w:pPr>
        <w:pStyle w:val="Sinespaciado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E02962" w:rsidRDefault="00E02962" w:rsidP="006A2182">
      <w:pPr>
        <w:pStyle w:val="Sinespaciado"/>
        <w:ind w:left="-567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E02962" w:rsidRDefault="00E02962" w:rsidP="006A2182">
      <w:pPr>
        <w:pStyle w:val="Sinespaciado"/>
        <w:ind w:left="-567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p w:rsidR="00154812" w:rsidRPr="00E85C26" w:rsidRDefault="00154812" w:rsidP="006A2182">
      <w:pPr>
        <w:pStyle w:val="Sinespaciado"/>
        <w:ind w:left="-567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CO"/>
        </w:rPr>
      </w:pPr>
    </w:p>
    <w:tbl>
      <w:tblPr>
        <w:tblW w:w="92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1559"/>
        <w:gridCol w:w="1559"/>
        <w:gridCol w:w="1664"/>
        <w:gridCol w:w="1593"/>
      </w:tblGrid>
      <w:tr w:rsidR="00A46AF8" w:rsidRPr="00E85C26" w:rsidTr="003F0357">
        <w:trPr>
          <w:trHeight w:val="405"/>
          <w:jc w:val="center"/>
        </w:trPr>
        <w:tc>
          <w:tcPr>
            <w:tcW w:w="9231" w:type="dxa"/>
            <w:gridSpan w:val="5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A46AF8" w:rsidRPr="00E85C26" w:rsidRDefault="003E1FE7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t xml:space="preserve">TARIFAS </w:t>
            </w:r>
            <w:r w:rsidR="00A46AF8"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t>POR PERSONA</w:t>
            </w: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t xml:space="preserve"> TODAS LAS NOCHES EN BUCARAMANGA</w:t>
            </w:r>
          </w:p>
        </w:tc>
      </w:tr>
      <w:tr w:rsidR="00A46AF8" w:rsidRPr="00E85C26" w:rsidTr="00154812">
        <w:trPr>
          <w:trHeight w:val="570"/>
          <w:jc w:val="center"/>
        </w:trPr>
        <w:tc>
          <w:tcPr>
            <w:tcW w:w="28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HOTEL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MULTIPLE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DOBLE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SENCILLA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NIÑOS</w:t>
            </w: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br/>
            </w: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CO" w:eastAsia="es-ES"/>
              </w:rPr>
              <w:t>(5 a 10 AÑOS)</w:t>
            </w:r>
          </w:p>
        </w:tc>
      </w:tr>
      <w:tr w:rsidR="00A46AF8" w:rsidRPr="00E85C26" w:rsidTr="00154812">
        <w:trPr>
          <w:trHeight w:val="315"/>
          <w:jc w:val="center"/>
        </w:trPr>
        <w:tc>
          <w:tcPr>
            <w:tcW w:w="28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TURISTA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$ 850.000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$1’050.000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$1’850.000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$ 680.000 </w:t>
            </w:r>
          </w:p>
        </w:tc>
      </w:tr>
      <w:tr w:rsidR="00A46AF8" w:rsidRPr="00E85C26" w:rsidTr="00154812">
        <w:trPr>
          <w:trHeight w:val="315"/>
          <w:jc w:val="center"/>
        </w:trPr>
        <w:tc>
          <w:tcPr>
            <w:tcW w:w="28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SUPERIOR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$ 960.000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$1’150.000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$2’000.000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$ 760.000 </w:t>
            </w:r>
          </w:p>
        </w:tc>
      </w:tr>
      <w:tr w:rsidR="00A46AF8" w:rsidRPr="00E85C26" w:rsidTr="00154812">
        <w:trPr>
          <w:trHeight w:val="315"/>
          <w:jc w:val="center"/>
        </w:trPr>
        <w:tc>
          <w:tcPr>
            <w:tcW w:w="2856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SUPERIOR DE LUJO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$1’170.000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$1’470.000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$2’640.000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A46AF8" w:rsidRPr="00E85C26" w:rsidRDefault="00A46AF8" w:rsidP="00A46A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$ 940.000 </w:t>
            </w:r>
          </w:p>
        </w:tc>
      </w:tr>
    </w:tbl>
    <w:p w:rsidR="006A2182" w:rsidRDefault="006A2182" w:rsidP="00733DE2">
      <w:pPr>
        <w:pStyle w:val="Sinespaciado"/>
        <w:ind w:left="-567"/>
        <w:jc w:val="both"/>
        <w:rPr>
          <w:rFonts w:ascii="Century Gothic" w:hAnsi="Century Gothic"/>
          <w:color w:val="002060"/>
          <w:sz w:val="24"/>
          <w:szCs w:val="24"/>
          <w:lang w:val="es-CO"/>
        </w:rPr>
      </w:pPr>
    </w:p>
    <w:p w:rsidR="00154812" w:rsidRPr="00E85C26" w:rsidRDefault="00154812" w:rsidP="00733DE2">
      <w:pPr>
        <w:pStyle w:val="Sinespaciado"/>
        <w:ind w:left="-567"/>
        <w:jc w:val="both"/>
        <w:rPr>
          <w:rFonts w:ascii="Century Gothic" w:hAnsi="Century Gothic"/>
          <w:color w:val="002060"/>
          <w:sz w:val="24"/>
          <w:szCs w:val="24"/>
          <w:lang w:val="es-CO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90"/>
        <w:gridCol w:w="4889"/>
      </w:tblGrid>
      <w:tr w:rsidR="003E1FE7" w:rsidRPr="00E85C26" w:rsidTr="003F0357">
        <w:trPr>
          <w:trHeight w:val="556"/>
          <w:jc w:val="center"/>
        </w:trPr>
        <w:tc>
          <w:tcPr>
            <w:tcW w:w="9214" w:type="dxa"/>
            <w:gridSpan w:val="3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6A2182" w:rsidRPr="00E85C26" w:rsidRDefault="006A2182" w:rsidP="006A218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CO" w:eastAsia="es-ES"/>
              </w:rPr>
              <w:t>TARIFA POR INFANTE</w:t>
            </w:r>
          </w:p>
        </w:tc>
      </w:tr>
      <w:tr w:rsidR="003E1FE7" w:rsidRPr="00E85C26" w:rsidTr="003F0357">
        <w:trPr>
          <w:trHeight w:val="408"/>
          <w:jc w:val="center"/>
        </w:trPr>
        <w:tc>
          <w:tcPr>
            <w:tcW w:w="283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EDAD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VALOR</w:t>
            </w:r>
          </w:p>
        </w:tc>
        <w:tc>
          <w:tcPr>
            <w:tcW w:w="48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INCLUYE</w:t>
            </w:r>
          </w:p>
        </w:tc>
      </w:tr>
      <w:tr w:rsidR="003E1FE7" w:rsidRPr="00E85C26" w:rsidTr="003F0357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0 a 2 AÑOS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$ 20.000 </w:t>
            </w:r>
          </w:p>
        </w:tc>
        <w:tc>
          <w:tcPr>
            <w:tcW w:w="48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Asistencia Médica</w:t>
            </w:r>
          </w:p>
        </w:tc>
      </w:tr>
      <w:tr w:rsidR="003E1FE7" w:rsidRPr="00E85C26" w:rsidTr="003F0357">
        <w:trPr>
          <w:trHeight w:val="315"/>
          <w:jc w:val="center"/>
        </w:trPr>
        <w:tc>
          <w:tcPr>
            <w:tcW w:w="2835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CO" w:eastAsia="es-ES"/>
              </w:rPr>
              <w:t>3 a 4 AÑOS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E1FE7" w:rsidRPr="00E85C26" w:rsidRDefault="003E1FE7" w:rsidP="003E1FE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$ </w:t>
            </w:r>
            <w:r w:rsidR="006A2182"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1</w:t>
            </w: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 xml:space="preserve">70.000 </w:t>
            </w:r>
          </w:p>
        </w:tc>
        <w:tc>
          <w:tcPr>
            <w:tcW w:w="48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3E1FE7" w:rsidRPr="00E85C26" w:rsidRDefault="003E1FE7" w:rsidP="006A218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</w:pPr>
            <w:r w:rsidRPr="00E85C26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val="es-CO" w:eastAsia="es-ES"/>
              </w:rPr>
              <w:t>Asistencia Médica, entradas atractivos y transporte</w:t>
            </w:r>
          </w:p>
        </w:tc>
      </w:tr>
    </w:tbl>
    <w:p w:rsidR="006A2182" w:rsidRDefault="006A2182" w:rsidP="006A2182">
      <w:pPr>
        <w:spacing w:after="0"/>
        <w:ind w:left="-567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:rsidR="003F0357" w:rsidRPr="00E85C26" w:rsidRDefault="003F0357" w:rsidP="006A2182">
      <w:pPr>
        <w:spacing w:after="0"/>
        <w:ind w:left="-567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:rsidR="006A2182" w:rsidRPr="009F6687" w:rsidRDefault="00733DE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E85C26"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  <w:br/>
      </w:r>
      <w:r w:rsidR="006A2182"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*La cena con copa de Vino aplica para alojamiento en categoría SUPERIOR Y SUPERIOR DE LUJO*</w:t>
      </w:r>
    </w:p>
    <w:p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*Todos los servicios adicionales al alojamiento, serán operados directamente por la agencia.*</w:t>
      </w:r>
    </w:p>
    <w:p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*Suplemento transporte exclusivo 1-4 personas $800.000*</w:t>
      </w:r>
    </w:p>
    <w:p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u w:val="single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u w:val="single"/>
          <w:lang w:val="es-CO" w:eastAsia="es-ES"/>
        </w:rPr>
        <w:t xml:space="preserve">*Cuando el Plan </w:t>
      </w:r>
      <w:r w:rsidRPr="009F6687">
        <w:rPr>
          <w:rFonts w:ascii="Century Gothic" w:hAnsi="Century Gothic" w:cstheme="minorHAnsi"/>
          <w:b/>
          <w:color w:val="1F497D" w:themeColor="text2"/>
          <w:szCs w:val="24"/>
          <w:u w:val="single"/>
          <w:lang w:val="es-CO" w:eastAsia="es-ES"/>
        </w:rPr>
        <w:t>Visitando Santander</w:t>
      </w:r>
      <w:r w:rsidRPr="009F6687">
        <w:rPr>
          <w:rFonts w:ascii="Century Gothic" w:hAnsi="Century Gothic" w:cstheme="minorHAnsi"/>
          <w:color w:val="1F497D" w:themeColor="text2"/>
          <w:szCs w:val="24"/>
          <w:u w:val="single"/>
          <w:lang w:val="es-CO" w:eastAsia="es-ES"/>
        </w:rPr>
        <w:t xml:space="preserve"> coincide con puente festivo, se confirma con todas las noches en Bucaramanga*</w:t>
      </w:r>
    </w:p>
    <w:p w:rsidR="006A2182" w:rsidRPr="009F6687" w:rsidRDefault="006A2182" w:rsidP="009F6687">
      <w:pPr>
        <w:spacing w:after="0"/>
        <w:ind w:left="-900"/>
        <w:jc w:val="center"/>
        <w:rPr>
          <w:rFonts w:ascii="Century Gothic" w:hAnsi="Century Gothic" w:cstheme="minorHAnsi"/>
          <w:color w:val="1F497D" w:themeColor="text2"/>
          <w:szCs w:val="24"/>
          <w:lang w:val="es-CO" w:eastAsia="es-ES"/>
        </w:rPr>
      </w:pPr>
      <w:r w:rsidRPr="009F6687">
        <w:rPr>
          <w:rFonts w:ascii="Century Gothic" w:hAnsi="Century Gothic" w:cstheme="minorHAnsi"/>
          <w:color w:val="1F497D" w:themeColor="text2"/>
          <w:szCs w:val="24"/>
          <w:lang w:val="es-CO" w:eastAsia="es-ES"/>
        </w:rPr>
        <w:t>*Todas las salidas son regulares (tipo excursión)*</w:t>
      </w:r>
    </w:p>
    <w:p w:rsidR="006A2182" w:rsidRPr="00E85C26" w:rsidRDefault="006A2182" w:rsidP="006A2182">
      <w:pPr>
        <w:spacing w:after="0"/>
        <w:ind w:left="-142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:rsidR="006A2182" w:rsidRPr="00E85C26" w:rsidRDefault="006A2182" w:rsidP="006A2182">
      <w:pPr>
        <w:spacing w:after="0"/>
        <w:ind w:left="-142"/>
        <w:jc w:val="center"/>
        <w:rPr>
          <w:rFonts w:ascii="Century Gothic" w:hAnsi="Century Gothic" w:cstheme="minorHAnsi"/>
          <w:color w:val="1F497D" w:themeColor="text2"/>
          <w:sz w:val="24"/>
          <w:szCs w:val="24"/>
          <w:lang w:val="es-CO" w:eastAsia="es-ES"/>
        </w:rPr>
      </w:pPr>
    </w:p>
    <w:p w:rsidR="003E1FE7" w:rsidRPr="00E85C26" w:rsidRDefault="003E1FE7" w:rsidP="009F6687">
      <w:pPr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CO" w:eastAsia="es-ES"/>
        </w:rPr>
      </w:pPr>
    </w:p>
    <w:p w:rsidR="00733DE2" w:rsidRPr="00E85C26" w:rsidRDefault="00733DE2" w:rsidP="009F6687">
      <w:pPr>
        <w:spacing w:after="0" w:line="240" w:lineRule="auto"/>
        <w:jc w:val="right"/>
        <w:rPr>
          <w:rFonts w:ascii="Century Gothic" w:hAnsi="Century Gothic" w:cstheme="minorHAnsi"/>
          <w:b/>
          <w:color w:val="FF0000"/>
          <w:sz w:val="28"/>
          <w:szCs w:val="24"/>
          <w:lang w:val="es-CO" w:eastAsia="es-ES"/>
        </w:rPr>
      </w:pPr>
      <w:r w:rsidRPr="00E85C26">
        <w:rPr>
          <w:rFonts w:ascii="Century Gothic" w:hAnsi="Century Gothic" w:cstheme="minorHAnsi"/>
          <w:b/>
          <w:color w:val="FF0000"/>
          <w:sz w:val="28"/>
          <w:szCs w:val="24"/>
          <w:lang w:val="es-CO" w:eastAsia="es-ES"/>
        </w:rPr>
        <w:t>*Tarifa por infante NO comisionable*</w:t>
      </w:r>
    </w:p>
    <w:p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aps/>
          <w:color w:val="1F497D" w:themeColor="text2"/>
          <w:sz w:val="24"/>
          <w:szCs w:val="24"/>
          <w:u w:val="single"/>
          <w:lang w:val="es-CO"/>
        </w:rPr>
      </w:pPr>
    </w:p>
    <w:p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:rsidR="00E02962" w:rsidRDefault="00E0296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</w:p>
    <w:p w:rsidR="00733DE2" w:rsidRPr="00E85C26" w:rsidRDefault="00733DE2" w:rsidP="009F6687">
      <w:pPr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</w:pPr>
      <w:bookmarkStart w:id="0" w:name="_GoBack"/>
      <w:bookmarkEnd w:id="0"/>
      <w:r w:rsidRPr="00E85C26">
        <w:rPr>
          <w:rFonts w:ascii="Century Gothic" w:hAnsi="Century Gothic" w:cstheme="minorHAnsi"/>
          <w:b/>
          <w:color w:val="548DD4" w:themeColor="text2" w:themeTint="99"/>
          <w:sz w:val="28"/>
          <w:szCs w:val="24"/>
          <w:lang w:val="es-CO" w:eastAsia="es-ES"/>
        </w:rPr>
        <w:lastRenderedPageBreak/>
        <w:t xml:space="preserve">RECOMENDACIONES DURANTE EL TOUR </w:t>
      </w:r>
    </w:p>
    <w:p w:rsidR="00733DE2" w:rsidRPr="00E85C26" w:rsidRDefault="00733DE2" w:rsidP="009F6687">
      <w:pPr>
        <w:spacing w:after="0" w:line="240" w:lineRule="auto"/>
        <w:jc w:val="center"/>
        <w:rPr>
          <w:rFonts w:ascii="Century Gothic" w:eastAsia="Times New Roman" w:hAnsi="Century Gothic" w:cs="Arial"/>
          <w:color w:val="222222"/>
          <w:sz w:val="24"/>
          <w:szCs w:val="24"/>
          <w:lang w:val="es-CO" w:eastAsia="es-AR"/>
        </w:rPr>
      </w:pPr>
    </w:p>
    <w:p w:rsidR="00733DE2" w:rsidRPr="00E85C26" w:rsidRDefault="00733DE2" w:rsidP="009F6687"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CO" w:eastAsia="es-ES"/>
        </w:rPr>
      </w:pPr>
      <w:r w:rsidRPr="00E85C26">
        <w:rPr>
          <w:rFonts w:ascii="Century Gothic" w:hAnsi="Century Gothic" w:cstheme="minorHAnsi"/>
          <w:sz w:val="24"/>
          <w:szCs w:val="24"/>
          <w:lang w:val="es-CO" w:eastAsia="es-ES"/>
        </w:rPr>
        <w:t>Para que disfrute su experiencia al máximo en este tour, le compartimos las siguientes recomendaciones:</w:t>
      </w:r>
    </w:p>
    <w:p w:rsidR="00733DE2" w:rsidRPr="00E85C26" w:rsidRDefault="009F6687" w:rsidP="009F6687">
      <w:pPr>
        <w:tabs>
          <w:tab w:val="left" w:pos="1329"/>
          <w:tab w:val="left" w:pos="3171"/>
          <w:tab w:val="center" w:pos="5020"/>
        </w:tabs>
        <w:spacing w:after="0" w:line="240" w:lineRule="auto"/>
        <w:ind w:left="284"/>
        <w:rPr>
          <w:rFonts w:ascii="Century Gothic" w:hAnsi="Century Gothic" w:cstheme="minorHAnsi"/>
          <w:sz w:val="24"/>
          <w:szCs w:val="24"/>
          <w:lang w:val="es-CO" w:eastAsia="es-ES"/>
        </w:rPr>
      </w:pPr>
      <w:r>
        <w:rPr>
          <w:rFonts w:ascii="Century Gothic" w:hAnsi="Century Gothic" w:cstheme="minorHAnsi"/>
          <w:sz w:val="24"/>
          <w:szCs w:val="24"/>
          <w:lang w:val="es-CO" w:eastAsia="es-ES"/>
        </w:rPr>
        <w:tab/>
      </w:r>
      <w:r>
        <w:rPr>
          <w:rFonts w:ascii="Century Gothic" w:hAnsi="Century Gothic" w:cstheme="minorHAnsi"/>
          <w:sz w:val="24"/>
          <w:szCs w:val="24"/>
          <w:lang w:val="es-CO" w:eastAsia="es-ES"/>
        </w:rPr>
        <w:tab/>
      </w:r>
      <w:r>
        <w:rPr>
          <w:rFonts w:ascii="Century Gothic" w:hAnsi="Century Gothic" w:cstheme="minorHAnsi"/>
          <w:sz w:val="24"/>
          <w:szCs w:val="24"/>
          <w:lang w:val="es-CO" w:eastAsia="es-ES"/>
        </w:rPr>
        <w:tab/>
      </w:r>
      <w:r w:rsidR="00733DE2" w:rsidRPr="00E85C26">
        <w:rPr>
          <w:rFonts w:ascii="Century Gothic" w:hAnsi="Century Gothic" w:cstheme="minorHAnsi"/>
          <w:sz w:val="24"/>
          <w:szCs w:val="24"/>
          <w:lang w:val="es-CO" w:eastAsia="es-ES"/>
        </w:rPr>
        <w:t> 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bloqueador solar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gorra o sombrero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ropa fresca y zapatos cómodos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traje de baño para ingresar al Acuaparque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un juego de ropa extra para después de hacer Torrentismo (Costo adicional)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Licencia de conducción para ingresar a los buggies (Costo adicional)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Cámara fotográfica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Llevar hidratación</w:t>
      </w:r>
    </w:p>
    <w:p w:rsidR="00733DE2" w:rsidRPr="00F73974" w:rsidRDefault="00733DE2" w:rsidP="00F73974">
      <w:pPr>
        <w:pStyle w:val="Sinespaciado"/>
        <w:numPr>
          <w:ilvl w:val="0"/>
          <w:numId w:val="44"/>
        </w:numPr>
        <w:ind w:left="567"/>
        <w:jc w:val="both"/>
        <w:rPr>
          <w:rFonts w:ascii="Century Gothic" w:hAnsi="Century Gothic" w:cstheme="minorHAnsi"/>
          <w:szCs w:val="24"/>
          <w:lang w:val="es-CO"/>
        </w:rPr>
      </w:pPr>
      <w:r w:rsidRPr="00F73974">
        <w:rPr>
          <w:rFonts w:ascii="Century Gothic" w:hAnsi="Century Gothic" w:cstheme="minorHAnsi"/>
          <w:szCs w:val="24"/>
          <w:lang w:val="es-CO"/>
        </w:rPr>
        <w:t>Para contribuir con la conservación del medio ambiente, recomendamos depositar los desechos en una caneca de basura.</w:t>
      </w:r>
    </w:p>
    <w:p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:rsidR="00733DE2" w:rsidRPr="00F73974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8"/>
          <w:szCs w:val="36"/>
          <w:lang w:val="es-CO"/>
        </w:rPr>
      </w:pPr>
      <w:r w:rsidRPr="00F73974">
        <w:rPr>
          <w:rFonts w:ascii="Century Gothic" w:hAnsi="Century Gothic" w:cstheme="minorHAnsi"/>
          <w:b/>
          <w:color w:val="548DD4" w:themeColor="text2" w:themeTint="99"/>
          <w:sz w:val="28"/>
          <w:szCs w:val="36"/>
          <w:lang w:val="es-CO"/>
        </w:rPr>
        <w:t>HOTELES</w:t>
      </w:r>
    </w:p>
    <w:p w:rsidR="006A2182" w:rsidRPr="00E85C26" w:rsidRDefault="00AA20D7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2"/>
          <w:szCs w:val="36"/>
          <w:lang w:val="es-CO"/>
        </w:rPr>
      </w:pPr>
      <w:r>
        <w:rPr>
          <w:rFonts w:ascii="Century Gothic" w:hAnsi="Century Gothic" w:cstheme="minorHAnsi"/>
          <w:b/>
          <w:noProof/>
          <w:color w:val="548DD4" w:themeColor="text2" w:themeTint="99"/>
          <w:sz w:val="32"/>
          <w:szCs w:val="36"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146050</wp:posOffset>
            </wp:positionV>
            <wp:extent cx="6195695" cy="52368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TELES-B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523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2"/>
          <w:szCs w:val="36"/>
          <w:lang w:val="es-CO"/>
        </w:rPr>
      </w:pPr>
    </w:p>
    <w:p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2"/>
          <w:szCs w:val="36"/>
          <w:lang w:val="es-CO"/>
        </w:rPr>
      </w:pPr>
    </w:p>
    <w:p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36"/>
          <w:szCs w:val="36"/>
          <w:lang w:val="es-CO"/>
        </w:rPr>
      </w:pPr>
    </w:p>
    <w:p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0"/>
          <w:szCs w:val="20"/>
          <w:lang w:val="es-CO"/>
        </w:rPr>
      </w:pPr>
    </w:p>
    <w:p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:rsidR="00733DE2" w:rsidRPr="00E85C26" w:rsidRDefault="00733DE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p w:rsidR="006A2182" w:rsidRPr="00E85C26" w:rsidRDefault="006A2182" w:rsidP="00733DE2">
      <w:pPr>
        <w:spacing w:after="0"/>
        <w:ind w:left="-567"/>
        <w:jc w:val="center"/>
        <w:rPr>
          <w:rFonts w:ascii="Century Gothic" w:hAnsi="Century Gothic" w:cstheme="minorHAnsi"/>
          <w:color w:val="548DD4" w:themeColor="text2" w:themeTint="99"/>
          <w:sz w:val="20"/>
          <w:szCs w:val="20"/>
          <w:lang w:val="es-CO"/>
        </w:rPr>
      </w:pPr>
    </w:p>
    <w:sectPr w:rsidR="006A2182" w:rsidRPr="00E85C26" w:rsidSect="009F6687">
      <w:pgSz w:w="12240" w:h="15840" w:code="1"/>
      <w:pgMar w:top="1701" w:right="1043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4F" w:rsidRDefault="004F0C4F" w:rsidP="00C14009">
      <w:pPr>
        <w:spacing w:after="0" w:line="240" w:lineRule="auto"/>
      </w:pPr>
      <w:r>
        <w:separator/>
      </w:r>
    </w:p>
  </w:endnote>
  <w:endnote w:type="continuationSeparator" w:id="0">
    <w:p w:rsidR="004F0C4F" w:rsidRDefault="004F0C4F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4F" w:rsidRDefault="004F0C4F" w:rsidP="00C14009">
      <w:pPr>
        <w:spacing w:after="0" w:line="240" w:lineRule="auto"/>
      </w:pPr>
      <w:r>
        <w:separator/>
      </w:r>
    </w:p>
  </w:footnote>
  <w:footnote w:type="continuationSeparator" w:id="0">
    <w:p w:rsidR="004F0C4F" w:rsidRDefault="004F0C4F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.65pt;height:78.75pt" o:bullet="t">
        <v:imagedata r:id="rId1" o:title="Avatar_Universal"/>
      </v:shape>
    </w:pict>
  </w:numPicBullet>
  <w:numPicBullet w:numPicBulletId="1">
    <w:pict>
      <v:shape id="_x0000_i1030" type="#_x0000_t75" style="width:11.25pt;height:11.25pt" o:bullet="t">
        <v:imagedata r:id="rId2" o:title="mso2"/>
      </v:shape>
    </w:pict>
  </w:numPicBullet>
  <w:numPicBullet w:numPicBulletId="2">
    <w:pict>
      <v:shape id="_x0000_i1031" type="#_x0000_t75" style="width:350.4pt;height:350.4pt" o:bullet="t">
        <v:imagedata r:id="rId3" o:title="imagen 1 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DA0E6C"/>
    <w:multiLevelType w:val="hybridMultilevel"/>
    <w:tmpl w:val="EC32C62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5177F1F"/>
    <w:multiLevelType w:val="hybridMultilevel"/>
    <w:tmpl w:val="C6AC4694"/>
    <w:lvl w:ilvl="0" w:tplc="1FEAB1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7578"/>
    <w:multiLevelType w:val="hybridMultilevel"/>
    <w:tmpl w:val="86D2A4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613A8"/>
    <w:multiLevelType w:val="hybridMultilevel"/>
    <w:tmpl w:val="BBA4220A"/>
    <w:lvl w:ilvl="0" w:tplc="0C0A0007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b/>
        <w:color w:val="00B050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CEC7D6B"/>
    <w:multiLevelType w:val="hybridMultilevel"/>
    <w:tmpl w:val="6FEE9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17850"/>
    <w:multiLevelType w:val="hybridMultilevel"/>
    <w:tmpl w:val="FAC04D06"/>
    <w:lvl w:ilvl="0" w:tplc="3BE2A464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55F1F17"/>
    <w:multiLevelType w:val="hybridMultilevel"/>
    <w:tmpl w:val="91F876BA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4776"/>
    <w:multiLevelType w:val="hybridMultilevel"/>
    <w:tmpl w:val="6E0A1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1DA624ED"/>
    <w:multiLevelType w:val="hybridMultilevel"/>
    <w:tmpl w:val="C6BE0C04"/>
    <w:lvl w:ilvl="0" w:tplc="3062A9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D308C"/>
    <w:multiLevelType w:val="hybridMultilevel"/>
    <w:tmpl w:val="1F184142"/>
    <w:lvl w:ilvl="0" w:tplc="FA60F94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857947"/>
    <w:multiLevelType w:val="hybridMultilevel"/>
    <w:tmpl w:val="B57000A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8608F"/>
    <w:multiLevelType w:val="hybridMultilevel"/>
    <w:tmpl w:val="199CFFA2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794C90"/>
    <w:multiLevelType w:val="hybridMultilevel"/>
    <w:tmpl w:val="CE923090"/>
    <w:lvl w:ilvl="0" w:tplc="573A9FDA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BE41C1"/>
    <w:multiLevelType w:val="hybridMultilevel"/>
    <w:tmpl w:val="B0AC5DA2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4EF17BE"/>
    <w:multiLevelType w:val="hybridMultilevel"/>
    <w:tmpl w:val="5C94087E"/>
    <w:lvl w:ilvl="0" w:tplc="3F1EC24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29851483"/>
    <w:multiLevelType w:val="hybridMultilevel"/>
    <w:tmpl w:val="F13C47AE"/>
    <w:lvl w:ilvl="0" w:tplc="4DF64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467F8"/>
    <w:multiLevelType w:val="hybridMultilevel"/>
    <w:tmpl w:val="4114FD7A"/>
    <w:lvl w:ilvl="0" w:tplc="F57E9F1A">
      <w:start w:val="1"/>
      <w:numFmt w:val="bullet"/>
      <w:lvlText w:val=""/>
      <w:lvlPicBulletId w:val="0"/>
      <w:lvlJc w:val="left"/>
      <w:pPr>
        <w:tabs>
          <w:tab w:val="num" w:pos="928"/>
        </w:tabs>
        <w:ind w:left="1212" w:hanging="284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57584"/>
    <w:multiLevelType w:val="hybridMultilevel"/>
    <w:tmpl w:val="529CC078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9727E60"/>
    <w:multiLevelType w:val="hybridMultilevel"/>
    <w:tmpl w:val="E9E48B0C"/>
    <w:lvl w:ilvl="0" w:tplc="2C0A000F">
      <w:start w:val="1"/>
      <w:numFmt w:val="decimal"/>
      <w:lvlText w:val="%1."/>
      <w:lvlJc w:val="left"/>
      <w:pPr>
        <w:ind w:left="820" w:hanging="360"/>
      </w:pPr>
    </w:lvl>
    <w:lvl w:ilvl="1" w:tplc="2C0A0019" w:tentative="1">
      <w:start w:val="1"/>
      <w:numFmt w:val="lowerLetter"/>
      <w:lvlText w:val="%2."/>
      <w:lvlJc w:val="left"/>
      <w:pPr>
        <w:ind w:left="1540" w:hanging="360"/>
      </w:pPr>
    </w:lvl>
    <w:lvl w:ilvl="2" w:tplc="2C0A001B" w:tentative="1">
      <w:start w:val="1"/>
      <w:numFmt w:val="lowerRoman"/>
      <w:lvlText w:val="%3."/>
      <w:lvlJc w:val="right"/>
      <w:pPr>
        <w:ind w:left="2260" w:hanging="180"/>
      </w:pPr>
    </w:lvl>
    <w:lvl w:ilvl="3" w:tplc="2C0A000F" w:tentative="1">
      <w:start w:val="1"/>
      <w:numFmt w:val="decimal"/>
      <w:lvlText w:val="%4."/>
      <w:lvlJc w:val="left"/>
      <w:pPr>
        <w:ind w:left="2980" w:hanging="360"/>
      </w:pPr>
    </w:lvl>
    <w:lvl w:ilvl="4" w:tplc="2C0A0019" w:tentative="1">
      <w:start w:val="1"/>
      <w:numFmt w:val="lowerLetter"/>
      <w:lvlText w:val="%5."/>
      <w:lvlJc w:val="left"/>
      <w:pPr>
        <w:ind w:left="3700" w:hanging="360"/>
      </w:pPr>
    </w:lvl>
    <w:lvl w:ilvl="5" w:tplc="2C0A001B" w:tentative="1">
      <w:start w:val="1"/>
      <w:numFmt w:val="lowerRoman"/>
      <w:lvlText w:val="%6."/>
      <w:lvlJc w:val="right"/>
      <w:pPr>
        <w:ind w:left="4420" w:hanging="180"/>
      </w:pPr>
    </w:lvl>
    <w:lvl w:ilvl="6" w:tplc="2C0A000F" w:tentative="1">
      <w:start w:val="1"/>
      <w:numFmt w:val="decimal"/>
      <w:lvlText w:val="%7."/>
      <w:lvlJc w:val="left"/>
      <w:pPr>
        <w:ind w:left="5140" w:hanging="360"/>
      </w:pPr>
    </w:lvl>
    <w:lvl w:ilvl="7" w:tplc="2C0A0019" w:tentative="1">
      <w:start w:val="1"/>
      <w:numFmt w:val="lowerLetter"/>
      <w:lvlText w:val="%8."/>
      <w:lvlJc w:val="left"/>
      <w:pPr>
        <w:ind w:left="5860" w:hanging="360"/>
      </w:pPr>
    </w:lvl>
    <w:lvl w:ilvl="8" w:tplc="2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39DF51E5"/>
    <w:multiLevelType w:val="hybridMultilevel"/>
    <w:tmpl w:val="F7DC3E24"/>
    <w:lvl w:ilvl="0" w:tplc="93A468D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6F67BA"/>
    <w:multiLevelType w:val="hybridMultilevel"/>
    <w:tmpl w:val="459CC4F2"/>
    <w:lvl w:ilvl="0" w:tplc="573A9F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F241E3"/>
    <w:multiLevelType w:val="hybridMultilevel"/>
    <w:tmpl w:val="A35217D0"/>
    <w:lvl w:ilvl="0" w:tplc="93A468D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15223FB"/>
    <w:multiLevelType w:val="multilevel"/>
    <w:tmpl w:val="022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9731F4"/>
    <w:multiLevelType w:val="hybridMultilevel"/>
    <w:tmpl w:val="2EE8CFAC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12BC1"/>
    <w:multiLevelType w:val="hybridMultilevel"/>
    <w:tmpl w:val="605AF094"/>
    <w:lvl w:ilvl="0" w:tplc="E81E6614">
      <w:start w:val="1"/>
      <w:numFmt w:val="bullet"/>
      <w:lvlText w:val=""/>
      <w:lvlPicBulletId w:val="2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F6446C"/>
    <w:multiLevelType w:val="hybridMultilevel"/>
    <w:tmpl w:val="2062D780"/>
    <w:lvl w:ilvl="0" w:tplc="0C5446D8">
      <w:numFmt w:val="bullet"/>
      <w:lvlText w:val="-"/>
      <w:lvlJc w:val="left"/>
      <w:pPr>
        <w:ind w:left="8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DF03ABD"/>
    <w:multiLevelType w:val="hybridMultilevel"/>
    <w:tmpl w:val="05F039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64555"/>
    <w:multiLevelType w:val="hybridMultilevel"/>
    <w:tmpl w:val="11BA4E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C23645"/>
    <w:multiLevelType w:val="hybridMultilevel"/>
    <w:tmpl w:val="6D025E58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994446"/>
    <w:multiLevelType w:val="hybridMultilevel"/>
    <w:tmpl w:val="DEEA3056"/>
    <w:lvl w:ilvl="0" w:tplc="B16C20A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A553DC5"/>
    <w:multiLevelType w:val="hybridMultilevel"/>
    <w:tmpl w:val="EFF63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B436F6"/>
    <w:multiLevelType w:val="hybridMultilevel"/>
    <w:tmpl w:val="F6D4BB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3A2F02"/>
    <w:multiLevelType w:val="multilevel"/>
    <w:tmpl w:val="389C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800356"/>
    <w:multiLevelType w:val="hybridMultilevel"/>
    <w:tmpl w:val="9EBC044A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C4A93"/>
    <w:multiLevelType w:val="hybridMultilevel"/>
    <w:tmpl w:val="419445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9D151C"/>
    <w:multiLevelType w:val="hybridMultilevel"/>
    <w:tmpl w:val="1946D3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01961"/>
    <w:multiLevelType w:val="hybridMultilevel"/>
    <w:tmpl w:val="8356EE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94442"/>
    <w:multiLevelType w:val="hybridMultilevel"/>
    <w:tmpl w:val="442CB468"/>
    <w:lvl w:ilvl="0" w:tplc="B16C20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D253E"/>
    <w:multiLevelType w:val="hybridMultilevel"/>
    <w:tmpl w:val="D27A3FE0"/>
    <w:lvl w:ilvl="0" w:tplc="93A468D8">
      <w:start w:val="1"/>
      <w:numFmt w:val="bullet"/>
      <w:lvlText w:val=""/>
      <w:lvlPicBulletId w:val="0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5"/>
  </w:num>
  <w:num w:numId="4">
    <w:abstractNumId w:val="4"/>
  </w:num>
  <w:num w:numId="5">
    <w:abstractNumId w:val="21"/>
  </w:num>
  <w:num w:numId="6">
    <w:abstractNumId w:val="23"/>
  </w:num>
  <w:num w:numId="7">
    <w:abstractNumId w:val="12"/>
  </w:num>
  <w:num w:numId="8">
    <w:abstractNumId w:val="38"/>
  </w:num>
  <w:num w:numId="9">
    <w:abstractNumId w:val="37"/>
  </w:num>
  <w:num w:numId="10">
    <w:abstractNumId w:val="5"/>
  </w:num>
  <w:num w:numId="11">
    <w:abstractNumId w:val="9"/>
  </w:num>
  <w:num w:numId="12">
    <w:abstractNumId w:val="30"/>
  </w:num>
  <w:num w:numId="13">
    <w:abstractNumId w:val="26"/>
  </w:num>
  <w:num w:numId="14">
    <w:abstractNumId w:val="22"/>
  </w:num>
  <w:num w:numId="15">
    <w:abstractNumId w:val="22"/>
  </w:num>
  <w:num w:numId="16">
    <w:abstractNumId w:val="9"/>
  </w:num>
  <w:num w:numId="17">
    <w:abstractNumId w:val="34"/>
  </w:num>
  <w:num w:numId="18">
    <w:abstractNumId w:val="24"/>
  </w:num>
  <w:num w:numId="19">
    <w:abstractNumId w:val="20"/>
  </w:num>
  <w:num w:numId="20">
    <w:abstractNumId w:val="27"/>
  </w:num>
  <w:num w:numId="21">
    <w:abstractNumId w:val="17"/>
  </w:num>
  <w:num w:numId="22">
    <w:abstractNumId w:val="28"/>
  </w:num>
  <w:num w:numId="23">
    <w:abstractNumId w:val="33"/>
  </w:num>
  <w:num w:numId="24">
    <w:abstractNumId w:val="32"/>
  </w:num>
  <w:num w:numId="25">
    <w:abstractNumId w:val="14"/>
  </w:num>
  <w:num w:numId="26">
    <w:abstractNumId w:val="9"/>
  </w:num>
  <w:num w:numId="27">
    <w:abstractNumId w:val="10"/>
  </w:num>
  <w:num w:numId="28">
    <w:abstractNumId w:val="39"/>
  </w:num>
  <w:num w:numId="29">
    <w:abstractNumId w:val="2"/>
  </w:num>
  <w:num w:numId="30">
    <w:abstractNumId w:val="42"/>
  </w:num>
  <w:num w:numId="31">
    <w:abstractNumId w:val="18"/>
  </w:num>
  <w:num w:numId="32">
    <w:abstractNumId w:val="16"/>
  </w:num>
  <w:num w:numId="33">
    <w:abstractNumId w:val="11"/>
  </w:num>
  <w:num w:numId="34">
    <w:abstractNumId w:val="3"/>
  </w:num>
  <w:num w:numId="35">
    <w:abstractNumId w:val="36"/>
  </w:num>
  <w:num w:numId="36">
    <w:abstractNumId w:val="29"/>
  </w:num>
  <w:num w:numId="37">
    <w:abstractNumId w:val="1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1"/>
  </w:num>
  <w:num w:numId="41">
    <w:abstractNumId w:val="15"/>
  </w:num>
  <w:num w:numId="42">
    <w:abstractNumId w:val="25"/>
  </w:num>
  <w:num w:numId="43">
    <w:abstractNumId w:val="41"/>
  </w:num>
  <w:num w:numId="44">
    <w:abstractNumId w:val="40"/>
  </w:num>
  <w:num w:numId="45">
    <w:abstractNumId w:val="7"/>
  </w:num>
  <w:num w:numId="4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724"/>
    <w:rsid w:val="00405E0D"/>
    <w:rsid w:val="00415D59"/>
    <w:rsid w:val="00427283"/>
    <w:rsid w:val="00434058"/>
    <w:rsid w:val="004361C2"/>
    <w:rsid w:val="00437E9B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0C4F"/>
    <w:rsid w:val="004F29C5"/>
    <w:rsid w:val="004F5F24"/>
    <w:rsid w:val="004F729E"/>
    <w:rsid w:val="005004FA"/>
    <w:rsid w:val="005024FC"/>
    <w:rsid w:val="005028AA"/>
    <w:rsid w:val="005056F6"/>
    <w:rsid w:val="0052788F"/>
    <w:rsid w:val="00530E80"/>
    <w:rsid w:val="00532FEC"/>
    <w:rsid w:val="00540A3D"/>
    <w:rsid w:val="00541ECF"/>
    <w:rsid w:val="00545515"/>
    <w:rsid w:val="005541A9"/>
    <w:rsid w:val="005616BF"/>
    <w:rsid w:val="00562749"/>
    <w:rsid w:val="00565F72"/>
    <w:rsid w:val="00566749"/>
    <w:rsid w:val="005673D2"/>
    <w:rsid w:val="005713DB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A2182"/>
    <w:rsid w:val="006A4A6F"/>
    <w:rsid w:val="006B105F"/>
    <w:rsid w:val="006C1BFD"/>
    <w:rsid w:val="006C2052"/>
    <w:rsid w:val="006C2159"/>
    <w:rsid w:val="006C2D70"/>
    <w:rsid w:val="006C5D9E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651E1"/>
    <w:rsid w:val="00775447"/>
    <w:rsid w:val="00784CB2"/>
    <w:rsid w:val="0078552F"/>
    <w:rsid w:val="00792624"/>
    <w:rsid w:val="007A3D7A"/>
    <w:rsid w:val="007A7E84"/>
    <w:rsid w:val="007B6094"/>
    <w:rsid w:val="007C1551"/>
    <w:rsid w:val="007D37B7"/>
    <w:rsid w:val="007D4CFF"/>
    <w:rsid w:val="007E105C"/>
    <w:rsid w:val="007E7235"/>
    <w:rsid w:val="007F02BE"/>
    <w:rsid w:val="007F0370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A20D7"/>
    <w:rsid w:val="00AB4CB5"/>
    <w:rsid w:val="00AC0DC8"/>
    <w:rsid w:val="00AC10F5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02962"/>
    <w:rsid w:val="00E110ED"/>
    <w:rsid w:val="00E165D8"/>
    <w:rsid w:val="00E209BA"/>
    <w:rsid w:val="00E304D2"/>
    <w:rsid w:val="00E33697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D0AAE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7229C"/>
    <w:rsid w:val="00F73974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AD4E4-4D2F-459A-8478-42B87FE4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7</TotalTime>
  <Pages>4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</cp:lastModifiedBy>
  <cp:revision>9</cp:revision>
  <cp:lastPrinted>2018-05-10T20:19:00Z</cp:lastPrinted>
  <dcterms:created xsi:type="dcterms:W3CDTF">2019-02-24T23:09:00Z</dcterms:created>
  <dcterms:modified xsi:type="dcterms:W3CDTF">2020-02-21T03:37:00Z</dcterms:modified>
</cp:coreProperties>
</file>