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90199" w14:textId="77777777" w:rsidR="00302ED2" w:rsidRPr="00B31B20" w:rsidRDefault="00CC166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088" behindDoc="0" locked="0" layoutInCell="1" allowOverlap="1" wp14:anchorId="3A3E4A70" wp14:editId="02BA7133">
            <wp:simplePos x="0" y="0"/>
            <wp:positionH relativeFrom="column">
              <wp:posOffset>-190500</wp:posOffset>
            </wp:positionH>
            <wp:positionV relativeFrom="paragraph">
              <wp:posOffset>-3810</wp:posOffset>
            </wp:positionV>
            <wp:extent cx="6457950" cy="1714500"/>
            <wp:effectExtent l="0" t="0" r="0" b="0"/>
            <wp:wrapNone/>
            <wp:docPr id="4" name="Imagen 4" descr="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63" w:rsidRPr="00B31B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56215" wp14:editId="0EE08E16">
                <wp:simplePos x="0" y="0"/>
                <wp:positionH relativeFrom="column">
                  <wp:posOffset>-361950</wp:posOffset>
                </wp:positionH>
                <wp:positionV relativeFrom="paragraph">
                  <wp:posOffset>-686435</wp:posOffset>
                </wp:positionV>
                <wp:extent cx="6257925" cy="1828800"/>
                <wp:effectExtent l="0" t="0" r="0" b="5715"/>
                <wp:wrapNone/>
                <wp:docPr id="729" name="Cuadro de texto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C5EAB" w14:textId="77777777" w:rsidR="00CC1663" w:rsidRPr="00F218C1" w:rsidRDefault="00ED7763" w:rsidP="00CC1663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LAGUNA DE ORTICES</w:t>
                            </w:r>
                            <w:r w:rsidR="00CC166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1N/2D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956215" id="_x0000_t202" coordsize="21600,21600" o:spt="202" path="m,l,21600r21600,l21600,xe">
                <v:stroke joinstyle="miter"/>
                <v:path gradientshapeok="t" o:connecttype="rect"/>
              </v:shapetype>
              <v:shape id="Cuadro de texto 729" o:spid="_x0000_s1026" type="#_x0000_t202" style="position:absolute;left:0;text-align:left;margin-left:-28.5pt;margin-top:-54.05pt;width:492.7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" filled="f" stroked="f">
                <v:textbox style="mso-fit-shape-to-text:t">
                  <w:txbxContent>
                    <w:p w14:paraId="225C5EAB" w14:textId="77777777" w:rsidR="00CC1663" w:rsidRPr="00F218C1" w:rsidRDefault="00ED7763" w:rsidP="00CC1663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LAGUNA DE ORTICES</w:t>
                      </w:r>
                      <w:r w:rsidR="00CC166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1N/2D</w:t>
                      </w:r>
                    </w:p>
                  </w:txbxContent>
                </v:textbox>
              </v:shape>
            </w:pict>
          </mc:Fallback>
        </mc:AlternateContent>
      </w:r>
    </w:p>
    <w:p w14:paraId="5BDF40AB" w14:textId="77777777" w:rsidR="00302ED2" w:rsidRDefault="00302ED2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1EC0CFB1" w14:textId="77777777"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65EC7E88" w14:textId="77777777"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3CBF2151" w14:textId="77777777"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0B6DE836" w14:textId="77777777"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1272138C" w14:textId="77777777"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3D64909D" w14:textId="77777777"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560CBE0F" w14:textId="77777777"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41E43C49" w14:textId="77777777" w:rsidR="00D87483" w:rsidRDefault="00D87483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6BE99981" w14:textId="77777777" w:rsidR="00CC1663" w:rsidRDefault="00CC1663" w:rsidP="00D87483">
      <w:pPr>
        <w:spacing w:after="0" w:line="240" w:lineRule="auto"/>
        <w:ind w:left="585" w:right="261" w:hanging="284"/>
        <w:jc w:val="righ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CO" w:eastAsia="es-CO"/>
        </w:rPr>
      </w:pPr>
    </w:p>
    <w:p w14:paraId="7BB2D3A9" w14:textId="77777777" w:rsidR="00D87483" w:rsidRPr="00D87483" w:rsidRDefault="00D87483" w:rsidP="00D87483">
      <w:pPr>
        <w:spacing w:after="0" w:line="240" w:lineRule="auto"/>
        <w:ind w:left="585" w:right="261" w:hanging="284"/>
        <w:jc w:val="right"/>
        <w:rPr>
          <w:rFonts w:ascii="Verdana" w:eastAsia="Times New Roman" w:hAnsi="Verdana" w:cs="Times New Roman"/>
          <w:color w:val="000000"/>
          <w:sz w:val="28"/>
          <w:szCs w:val="28"/>
          <w:lang w:val="es-CO" w:eastAsia="es-CO"/>
        </w:rPr>
      </w:pPr>
      <w:r w:rsidRPr="00D8748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CO" w:eastAsia="es-CO"/>
        </w:rPr>
        <w:t> </w:t>
      </w:r>
      <w:r w:rsidRPr="00D8748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s-CO" w:eastAsia="es-CO"/>
        </w:rPr>
        <w:t>SALIDA: </w:t>
      </w:r>
      <w:r w:rsidRPr="00D87483">
        <w:rPr>
          <w:rFonts w:ascii="Century Gothic" w:eastAsia="Times New Roman" w:hAnsi="Century Gothic" w:cs="Times New Roman"/>
          <w:b/>
          <w:bCs/>
          <w:color w:val="548DD4"/>
          <w:sz w:val="28"/>
          <w:szCs w:val="28"/>
          <w:lang w:val="es-CO" w:eastAsia="es-CO"/>
        </w:rPr>
        <w:t>5:30 AM</w:t>
      </w:r>
    </w:p>
    <w:p w14:paraId="166EE685" w14:textId="77777777" w:rsidR="00302ED2" w:rsidRPr="00B31B20" w:rsidRDefault="00302ED2" w:rsidP="00302ED2">
      <w:pPr>
        <w:pStyle w:val="Sinespaciado"/>
        <w:ind w:left="-567" w:hanging="284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</w:p>
    <w:p w14:paraId="378E33FD" w14:textId="77777777" w:rsidR="00D87483" w:rsidRPr="00D87483" w:rsidRDefault="00F218C1" w:rsidP="00D87483">
      <w:pPr>
        <w:pStyle w:val="Sinespaciado"/>
        <w:ind w:hanging="284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  <w:t xml:space="preserve">EL PLAN </w:t>
      </w:r>
      <w:r w:rsidR="00302ED2" w:rsidRPr="00B31B20"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  <w:t>INCLUYE</w:t>
      </w:r>
    </w:p>
    <w:p w14:paraId="656D492C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Alojamiento 1 noche en San Andrés - Santander</w:t>
      </w:r>
    </w:p>
    <w:p w14:paraId="2C9D1C24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Transporte (AAA) permanente</w:t>
      </w:r>
      <w:r w:rsidRPr="00D87483"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  <w:t> </w:t>
      </w:r>
    </w:p>
    <w:p w14:paraId="224D4DEC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Guía turístico durante todo el recorrido</w:t>
      </w:r>
      <w:r w:rsidRPr="00D87483"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  <w:t> </w:t>
      </w:r>
    </w:p>
    <w:p w14:paraId="0AB31D18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Asistencia medica</w:t>
      </w:r>
    </w:p>
    <w:p w14:paraId="146FEAB4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Impuesto y seguro Hotelero</w:t>
      </w:r>
    </w:p>
    <w:p w14:paraId="248BABB9" w14:textId="77777777" w:rsidR="00D87483" w:rsidRPr="00D87483" w:rsidRDefault="00CC1663" w:rsidP="00B83B59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Desayuno - Almuerza</w:t>
      </w:r>
      <w:r w:rsidR="00D87483"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 xml:space="preserve"> -</w:t>
      </w:r>
      <w:r w:rsidR="00C82D72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 xml:space="preserve"> </w:t>
      </w:r>
      <w:r w:rsidR="00D87483"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Cena</w:t>
      </w:r>
    </w:p>
    <w:p w14:paraId="1D4791C1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Tour por Santa Bárbara, Guaca y San Andrés</w:t>
      </w:r>
    </w:p>
    <w:p w14:paraId="5DAF5FC5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Recorrido en bote en la Laguna de Ortices</w:t>
      </w:r>
    </w:p>
    <w:p w14:paraId="2BF9ED6C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Visita a la cascada de San Andrés</w:t>
      </w:r>
    </w:p>
    <w:p w14:paraId="2E160E72" w14:textId="77777777" w:rsidR="00D87483" w:rsidRPr="00D87483" w:rsidRDefault="00D87483" w:rsidP="00D87483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 xml:space="preserve">Paso por el puente </w:t>
      </w:r>
      <w:proofErr w:type="spellStart"/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Hisgaura</w:t>
      </w:r>
      <w:proofErr w:type="spellEnd"/>
    </w:p>
    <w:p w14:paraId="1F34E676" w14:textId="77777777" w:rsidR="00D87483" w:rsidRPr="00ED7763" w:rsidRDefault="00D87483" w:rsidP="004C2CC8">
      <w:pPr>
        <w:pStyle w:val="Prrafodelista"/>
        <w:numPr>
          <w:ilvl w:val="0"/>
          <w:numId w:val="15"/>
        </w:numPr>
        <w:spacing w:before="120" w:after="120" w:line="190" w:lineRule="atLeast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b/>
          <w:bCs/>
          <w:color w:val="000000"/>
          <w:sz w:val="24"/>
          <w:szCs w:val="28"/>
          <w:lang w:val="es-CO" w:eastAsia="es-CO"/>
        </w:rPr>
        <w:t>Opcional:</w:t>
      </w: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 Visita Ruta de la Panela</w:t>
      </w:r>
    </w:p>
    <w:p w14:paraId="4B79F570" w14:textId="77777777" w:rsidR="00ED7763" w:rsidRPr="004C2CC8" w:rsidRDefault="00ED7763" w:rsidP="00ED7763">
      <w:pPr>
        <w:pStyle w:val="Prrafodelista"/>
        <w:spacing w:before="120" w:after="120" w:line="190" w:lineRule="atLeast"/>
        <w:ind w:left="360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</w:p>
    <w:p w14:paraId="20C9A8D9" w14:textId="77777777" w:rsidR="00D87483" w:rsidRPr="00D87483" w:rsidRDefault="00D87483" w:rsidP="00D87483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8"/>
          <w:lang w:val="es-CO" w:eastAsia="es-CO"/>
        </w:rPr>
      </w:pP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 </w:t>
      </w:r>
      <w:r w:rsidRPr="004C2CC8">
        <w:rPr>
          <w:rFonts w:ascii="Century Gothic" w:eastAsia="Times New Roman" w:hAnsi="Century Gothic" w:cs="Times New Roman"/>
          <w:b/>
          <w:bCs/>
          <w:color w:val="000000"/>
          <w:sz w:val="24"/>
          <w:szCs w:val="28"/>
          <w:lang w:val="es-CO" w:eastAsia="es-CO"/>
        </w:rPr>
        <w:t>NO INCLUYE:</w:t>
      </w:r>
      <w:r w:rsidRPr="004C2CC8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> Gastos</w:t>
      </w:r>
      <w:r w:rsidRPr="00D87483">
        <w:rPr>
          <w:rFonts w:ascii="Century Gothic" w:eastAsia="Times New Roman" w:hAnsi="Century Gothic" w:cs="Times New Roman"/>
          <w:color w:val="000000"/>
          <w:sz w:val="24"/>
          <w:szCs w:val="28"/>
          <w:lang w:val="es-CO" w:eastAsia="es-CO"/>
        </w:rPr>
        <w:t xml:space="preserve"> no especificados en el programa.</w:t>
      </w:r>
    </w:p>
    <w:tbl>
      <w:tblPr>
        <w:tblW w:w="9247" w:type="dxa"/>
        <w:jc w:val="center"/>
        <w:tblLook w:val="04A0" w:firstRow="1" w:lastRow="0" w:firstColumn="1" w:lastColumn="0" w:noHBand="0" w:noVBand="1"/>
      </w:tblPr>
      <w:tblGrid>
        <w:gridCol w:w="2147"/>
        <w:gridCol w:w="2188"/>
        <w:gridCol w:w="2456"/>
        <w:gridCol w:w="2456"/>
      </w:tblGrid>
      <w:tr w:rsidR="00D87483" w:rsidRPr="00F218C1" w14:paraId="2C20FB1C" w14:textId="77777777" w:rsidTr="001C5FD1">
        <w:trPr>
          <w:trHeight w:val="405"/>
          <w:jc w:val="center"/>
        </w:trPr>
        <w:tc>
          <w:tcPr>
            <w:tcW w:w="924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</w:tcPr>
          <w:p w14:paraId="735F5A88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>Tarifas por Persona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 xml:space="preserve"> Adulta</w:t>
            </w:r>
          </w:p>
        </w:tc>
      </w:tr>
      <w:tr w:rsidR="00D87483" w:rsidRPr="00F218C1" w14:paraId="77CA3604" w14:textId="77777777" w:rsidTr="004C2CC8">
        <w:trPr>
          <w:trHeight w:val="60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14:paraId="084E23A3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HOTEL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8B9DC1D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MULTIPLE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</w:tcPr>
          <w:p w14:paraId="4D3E0B58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DOBLE</w:t>
            </w:r>
          </w:p>
        </w:tc>
        <w:tc>
          <w:tcPr>
            <w:tcW w:w="24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6045FB65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SENCILLAS</w:t>
            </w:r>
          </w:p>
        </w:tc>
      </w:tr>
      <w:tr w:rsidR="00D87483" w:rsidRPr="00F218C1" w14:paraId="78735937" w14:textId="77777777" w:rsidTr="004C2CC8">
        <w:trPr>
          <w:trHeight w:val="33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23873FF9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Turista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16AE0B80" w14:textId="55C7A2D5" w:rsidR="00D87483" w:rsidRPr="00F218C1" w:rsidRDefault="00D87483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</w:t>
            </w:r>
            <w:r w:rsidR="00870EFD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34</w:t>
            </w:r>
            <w:r w:rsidR="004C2CC8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9</w:t>
            </w: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.000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vAlign w:val="center"/>
          </w:tcPr>
          <w:p w14:paraId="2DFBF163" w14:textId="54371AF0" w:rsidR="00D87483" w:rsidRPr="0030347F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</w:t>
            </w:r>
            <w:r w:rsidR="00870EFD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38</w:t>
            </w: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0.000</w:t>
            </w:r>
          </w:p>
        </w:tc>
        <w:tc>
          <w:tcPr>
            <w:tcW w:w="24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35682C2C" w14:textId="5FB053D8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</w:t>
            </w:r>
            <w:r w:rsidR="00870EFD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44</w:t>
            </w: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0.000</w:t>
            </w:r>
          </w:p>
        </w:tc>
      </w:tr>
      <w:tr w:rsidR="00D87483" w:rsidRPr="00F218C1" w14:paraId="0902702C" w14:textId="77777777" w:rsidTr="004C2CC8">
        <w:trPr>
          <w:trHeight w:val="33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C328CE3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A53CEAF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</w:tcPr>
          <w:p w14:paraId="3C2CF0E8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322CC40" w14:textId="77777777" w:rsidR="00D87483" w:rsidRPr="00F218C1" w:rsidRDefault="00D87483" w:rsidP="00F21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</w:p>
        </w:tc>
      </w:tr>
      <w:tr w:rsidR="00D87483" w:rsidRPr="00F218C1" w14:paraId="3BFCA523" w14:textId="77777777" w:rsidTr="00D12668">
        <w:trPr>
          <w:trHeight w:val="405"/>
          <w:jc w:val="center"/>
        </w:trPr>
        <w:tc>
          <w:tcPr>
            <w:tcW w:w="924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</w:tcPr>
          <w:p w14:paraId="3D95EEF3" w14:textId="77777777" w:rsidR="00D87483" w:rsidRPr="00F218C1" w:rsidRDefault="00D87483" w:rsidP="00D874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 xml:space="preserve">Tarifas por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>Niño</w:t>
            </w:r>
          </w:p>
        </w:tc>
      </w:tr>
      <w:tr w:rsidR="00D87483" w:rsidRPr="00F218C1" w14:paraId="2B5EC3DF" w14:textId="77777777" w:rsidTr="00980C2A">
        <w:trPr>
          <w:trHeight w:val="60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14:paraId="665806C8" w14:textId="77777777"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0-2 Años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5A09030B" w14:textId="77777777" w:rsidR="00D87483" w:rsidRPr="00F218C1" w:rsidRDefault="004C2CC8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3-4 Años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6C6956A" w14:textId="77777777" w:rsidR="00D87483" w:rsidRPr="00F218C1" w:rsidRDefault="004C2CC8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5-10 Años</w:t>
            </w:r>
          </w:p>
        </w:tc>
      </w:tr>
      <w:tr w:rsidR="004C2CC8" w:rsidRPr="00F218C1" w14:paraId="7255FA38" w14:textId="77777777" w:rsidTr="00B44752">
        <w:trPr>
          <w:trHeight w:val="33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D8D1CF9" w14:textId="77777777" w:rsidR="004C2CC8" w:rsidRDefault="004C2CC8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$15.000</w:t>
            </w:r>
          </w:p>
          <w:p w14:paraId="599D69ED" w14:textId="77777777" w:rsidR="004C2CC8" w:rsidRPr="00F218C1" w:rsidRDefault="004C2CC8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Asistencia Medica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6F5917A" w14:textId="6D268484" w:rsidR="004C2CC8" w:rsidRPr="00F218C1" w:rsidRDefault="004C2CC8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$1</w:t>
            </w:r>
            <w:r w:rsidR="00870EFD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9</w:t>
            </w: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0.000</w:t>
            </w:r>
          </w:p>
          <w:p w14:paraId="15DAA9C6" w14:textId="77777777" w:rsidR="004C2CC8" w:rsidRPr="0030347F" w:rsidRDefault="004C2CC8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Asist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. Med.</w:t>
            </w: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-</w:t>
            </w: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 xml:space="preserve"> Entrada Atractivos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>-</w:t>
            </w:r>
            <w:r w:rsidRPr="004C2CC8">
              <w:rPr>
                <w:rFonts w:ascii="Century Gothic" w:eastAsia="Times New Roman" w:hAnsi="Century Gothic" w:cs="Calibri"/>
                <w:color w:val="000000"/>
                <w:sz w:val="20"/>
                <w:lang w:val="es-CO" w:eastAsia="en-US"/>
              </w:rPr>
              <w:t xml:space="preserve"> Transporte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0AFCA1B" w14:textId="2F887584" w:rsidR="004C2CC8" w:rsidRDefault="004C2CC8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</w:t>
            </w:r>
            <w:r w:rsidR="00870EFD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29</w:t>
            </w: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0.000</w:t>
            </w:r>
          </w:p>
          <w:p w14:paraId="72E9119F" w14:textId="77777777" w:rsidR="004C2CC8" w:rsidRPr="00F218C1" w:rsidRDefault="004C2CC8" w:rsidP="004C2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</w:p>
        </w:tc>
      </w:tr>
      <w:tr w:rsidR="00D87483" w:rsidRPr="00F218C1" w14:paraId="514D6E7D" w14:textId="77777777" w:rsidTr="00D12668">
        <w:trPr>
          <w:trHeight w:val="330"/>
          <w:jc w:val="center"/>
        </w:trPr>
        <w:tc>
          <w:tcPr>
            <w:tcW w:w="214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76D2CA7" w14:textId="77777777"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256FBAD" w14:textId="77777777"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F218C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E020319" w14:textId="77777777"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E3DBB75" w14:textId="77777777" w:rsidR="00D87483" w:rsidRPr="00F218C1" w:rsidRDefault="00D87483" w:rsidP="00D126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</w:p>
        </w:tc>
      </w:tr>
    </w:tbl>
    <w:p w14:paraId="22949C56" w14:textId="77777777" w:rsidR="00302ED2" w:rsidRPr="00B31B20" w:rsidRDefault="00302ED2" w:rsidP="004C2CC8">
      <w:pPr>
        <w:pStyle w:val="Sinespaciado"/>
        <w:ind w:left="142" w:hanging="142"/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</w:pPr>
      <w:r w:rsidRPr="00B31B20"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>**Tarifas sujetas a disponibilidad y cambios sin previo aviso**</w:t>
      </w:r>
    </w:p>
    <w:sectPr w:rsidR="00302ED2" w:rsidRPr="00B31B20" w:rsidSect="00AF0FEC">
      <w:pgSz w:w="12240" w:h="15840" w:code="1"/>
      <w:pgMar w:top="1701" w:right="616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99C79" w14:textId="77777777" w:rsidR="00AF0FEC" w:rsidRDefault="00AF0FEC" w:rsidP="00C14009">
      <w:pPr>
        <w:spacing w:after="0" w:line="240" w:lineRule="auto"/>
      </w:pPr>
      <w:r>
        <w:separator/>
      </w:r>
    </w:p>
  </w:endnote>
  <w:endnote w:type="continuationSeparator" w:id="0">
    <w:p w14:paraId="6A22FF26" w14:textId="77777777" w:rsidR="00AF0FEC" w:rsidRDefault="00AF0FEC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AB482" w14:textId="77777777" w:rsidR="00AF0FEC" w:rsidRDefault="00AF0FEC" w:rsidP="00C14009">
      <w:pPr>
        <w:spacing w:after="0" w:line="240" w:lineRule="auto"/>
      </w:pPr>
      <w:r>
        <w:separator/>
      </w:r>
    </w:p>
  </w:footnote>
  <w:footnote w:type="continuationSeparator" w:id="0">
    <w:p w14:paraId="0DC5672C" w14:textId="77777777" w:rsidR="00AF0FEC" w:rsidRDefault="00AF0FEC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65pt;height:78.75pt" o:bullet="t">
        <v:imagedata r:id="rId1" o:title="Avatar_Universal"/>
      </v:shape>
    </w:pict>
  </w:numPicBullet>
  <w:numPicBullet w:numPicBulletId="1">
    <w:pict>
      <v:shape id="_x0000_i1031" type="#_x0000_t75" style="width:350.4pt;height:350.4pt" o:bullet="t">
        <v:imagedata r:id="rId2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D5F2C"/>
    <w:multiLevelType w:val="hybridMultilevel"/>
    <w:tmpl w:val="34C83DEE"/>
    <w:lvl w:ilvl="0" w:tplc="62BC34DC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E2374"/>
    <w:multiLevelType w:val="hybridMultilevel"/>
    <w:tmpl w:val="BE8C81F8"/>
    <w:lvl w:ilvl="0" w:tplc="573A9F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52705"/>
    <w:multiLevelType w:val="hybridMultilevel"/>
    <w:tmpl w:val="E47C2EB8"/>
    <w:lvl w:ilvl="0" w:tplc="0AFE26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20059">
    <w:abstractNumId w:val="0"/>
  </w:num>
  <w:num w:numId="2" w16cid:durableId="480461190">
    <w:abstractNumId w:val="3"/>
  </w:num>
  <w:num w:numId="3" w16cid:durableId="1272471217">
    <w:abstractNumId w:val="13"/>
  </w:num>
  <w:num w:numId="4" w16cid:durableId="486440672">
    <w:abstractNumId w:val="10"/>
  </w:num>
  <w:num w:numId="5" w16cid:durableId="2137792843">
    <w:abstractNumId w:val="7"/>
  </w:num>
  <w:num w:numId="6" w16cid:durableId="440880938">
    <w:abstractNumId w:val="4"/>
  </w:num>
  <w:num w:numId="7" w16cid:durableId="1399091732">
    <w:abstractNumId w:val="9"/>
  </w:num>
  <w:num w:numId="8" w16cid:durableId="1232155061">
    <w:abstractNumId w:val="6"/>
  </w:num>
  <w:num w:numId="9" w16cid:durableId="383336370">
    <w:abstractNumId w:val="5"/>
  </w:num>
  <w:num w:numId="10" w16cid:durableId="1274945139">
    <w:abstractNumId w:val="2"/>
  </w:num>
  <w:num w:numId="11" w16cid:durableId="1082794835">
    <w:abstractNumId w:val="8"/>
  </w:num>
  <w:num w:numId="12" w16cid:durableId="2112774668">
    <w:abstractNumId w:val="1"/>
  </w:num>
  <w:num w:numId="13" w16cid:durableId="1659071772">
    <w:abstractNumId w:val="15"/>
  </w:num>
  <w:num w:numId="14" w16cid:durableId="1027565452">
    <w:abstractNumId w:val="14"/>
  </w:num>
  <w:num w:numId="15" w16cid:durableId="1534420548">
    <w:abstractNumId w:val="12"/>
  </w:num>
  <w:num w:numId="16" w16cid:durableId="170282550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D6"/>
    <w:rsid w:val="00001C2D"/>
    <w:rsid w:val="000178E7"/>
    <w:rsid w:val="000212D3"/>
    <w:rsid w:val="0002428E"/>
    <w:rsid w:val="00024C1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97CD6"/>
    <w:rsid w:val="002A125A"/>
    <w:rsid w:val="002B3FC5"/>
    <w:rsid w:val="002C6FEB"/>
    <w:rsid w:val="002C788B"/>
    <w:rsid w:val="002D0427"/>
    <w:rsid w:val="002E4466"/>
    <w:rsid w:val="002F09D2"/>
    <w:rsid w:val="002F353A"/>
    <w:rsid w:val="002F7CBF"/>
    <w:rsid w:val="00300C9F"/>
    <w:rsid w:val="00302ED2"/>
    <w:rsid w:val="0030347F"/>
    <w:rsid w:val="0030518D"/>
    <w:rsid w:val="00305445"/>
    <w:rsid w:val="00310721"/>
    <w:rsid w:val="00313BF4"/>
    <w:rsid w:val="00314147"/>
    <w:rsid w:val="00322639"/>
    <w:rsid w:val="00332465"/>
    <w:rsid w:val="0034280B"/>
    <w:rsid w:val="00345471"/>
    <w:rsid w:val="00346261"/>
    <w:rsid w:val="00351748"/>
    <w:rsid w:val="00351ED9"/>
    <w:rsid w:val="00356891"/>
    <w:rsid w:val="00357009"/>
    <w:rsid w:val="003730F1"/>
    <w:rsid w:val="00381C30"/>
    <w:rsid w:val="00383541"/>
    <w:rsid w:val="00391894"/>
    <w:rsid w:val="003922BE"/>
    <w:rsid w:val="003922EC"/>
    <w:rsid w:val="00393B39"/>
    <w:rsid w:val="003A372A"/>
    <w:rsid w:val="003B00E7"/>
    <w:rsid w:val="003B7025"/>
    <w:rsid w:val="003B716F"/>
    <w:rsid w:val="003C0CC8"/>
    <w:rsid w:val="003C25F5"/>
    <w:rsid w:val="003C56EB"/>
    <w:rsid w:val="003C6570"/>
    <w:rsid w:val="003E0B1B"/>
    <w:rsid w:val="003E1FE7"/>
    <w:rsid w:val="003F0357"/>
    <w:rsid w:val="003F2227"/>
    <w:rsid w:val="003F4FDA"/>
    <w:rsid w:val="003F5241"/>
    <w:rsid w:val="003F6A68"/>
    <w:rsid w:val="004018D9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761E5"/>
    <w:rsid w:val="00484052"/>
    <w:rsid w:val="00484817"/>
    <w:rsid w:val="00486E4E"/>
    <w:rsid w:val="00496F1F"/>
    <w:rsid w:val="0049767F"/>
    <w:rsid w:val="004A56E7"/>
    <w:rsid w:val="004B57DF"/>
    <w:rsid w:val="004C2CC8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3B89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0182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D6DC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5531"/>
    <w:rsid w:val="00870EFD"/>
    <w:rsid w:val="0088616A"/>
    <w:rsid w:val="0089209E"/>
    <w:rsid w:val="008937CD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8F6722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0FEC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1B2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D6901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536A4"/>
    <w:rsid w:val="00C5501E"/>
    <w:rsid w:val="00C70AF2"/>
    <w:rsid w:val="00C70F9D"/>
    <w:rsid w:val="00C7341C"/>
    <w:rsid w:val="00C73982"/>
    <w:rsid w:val="00C76EFC"/>
    <w:rsid w:val="00C80DC1"/>
    <w:rsid w:val="00C82D72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C1663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87483"/>
    <w:rsid w:val="00D91B51"/>
    <w:rsid w:val="00DA3D64"/>
    <w:rsid w:val="00DB4DD5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04FB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2E8A"/>
    <w:rsid w:val="00EB356A"/>
    <w:rsid w:val="00EB49D4"/>
    <w:rsid w:val="00EB62B1"/>
    <w:rsid w:val="00EC75B5"/>
    <w:rsid w:val="00ED7763"/>
    <w:rsid w:val="00EE562F"/>
    <w:rsid w:val="00EF455B"/>
    <w:rsid w:val="00EF4CAA"/>
    <w:rsid w:val="00EF7190"/>
    <w:rsid w:val="00F04B86"/>
    <w:rsid w:val="00F10722"/>
    <w:rsid w:val="00F109DF"/>
    <w:rsid w:val="00F11799"/>
    <w:rsid w:val="00F144D2"/>
    <w:rsid w:val="00F218C1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D3321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8CD2-C103-4FE6-BBB4-C04514A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 Cepeda Ortiz</cp:lastModifiedBy>
  <cp:revision>2</cp:revision>
  <cp:lastPrinted>2018-05-10T20:19:00Z</cp:lastPrinted>
  <dcterms:created xsi:type="dcterms:W3CDTF">2024-05-04T16:35:00Z</dcterms:created>
  <dcterms:modified xsi:type="dcterms:W3CDTF">2024-05-04T16:35:00Z</dcterms:modified>
</cp:coreProperties>
</file>