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253E7" w14:textId="77777777" w:rsidR="000E4C91" w:rsidRPr="00E85C26" w:rsidRDefault="002E4C05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B8064" wp14:editId="4DC966BA">
                <wp:simplePos x="0" y="0"/>
                <wp:positionH relativeFrom="column">
                  <wp:posOffset>3648710</wp:posOffset>
                </wp:positionH>
                <wp:positionV relativeFrom="paragraph">
                  <wp:posOffset>310515</wp:posOffset>
                </wp:positionV>
                <wp:extent cx="2781300" cy="1828800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5866B8" w14:textId="77777777" w:rsidR="002E4C05" w:rsidRDefault="002E4C05" w:rsidP="002E4C05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C9DD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7.3pt;margin-top:24.45pt;width:219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" filled="f" stroked="f">
                <v:textbox style="mso-fit-shape-to-text:t">
                  <w:txbxContent>
                    <w:p w:rsidR="002E4C05" w:rsidRDefault="002E4C05" w:rsidP="002E4C05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COMBINADO</w:t>
                      </w:r>
                    </w:p>
                  </w:txbxContent>
                </v:textbox>
              </v:shape>
            </w:pict>
          </mc:Fallback>
        </mc:AlternateContent>
      </w:r>
      <w:r w:rsidR="00BB7F6E"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76C4B6" wp14:editId="61655D78">
                <wp:simplePos x="0" y="0"/>
                <wp:positionH relativeFrom="column">
                  <wp:posOffset>-575310</wp:posOffset>
                </wp:positionH>
                <wp:positionV relativeFrom="paragraph">
                  <wp:posOffset>-105410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9816AA" w14:textId="77777777" w:rsidR="000E4C91" w:rsidRDefault="000E4C91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VISITANDO SANTANDER 3N/4D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BB4E8" id="Cuadro de texto 27" o:spid="_x0000_s1027" type="#_x0000_t202" style="position:absolute;left:0;text-align:left;margin-left:-45.3pt;margin-top:-8.3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" filled="f" stroked="f">
                <v:textbox style="mso-fit-shape-to-text:t">
                  <w:txbxContent>
                    <w:p w:rsidR="000E4C91" w:rsidRDefault="000E4C91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VISITANDO SANTANDER 3N/4D</w:t>
                      </w:r>
                    </w:p>
                  </w:txbxContent>
                </v:textbox>
              </v:shape>
            </w:pict>
          </mc:Fallback>
        </mc:AlternateContent>
      </w:r>
    </w:p>
    <w:p w14:paraId="42899577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3337DA30" w14:textId="77777777" w:rsidR="000E4C91" w:rsidRPr="00E85C26" w:rsidRDefault="002E4C05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b/>
          <w:noProof/>
          <w:color w:val="548DD4" w:themeColor="text2" w:themeTint="99"/>
          <w:sz w:val="72"/>
          <w:szCs w:val="72"/>
          <w:lang w:val="es-CO" w:eastAsia="es-CO"/>
        </w:rPr>
        <w:drawing>
          <wp:anchor distT="0" distB="0" distL="114300" distR="114300" simplePos="0" relativeHeight="251653632" behindDoc="0" locked="0" layoutInCell="1" allowOverlap="1" wp14:anchorId="08BFBF41" wp14:editId="3F18E15A">
            <wp:simplePos x="0" y="0"/>
            <wp:positionH relativeFrom="column">
              <wp:posOffset>-482656</wp:posOffset>
            </wp:positionH>
            <wp:positionV relativeFrom="paragraph">
              <wp:posOffset>120650</wp:posOffset>
            </wp:positionV>
            <wp:extent cx="6915785" cy="173703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17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A22C2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7FD40C3E" w14:textId="77777777"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04E6A755" w14:textId="77777777" w:rsidR="00733DE2" w:rsidRPr="00E85C26" w:rsidRDefault="00733DE2" w:rsidP="000E4C91">
      <w:pPr>
        <w:spacing w:after="0" w:line="240" w:lineRule="auto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14:paraId="1FAE09D3" w14:textId="77777777" w:rsidR="006A2182" w:rsidRPr="00E85C26" w:rsidRDefault="006A218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14:paraId="72BBA1FD" w14:textId="77777777" w:rsidR="006A2182" w:rsidRPr="00E85C26" w:rsidRDefault="006A218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14:paraId="23426BE9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14:paraId="46328D01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sz w:val="24"/>
          <w:szCs w:val="24"/>
          <w:lang w:val="es-CO"/>
        </w:rPr>
      </w:pPr>
    </w:p>
    <w:p w14:paraId="1C584485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Alojamiento en el Hotel de Bucaramanga (2 noches)</w:t>
      </w:r>
    </w:p>
    <w:p w14:paraId="01495E0A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Alojamiento en el Hotel de San Gil o Barichara (1 noche)</w:t>
      </w:r>
    </w:p>
    <w:p w14:paraId="76A95030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Impuestos y Seguro Hotelero</w:t>
      </w:r>
    </w:p>
    <w:p w14:paraId="5876483C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Traslado Aeropuerto – Hotel – Aeropuerto</w:t>
      </w:r>
    </w:p>
    <w:p w14:paraId="4CBE027C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Traslado Parque Nacional del </w:t>
      </w:r>
      <w:r w:rsidR="00E85C26" w:rsidRPr="00E85C26">
        <w:rPr>
          <w:rFonts w:ascii="Century Gothic" w:hAnsi="Century Gothic" w:cstheme="minorHAnsi"/>
          <w:sz w:val="24"/>
          <w:szCs w:val="24"/>
          <w:lang w:val="es-CO"/>
        </w:rPr>
        <w:t xml:space="preserve">Chicamocha – </w:t>
      </w:r>
      <w:r w:rsidRPr="00E85C26">
        <w:rPr>
          <w:rFonts w:ascii="Century Gothic" w:hAnsi="Century Gothic" w:cstheme="minorHAnsi"/>
          <w:sz w:val="24"/>
          <w:szCs w:val="24"/>
          <w:lang w:val="es-CO"/>
        </w:rPr>
        <w:t>Hotel San Gil o Barichara en transporte de placa blanca</w:t>
      </w:r>
    </w:p>
    <w:p w14:paraId="30721CF9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Desayunos en el Hotel</w:t>
      </w:r>
    </w:p>
    <w:p w14:paraId="24CE52B4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Cenas </w:t>
      </w:r>
    </w:p>
    <w:p w14:paraId="1A47797E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Almuerzos</w:t>
      </w:r>
    </w:p>
    <w:p w14:paraId="430C8FCB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City Night Tour – Cerro Del Santísimo (Salida regular)</w:t>
      </w:r>
    </w:p>
    <w:p w14:paraId="53F5415A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Cruzando el Chicamocha (Salida regular</w:t>
      </w:r>
      <w:r w:rsidR="00E85C26" w:rsidRPr="00E85C26">
        <w:rPr>
          <w:rFonts w:ascii="Century Gothic" w:hAnsi="Century Gothic" w:cstheme="minorHAnsi"/>
          <w:sz w:val="24"/>
          <w:szCs w:val="24"/>
          <w:lang w:val="es-CO"/>
        </w:rPr>
        <w:t>)</w:t>
      </w:r>
    </w:p>
    <w:p w14:paraId="02D8F509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San Gil  (salida regular)</w:t>
      </w:r>
    </w:p>
    <w:p w14:paraId="583D1DDB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Curití (salida regular)</w:t>
      </w:r>
    </w:p>
    <w:p w14:paraId="3BAF2E42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Barichara (salida regular)</w:t>
      </w:r>
    </w:p>
    <w:p w14:paraId="4A8E6055" w14:textId="77777777"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Asistencia médica </w:t>
      </w:r>
    </w:p>
    <w:p w14:paraId="53128C39" w14:textId="77777777" w:rsidR="00733DE2" w:rsidRPr="00E85C26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099A3D67" w14:textId="77777777" w:rsidR="006A2182" w:rsidRPr="00E85C26" w:rsidRDefault="006A2182" w:rsidP="009F6687">
      <w:pPr>
        <w:pStyle w:val="Sinespaciado"/>
        <w:ind w:left="-284"/>
        <w:jc w:val="center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14:paraId="7D3251F6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14:paraId="0E7F3764" w14:textId="77777777"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14:paraId="417CB5E5" w14:textId="77777777" w:rsidR="00733DE2" w:rsidRPr="00E85C26" w:rsidRDefault="00733DE2" w:rsidP="009F6687">
      <w:pPr>
        <w:pStyle w:val="Sinespaciado"/>
        <w:numPr>
          <w:ilvl w:val="0"/>
          <w:numId w:val="11"/>
        </w:numPr>
        <w:ind w:left="180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14:paraId="685ADF5E" w14:textId="77777777" w:rsidR="00733DE2" w:rsidRPr="00E85C26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14:paraId="0137F670" w14:textId="77777777" w:rsidR="00733DE2" w:rsidRPr="00E85C26" w:rsidRDefault="00733DE2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lastRenderedPageBreak/>
        <w:t>ITINERARIO</w:t>
      </w:r>
    </w:p>
    <w:p w14:paraId="5AF5DFA2" w14:textId="77777777" w:rsidR="00733DE2" w:rsidRPr="00E85C26" w:rsidRDefault="00733DE2" w:rsidP="00733DE2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1</w:t>
      </w:r>
    </w:p>
    <w:p w14:paraId="2591257E" w14:textId="77777777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Traslado  Aeropuerto – Hotel</w:t>
      </w:r>
    </w:p>
    <w:p w14:paraId="4C581755" w14:textId="054016B4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lang w:val="es-CO"/>
        </w:rPr>
      </w:pPr>
      <w:r w:rsidRPr="00E85C26">
        <w:rPr>
          <w:rFonts w:ascii="Century Gothic" w:hAnsi="Century Gothic" w:cstheme="minorHAnsi"/>
          <w:lang w:val="es-CO"/>
        </w:rPr>
        <w:t>City Night Tour (Salida</w:t>
      </w:r>
      <w:r w:rsidR="004174E6">
        <w:rPr>
          <w:rFonts w:ascii="Century Gothic" w:hAnsi="Century Gothic" w:cstheme="minorHAnsi"/>
          <w:lang w:val="es-CO"/>
        </w:rPr>
        <w:t>:</w:t>
      </w:r>
      <w:r w:rsidRPr="00E85C26">
        <w:rPr>
          <w:rFonts w:ascii="Century Gothic" w:hAnsi="Century Gothic" w:cstheme="minorHAnsi"/>
          <w:lang w:val="es-CO"/>
        </w:rPr>
        <w:t xml:space="preserve"> Lobby del Hotel, Transporte permanente, Guía Turístico, Seguro de Viaje, </w:t>
      </w:r>
      <w:r w:rsidR="00E85C26">
        <w:rPr>
          <w:rFonts w:ascii="Century Gothic" w:hAnsi="Century Gothic" w:cstheme="minorHAnsi"/>
          <w:lang w:val="es-CO"/>
        </w:rPr>
        <w:t>v</w:t>
      </w:r>
      <w:r w:rsidR="006470CA">
        <w:rPr>
          <w:rFonts w:ascii="Century Gothic" w:hAnsi="Century Gothic" w:cstheme="minorHAnsi"/>
          <w:lang w:val="es-CO"/>
        </w:rPr>
        <w:t>isita Girón Monumento Nacional</w:t>
      </w:r>
      <w:r w:rsidR="00E85C26">
        <w:rPr>
          <w:rFonts w:ascii="Century Gothic" w:hAnsi="Century Gothic" w:cstheme="minorHAnsi"/>
          <w:lang w:val="es-CO"/>
        </w:rPr>
        <w:t>, Visita a Floridablanca, d</w:t>
      </w:r>
      <w:r w:rsidRPr="00E85C26">
        <w:rPr>
          <w:rFonts w:ascii="Century Gothic" w:hAnsi="Century Gothic" w:cstheme="minorHAnsi"/>
          <w:lang w:val="es-CO"/>
        </w:rPr>
        <w:t xml:space="preserve">egustación de oblea, </w:t>
      </w:r>
      <w:r w:rsidR="00E85C26">
        <w:rPr>
          <w:rFonts w:ascii="Century Gothic" w:hAnsi="Century Gothic" w:cstheme="minorHAnsi"/>
          <w:lang w:val="es-CO"/>
        </w:rPr>
        <w:t>e</w:t>
      </w:r>
      <w:r w:rsidRPr="00E85C26">
        <w:rPr>
          <w:rFonts w:ascii="Century Gothic" w:hAnsi="Century Gothic" w:cstheme="minorHAnsi"/>
          <w:lang w:val="es-CO"/>
        </w:rPr>
        <w:t xml:space="preserve">ntrada al Ecoparque, </w:t>
      </w:r>
      <w:r w:rsidR="00E85C26">
        <w:rPr>
          <w:rFonts w:ascii="Century Gothic" w:hAnsi="Century Gothic" w:cstheme="minorHAnsi"/>
          <w:lang w:val="es-CO"/>
        </w:rPr>
        <w:t>r</w:t>
      </w:r>
      <w:r w:rsidRPr="00E85C26">
        <w:rPr>
          <w:rFonts w:ascii="Century Gothic" w:hAnsi="Century Gothic" w:cstheme="minorHAnsi"/>
          <w:lang w:val="es-CO"/>
        </w:rPr>
        <w:t>ecorrido en telef</w:t>
      </w:r>
      <w:r w:rsidR="006470CA">
        <w:rPr>
          <w:rFonts w:ascii="Century Gothic" w:hAnsi="Century Gothic" w:cstheme="minorHAnsi"/>
          <w:lang w:val="es-CO"/>
        </w:rPr>
        <w:t>érico Cerro El Santísimo</w:t>
      </w:r>
      <w:r w:rsidRPr="00E85C26">
        <w:rPr>
          <w:rFonts w:ascii="Century Gothic" w:hAnsi="Century Gothic" w:cstheme="minorHAnsi"/>
          <w:lang w:val="es-CO"/>
        </w:rPr>
        <w:t xml:space="preserve">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al puente atirantado más largo de Suramérica)</w:t>
      </w:r>
    </w:p>
    <w:p w14:paraId="6A83F96F" w14:textId="77777777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 xml:space="preserve">Cena </w:t>
      </w:r>
    </w:p>
    <w:p w14:paraId="64050431" w14:textId="77777777"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Alojamiento en Bucaramanga</w:t>
      </w:r>
    </w:p>
    <w:p w14:paraId="2F7EC915" w14:textId="77777777"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14:paraId="2DF4F915" w14:textId="77777777"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2</w:t>
      </w:r>
    </w:p>
    <w:p w14:paraId="2A0454ED" w14:textId="77777777" w:rsidR="00733DE2" w:rsidRPr="00BB7F6E" w:rsidRDefault="009411CA" w:rsidP="000E4C91">
      <w:pPr>
        <w:pStyle w:val="Sinespaciado"/>
        <w:numPr>
          <w:ilvl w:val="0"/>
          <w:numId w:val="43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14:paraId="033AC7B7" w14:textId="77777777" w:rsidR="00733DE2" w:rsidRPr="00BB7F6E" w:rsidRDefault="00733DE2" w:rsidP="000E4C91">
      <w:pPr>
        <w:pStyle w:val="Sinespaciado"/>
        <w:numPr>
          <w:ilvl w:val="0"/>
          <w:numId w:val="43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Dejar las maletas en la recepción del Hotel en Bucaramanga. Para su comodidad nosotros las recogeremos para llevarlas al Hotel en San Gil o Barichara. Al Tour ir sólo con lo necesario para el día. </w:t>
      </w:r>
    </w:p>
    <w:p w14:paraId="010C7321" w14:textId="06B3BC0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Tour Cruzando en Chicamocha (Salida: Lobby del Hot</w:t>
      </w:r>
      <w:r w:rsidR="00E85C26" w:rsidRPr="00BB7F6E">
        <w:rPr>
          <w:rFonts w:ascii="Century Gothic" w:hAnsi="Century Gothic" w:cstheme="minorHAnsi"/>
          <w:szCs w:val="24"/>
          <w:lang w:val="es-CO"/>
        </w:rPr>
        <w:t>el, v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isita al Mercado </w:t>
      </w:r>
      <w:r w:rsidR="00E85C26" w:rsidRPr="00BB7F6E">
        <w:rPr>
          <w:rFonts w:ascii="Century Gothic" w:hAnsi="Century Gothic" w:cstheme="minorHAnsi"/>
          <w:szCs w:val="24"/>
          <w:lang w:val="es-CO"/>
        </w:rPr>
        <w:t>C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ampesino en la Mesa de los Santos,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efrigerio,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e</w:t>
      </w:r>
      <w:r w:rsidRPr="00BB7F6E">
        <w:rPr>
          <w:rFonts w:ascii="Century Gothic" w:hAnsi="Century Gothic" w:cstheme="minorHAnsi"/>
          <w:szCs w:val="24"/>
          <w:lang w:val="es-CO"/>
        </w:rPr>
        <w:t>ntrada al Parque Nacional del Chicamoc</w:t>
      </w:r>
      <w:r w:rsidR="00BB7F6E" w:rsidRPr="00BB7F6E">
        <w:rPr>
          <w:rFonts w:ascii="Century Gothic" w:hAnsi="Century Gothic" w:cstheme="minorHAnsi"/>
          <w:szCs w:val="24"/>
          <w:lang w:val="es-CO"/>
        </w:rPr>
        <w:t xml:space="preserve">ha por la Estación “Plazuela”, </w:t>
      </w:r>
      <w:r w:rsidRPr="00BB7F6E">
        <w:rPr>
          <w:rFonts w:ascii="Century Gothic" w:hAnsi="Century Gothic" w:cstheme="minorHAnsi"/>
          <w:szCs w:val="24"/>
          <w:lang w:val="es-CO"/>
        </w:rPr>
        <w:t>recorrido total en teleférico 6.3 km dond</w:t>
      </w:r>
      <w:r w:rsidR="009411CA" w:rsidRPr="00BB7F6E">
        <w:rPr>
          <w:rFonts w:ascii="Century Gothic" w:hAnsi="Century Gothic" w:cstheme="minorHAnsi"/>
          <w:szCs w:val="24"/>
          <w:lang w:val="es-CO"/>
        </w:rPr>
        <w:t xml:space="preserve">e podrá observar el maravilloso 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cañón,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ecorrido total por las instalaciones del </w:t>
      </w:r>
      <w:r w:rsidR="009411CA" w:rsidRPr="00BB7F6E">
        <w:rPr>
          <w:rFonts w:ascii="Century Gothic" w:hAnsi="Century Gothic" w:cstheme="minorHAnsi"/>
          <w:szCs w:val="24"/>
          <w:lang w:val="es-CO"/>
        </w:rPr>
        <w:t>P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arque,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i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ngreso al Acuaparque </w:t>
      </w:r>
      <w:r w:rsidR="009411CA" w:rsidRPr="00BB7F6E">
        <w:rPr>
          <w:rFonts w:ascii="Century Gothic" w:hAnsi="Century Gothic" w:cstheme="minorHAnsi"/>
          <w:szCs w:val="24"/>
          <w:lang w:val="es-CO"/>
        </w:rPr>
        <w:t>y almuerzo típico de la región)</w:t>
      </w:r>
    </w:p>
    <w:p w14:paraId="55A95C95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Salida hacia San Gil o Barichara, aproximadamente 3:30 pm</w:t>
      </w:r>
    </w:p>
    <w:p w14:paraId="5D519551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14:paraId="1DDA1F51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Alojamiento en San Gil o Barichara.</w:t>
      </w:r>
    </w:p>
    <w:p w14:paraId="53F02690" w14:textId="77777777" w:rsidR="00A46AF8" w:rsidRPr="00E85C26" w:rsidRDefault="00A46AF8" w:rsidP="00A46AF8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14:paraId="3F044EBC" w14:textId="77777777"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3</w:t>
      </w:r>
    </w:p>
    <w:p w14:paraId="234D55C5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14:paraId="7A5392A5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Visita y recorrido por CURITI </w:t>
      </w:r>
    </w:p>
    <w:p w14:paraId="732DBF0C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 e ingreso al PARQUE NATURAL EL GALLINERAL</w:t>
      </w:r>
    </w:p>
    <w:p w14:paraId="3D0719FC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Traslado a BARICHARA</w:t>
      </w:r>
    </w:p>
    <w:p w14:paraId="547C9E4E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Almuerzo en BARICHARA</w:t>
      </w:r>
    </w:p>
    <w:p w14:paraId="4BD1F44C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Visitas y recorridos turísticos por BARICHARA y sus iglesias</w:t>
      </w:r>
    </w:p>
    <w:p w14:paraId="5095D8E8" w14:textId="77777777"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14:paraId="1FAF1932" w14:textId="77777777" w:rsidR="00733DE2" w:rsidRDefault="009411CA" w:rsidP="009411CA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Bucaramanga </w:t>
      </w:r>
    </w:p>
    <w:p w14:paraId="1B664FA2" w14:textId="77777777" w:rsidR="00BB7F6E" w:rsidRPr="00BB7F6E" w:rsidRDefault="00BB7F6E" w:rsidP="00BB7F6E">
      <w:pPr>
        <w:pStyle w:val="Sinespaciado"/>
        <w:ind w:left="284"/>
        <w:jc w:val="both"/>
        <w:rPr>
          <w:rFonts w:ascii="Century Gothic" w:hAnsi="Century Gothic" w:cstheme="minorHAnsi"/>
          <w:szCs w:val="24"/>
          <w:lang w:val="es-CO"/>
        </w:rPr>
      </w:pPr>
    </w:p>
    <w:p w14:paraId="3F09C3BB" w14:textId="77777777"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4</w:t>
      </w:r>
    </w:p>
    <w:p w14:paraId="74A6BA84" w14:textId="77777777"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Desayuno en el Hotel</w:t>
      </w:r>
    </w:p>
    <w:p w14:paraId="3B4E5523" w14:textId="77777777"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Día libre (opcional City tour o Tour de compras $50.000 por persona)</w:t>
      </w:r>
    </w:p>
    <w:p w14:paraId="4724EADE" w14:textId="77777777"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Transfer hotel-aeropuerto</w:t>
      </w:r>
    </w:p>
    <w:p w14:paraId="6E53279A" w14:textId="77777777" w:rsidR="00733DE2" w:rsidRDefault="00733DE2" w:rsidP="00733DE2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14:paraId="5785CF29" w14:textId="77777777" w:rsidR="00EB219C" w:rsidRDefault="00EB219C" w:rsidP="00733DE2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14:paraId="38411AB5" w14:textId="77777777" w:rsidR="004174E6" w:rsidRPr="00E85C26" w:rsidRDefault="004174E6" w:rsidP="00733DE2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bookmarkStart w:id="0" w:name="_GoBack"/>
      <w:bookmarkEnd w:id="0"/>
    </w:p>
    <w:p w14:paraId="072340CD" w14:textId="77777777" w:rsidR="00BB7F6E" w:rsidRPr="00E85C26" w:rsidRDefault="00BB7F6E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tbl>
      <w:tblPr>
        <w:tblpPr w:leftFromText="141" w:rightFromText="141" w:vertAnchor="text" w:horzAnchor="margin" w:tblpXSpec="center" w:tblpY="179"/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2128"/>
        <w:gridCol w:w="1355"/>
        <w:gridCol w:w="1355"/>
        <w:gridCol w:w="1513"/>
      </w:tblGrid>
      <w:tr w:rsidR="009F6687" w:rsidRPr="00E85C26" w14:paraId="4B8A292D" w14:textId="77777777" w:rsidTr="003F0357">
        <w:trPr>
          <w:trHeight w:val="614"/>
        </w:trPr>
        <w:tc>
          <w:tcPr>
            <w:tcW w:w="9250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6E79A3B4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lastRenderedPageBreak/>
              <w:t>TARIFAS POR PERSONA</w:t>
            </w:r>
          </w:p>
        </w:tc>
      </w:tr>
      <w:tr w:rsidR="009F6687" w:rsidRPr="00E85C26" w14:paraId="4E38125C" w14:textId="77777777" w:rsidTr="003F0357">
        <w:trPr>
          <w:trHeight w:val="336"/>
        </w:trPr>
        <w:tc>
          <w:tcPr>
            <w:tcW w:w="28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0E5A75B2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HOTEL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F61F90B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MULTIPLE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C9BEA7F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DOBLE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747FD942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SENCILLA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7BEB1FC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NIÑOS</w:t>
            </w:r>
          </w:p>
          <w:p w14:paraId="19BEF7E0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val="es-CO" w:eastAsia="es-ES"/>
              </w:rPr>
              <w:t>(5 a 10 AÑOS)</w:t>
            </w:r>
          </w:p>
        </w:tc>
      </w:tr>
      <w:tr w:rsidR="009F6687" w:rsidRPr="00E85C26" w14:paraId="34738AB0" w14:textId="77777777" w:rsidTr="003F0357">
        <w:trPr>
          <w:trHeight w:val="315"/>
        </w:trPr>
        <w:tc>
          <w:tcPr>
            <w:tcW w:w="28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8251FEC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TURISTA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3468C09" w14:textId="35CC76A0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1´130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.000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476ECF0" w14:textId="1D6D42F9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3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50.000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16CB1D1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$2’240.000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1EE77B8" w14:textId="1A6B56B3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9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80.000 </w:t>
            </w:r>
          </w:p>
        </w:tc>
      </w:tr>
      <w:tr w:rsidR="009F6687" w:rsidRPr="00E85C26" w14:paraId="37CB62D8" w14:textId="77777777" w:rsidTr="003F0357">
        <w:trPr>
          <w:trHeight w:val="315"/>
        </w:trPr>
        <w:tc>
          <w:tcPr>
            <w:tcW w:w="28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F9C484C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98E6B98" w14:textId="70E02F86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35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7C273D9" w14:textId="1808D79D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45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9E30633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$2’390.000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571BF79" w14:textId="25B26279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1´0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90.000 </w:t>
            </w:r>
          </w:p>
        </w:tc>
      </w:tr>
      <w:tr w:rsidR="009F6687" w:rsidRPr="00E85C26" w14:paraId="22119283" w14:textId="77777777" w:rsidTr="003F0357">
        <w:trPr>
          <w:trHeight w:val="315"/>
        </w:trPr>
        <w:tc>
          <w:tcPr>
            <w:tcW w:w="28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09BC2CD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 DE LUJO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28CED24" w14:textId="377A96C0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50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3726089" w14:textId="28C1DB0B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8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70.000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5EE352C" w14:textId="77777777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$3’030.000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E7AA4CF" w14:textId="75C19FAE" w:rsidR="009F6687" w:rsidRPr="00E85C26" w:rsidRDefault="009F6687" w:rsidP="009F6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</w:t>
            </w:r>
            <w:r w:rsidR="00EB219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3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50.000</w:t>
            </w:r>
          </w:p>
        </w:tc>
      </w:tr>
    </w:tbl>
    <w:p w14:paraId="172E61FE" w14:textId="77777777" w:rsidR="00A46AF8" w:rsidRPr="00E85C26" w:rsidRDefault="00A46AF8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14:paraId="6971FBCD" w14:textId="77777777" w:rsidR="006A2182" w:rsidRPr="00E85C26" w:rsidRDefault="006A218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90"/>
        <w:gridCol w:w="4889"/>
      </w:tblGrid>
      <w:tr w:rsidR="003E1FE7" w:rsidRPr="00E85C26" w14:paraId="2BFD96D7" w14:textId="77777777" w:rsidTr="003F0357">
        <w:trPr>
          <w:trHeight w:val="556"/>
          <w:jc w:val="center"/>
        </w:trPr>
        <w:tc>
          <w:tcPr>
            <w:tcW w:w="921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54D5DFF5" w14:textId="77777777" w:rsidR="006A2182" w:rsidRPr="00E85C26" w:rsidRDefault="006A2182" w:rsidP="006A21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TARIFA POR INFANTE</w:t>
            </w:r>
          </w:p>
        </w:tc>
      </w:tr>
      <w:tr w:rsidR="003E1FE7" w:rsidRPr="00E85C26" w14:paraId="40F790CD" w14:textId="77777777" w:rsidTr="003F0357">
        <w:trPr>
          <w:trHeight w:val="408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A9091F8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EDAD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573CA518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VALOR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4C9666EE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INCLUYE</w:t>
            </w:r>
          </w:p>
        </w:tc>
      </w:tr>
      <w:tr w:rsidR="003E1FE7" w:rsidRPr="00E85C26" w14:paraId="69E1C70D" w14:textId="77777777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47AE83A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0 a 2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A2BFE85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$ 20.000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4CFFB1F" w14:textId="77777777" w:rsidR="003E1FE7" w:rsidRPr="00E85C26" w:rsidRDefault="003E1FE7" w:rsidP="003E1F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</w:t>
            </w:r>
          </w:p>
        </w:tc>
      </w:tr>
      <w:tr w:rsidR="003E1FE7" w:rsidRPr="00E85C26" w14:paraId="3E180DE0" w14:textId="77777777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59E220E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3 a 4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E8D2EE0" w14:textId="77777777"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6A2182"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70.000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94C45A1" w14:textId="77777777" w:rsidR="003E1FE7" w:rsidRPr="00E85C26" w:rsidRDefault="003E1FE7" w:rsidP="006A21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Médica, entradas atractivos y transporte</w:t>
            </w:r>
          </w:p>
        </w:tc>
      </w:tr>
    </w:tbl>
    <w:p w14:paraId="3BD922CA" w14:textId="77777777" w:rsidR="006A2182" w:rsidRDefault="006A2182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1418861D" w14:textId="77777777" w:rsidR="003F0357" w:rsidRPr="00E85C26" w:rsidRDefault="003F0357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0BDDBB23" w14:textId="77777777" w:rsidR="006A2182" w:rsidRPr="009F6687" w:rsidRDefault="00733DE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E85C26"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  <w:br/>
      </w:r>
      <w:r w:rsidR="006A2182"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*La cena con copa de Vino aplica para alojamiento en categoría SUPERIOR Y SUPERIOR DE LUJO*</w:t>
      </w:r>
    </w:p>
    <w:p w14:paraId="5460F4D2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*Todos los servicios adicionales al alojamiento, serán operados directamente por la agencia.*</w:t>
      </w:r>
    </w:p>
    <w:p w14:paraId="269D0497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*Suplemento transporte exclusivo 1-4 personas $800.000*</w:t>
      </w:r>
    </w:p>
    <w:p w14:paraId="70C5E8B3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*Cuando el Plan </w:t>
      </w:r>
      <w:r w:rsidRPr="009F6687">
        <w:rPr>
          <w:rFonts w:ascii="Century Gothic" w:hAnsi="Century Gothic" w:cstheme="minorHAnsi"/>
          <w:b/>
          <w:color w:val="1F497D" w:themeColor="text2"/>
          <w:szCs w:val="24"/>
          <w:u w:val="single"/>
          <w:lang w:val="es-CO" w:eastAsia="es-ES"/>
        </w:rPr>
        <w:t>Visitando Santander</w:t>
      </w: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 coincide con puente festivo, se confirma con todas las noches en Bucaramanga*</w:t>
      </w:r>
    </w:p>
    <w:p w14:paraId="737CFEAE" w14:textId="77777777"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*Todas las salidas son regulares (tipo excursión)*</w:t>
      </w:r>
    </w:p>
    <w:p w14:paraId="1D434988" w14:textId="77777777"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3968A4AC" w14:textId="77777777"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14:paraId="7E823226" w14:textId="77777777" w:rsidR="003E1FE7" w:rsidRPr="00E85C26" w:rsidRDefault="003E1FE7" w:rsidP="009F6687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CO" w:eastAsia="es-ES"/>
        </w:rPr>
      </w:pPr>
    </w:p>
    <w:p w14:paraId="63CAC993" w14:textId="77777777" w:rsidR="00733DE2" w:rsidRPr="00E85C26" w:rsidRDefault="00733DE2" w:rsidP="009F6687">
      <w:pPr>
        <w:spacing w:after="0" w:line="240" w:lineRule="auto"/>
        <w:jc w:val="right"/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  <w:t>*Tarifa por infante NO comisionable*</w:t>
      </w:r>
    </w:p>
    <w:p w14:paraId="75A3EA49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aps/>
          <w:color w:val="1F497D" w:themeColor="text2"/>
          <w:sz w:val="24"/>
          <w:szCs w:val="24"/>
          <w:u w:val="single"/>
          <w:lang w:val="es-CO"/>
        </w:rPr>
      </w:pPr>
    </w:p>
    <w:p w14:paraId="2C5FE337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aps/>
          <w:color w:val="1F497D" w:themeColor="text2"/>
          <w:sz w:val="24"/>
          <w:szCs w:val="24"/>
          <w:u w:val="single"/>
          <w:lang w:val="es-CO"/>
        </w:rPr>
      </w:pPr>
    </w:p>
    <w:p w14:paraId="759C6FA5" w14:textId="77777777" w:rsidR="003E1FE7" w:rsidRPr="00E85C26" w:rsidRDefault="003E1FE7" w:rsidP="003F0357">
      <w:pPr>
        <w:spacing w:after="0"/>
        <w:ind w:left="-360"/>
        <w:jc w:val="center"/>
        <w:rPr>
          <w:rFonts w:ascii="Century Gothic" w:hAnsi="Century Gothic" w:cstheme="minorHAnsi"/>
          <w:caps/>
          <w:color w:val="1F497D" w:themeColor="text2"/>
          <w:sz w:val="24"/>
          <w:szCs w:val="24"/>
          <w:u w:val="single"/>
          <w:lang w:val="es-CO"/>
        </w:rPr>
      </w:pPr>
    </w:p>
    <w:p w14:paraId="0D7415C4" w14:textId="77777777" w:rsidR="00733DE2" w:rsidRPr="00E85C26" w:rsidRDefault="00733DE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  <w:t xml:space="preserve">RECOMENDACIONES DURANTE EL TOUR </w:t>
      </w:r>
    </w:p>
    <w:p w14:paraId="3973A764" w14:textId="77777777" w:rsidR="00733DE2" w:rsidRPr="00E85C26" w:rsidRDefault="00733DE2" w:rsidP="009F6687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val="es-CO" w:eastAsia="es-AR"/>
        </w:rPr>
      </w:pPr>
    </w:p>
    <w:p w14:paraId="24E98118" w14:textId="77777777" w:rsidR="00733DE2" w:rsidRPr="00E85C26" w:rsidRDefault="00733DE2" w:rsidP="009F6687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CO" w:eastAsia="es-ES"/>
        </w:rPr>
      </w:pPr>
      <w:r w:rsidRPr="00E85C26">
        <w:rPr>
          <w:rFonts w:ascii="Century Gothic" w:hAnsi="Century Gothic" w:cstheme="minorHAnsi"/>
          <w:sz w:val="24"/>
          <w:szCs w:val="24"/>
          <w:lang w:val="es-CO" w:eastAsia="es-ES"/>
        </w:rPr>
        <w:t>Para que disfrute su experiencia al máximo en este tour, le compartimos las siguientes recomendaciones:</w:t>
      </w:r>
    </w:p>
    <w:p w14:paraId="2D0A406C" w14:textId="77777777" w:rsidR="00733DE2" w:rsidRPr="00E85C26" w:rsidRDefault="009F6687" w:rsidP="009F6687">
      <w:pPr>
        <w:tabs>
          <w:tab w:val="left" w:pos="1329"/>
          <w:tab w:val="left" w:pos="3171"/>
          <w:tab w:val="center" w:pos="5020"/>
        </w:tabs>
        <w:spacing w:after="0" w:line="240" w:lineRule="auto"/>
        <w:ind w:left="284"/>
        <w:rPr>
          <w:rFonts w:ascii="Century Gothic" w:hAnsi="Century Gothic" w:cstheme="minorHAnsi"/>
          <w:sz w:val="24"/>
          <w:szCs w:val="24"/>
          <w:lang w:val="es-CO" w:eastAsia="es-ES"/>
        </w:rPr>
      </w:pP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 w:rsidR="00733DE2" w:rsidRPr="00E85C26">
        <w:rPr>
          <w:rFonts w:ascii="Century Gothic" w:hAnsi="Century Gothic" w:cstheme="minorHAnsi"/>
          <w:sz w:val="24"/>
          <w:szCs w:val="24"/>
          <w:lang w:val="es-CO" w:eastAsia="es-ES"/>
        </w:rPr>
        <w:t> </w:t>
      </w:r>
    </w:p>
    <w:p w14:paraId="7D564CBE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Llevar bloqueador solar</w:t>
      </w:r>
    </w:p>
    <w:p w14:paraId="72CB093C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Llevar gorra o sombrero</w:t>
      </w:r>
    </w:p>
    <w:p w14:paraId="722E3882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Llevar ropa fresca y zapatos cómodos</w:t>
      </w:r>
    </w:p>
    <w:p w14:paraId="723ABADA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lastRenderedPageBreak/>
        <w:t>Llevar traje de baño para ingresar al Acuaparque</w:t>
      </w:r>
    </w:p>
    <w:p w14:paraId="521F1F20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Llevar un juego de ropa extra para después de hacer Torrentismo (Costo adicional)</w:t>
      </w:r>
    </w:p>
    <w:p w14:paraId="0EF9F80D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Licencia de conducción para ingresar a los buggies (Costo adicional)</w:t>
      </w:r>
    </w:p>
    <w:p w14:paraId="26ADD401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Cámara fotográfica</w:t>
      </w:r>
    </w:p>
    <w:p w14:paraId="75AAF690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Llevar hidratación</w:t>
      </w:r>
    </w:p>
    <w:p w14:paraId="3AC1E81A" w14:textId="77777777" w:rsidR="00733DE2" w:rsidRPr="00E85C26" w:rsidRDefault="00733DE2" w:rsidP="006A218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Para contribuir con la conservación del medio ambiente, recomendamos depositar los desechos en una caneca de basura.</w:t>
      </w:r>
    </w:p>
    <w:p w14:paraId="3BF1F59A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4C67EBB6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49CA8BFE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  <w:t>HOTELES</w:t>
      </w:r>
    </w:p>
    <w:p w14:paraId="7A69782B" w14:textId="51D8B1A4" w:rsidR="006A2182" w:rsidRDefault="00EB219C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  <w:r w:rsidRPr="00EB219C">
        <w:rPr>
          <w:rFonts w:ascii="Century Gothic" w:hAnsi="Century Gothic" w:cstheme="minorHAnsi"/>
          <w:b/>
          <w:noProof/>
          <w:color w:val="548DD4" w:themeColor="text2" w:themeTint="99"/>
          <w:sz w:val="32"/>
          <w:szCs w:val="36"/>
          <w:lang w:val="es-CO" w:eastAsia="es-CO"/>
        </w:rPr>
        <w:drawing>
          <wp:inline distT="0" distB="0" distL="0" distR="0" wp14:anchorId="0123BEB1" wp14:editId="74E84D4C">
            <wp:extent cx="6195695" cy="2456815"/>
            <wp:effectExtent l="0" t="0" r="0" b="635"/>
            <wp:docPr id="17772658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6588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8E486" w14:textId="77777777" w:rsidR="00EB219C" w:rsidRPr="00E85C26" w:rsidRDefault="00EB219C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14:paraId="3B341537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14:paraId="581EA1BE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14:paraId="2A2FC9CC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6"/>
          <w:szCs w:val="36"/>
          <w:lang w:val="es-CO"/>
        </w:rPr>
      </w:pPr>
    </w:p>
    <w:p w14:paraId="065D4D70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  <w:lang w:val="es-CO"/>
        </w:rPr>
      </w:pPr>
    </w:p>
    <w:p w14:paraId="44706940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2782927F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573AC83C" w14:textId="77777777"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0520852F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4BA21851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248BB6C4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1EEF40CA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5B955914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0B8729FD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5B627A98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6C05EF16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3AB1FEFA" w14:textId="77777777" w:rsidR="00733DE2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598F8A85" w14:textId="77777777" w:rsidR="003F0357" w:rsidRPr="00E85C26" w:rsidRDefault="003F0357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72C1F804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16549A48" w14:textId="03FEB823" w:rsidR="006A2182" w:rsidRPr="00E85C26" w:rsidRDefault="00EB219C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  <w:r w:rsidRPr="00EB219C"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CO" w:eastAsia="es-CO"/>
        </w:rPr>
        <w:drawing>
          <wp:inline distT="0" distB="0" distL="0" distR="0" wp14:anchorId="5DEAC9E4" wp14:editId="2079BA3B">
            <wp:extent cx="6195695" cy="4128135"/>
            <wp:effectExtent l="0" t="0" r="0" b="5715"/>
            <wp:docPr id="1590661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6615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7421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5406E3C3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2739C5EF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6E6B1A18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1DD4F45F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0DAF987D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24799AD3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683558F5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61A293B5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35096564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4483709D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01841539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432EEB8C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7A0F2A68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32DAC733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0E18CD44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68876618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2D648FFF" w14:textId="77777777"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05F4E4FC" w14:textId="77777777" w:rsidR="00812749" w:rsidRPr="00E85C26" w:rsidRDefault="00812749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14:paraId="1F0145A1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0ED9002B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35E81A75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244BD41F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0C156608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2BF8004C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643030B5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27C98C70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7A1D61C0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543C0460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1D80BA02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6E6C9E1D" w14:textId="77777777" w:rsidR="00812749" w:rsidRPr="00E85C26" w:rsidRDefault="00812749" w:rsidP="00812749">
      <w:pPr>
        <w:rPr>
          <w:rFonts w:ascii="Century Gothic" w:hAnsi="Century Gothic" w:cstheme="minorHAnsi"/>
          <w:sz w:val="20"/>
          <w:szCs w:val="20"/>
          <w:lang w:val="es-CO"/>
        </w:rPr>
      </w:pPr>
    </w:p>
    <w:p w14:paraId="57FAB200" w14:textId="77777777" w:rsidR="006A2182" w:rsidRPr="00E85C26" w:rsidRDefault="00812749" w:rsidP="00812749">
      <w:pPr>
        <w:tabs>
          <w:tab w:val="left" w:pos="7560"/>
        </w:tabs>
        <w:rPr>
          <w:rFonts w:ascii="Century Gothic" w:hAnsi="Century Gothic" w:cstheme="minorHAnsi"/>
          <w:sz w:val="20"/>
          <w:szCs w:val="20"/>
          <w:lang w:val="es-CO"/>
        </w:rPr>
      </w:pPr>
      <w:r w:rsidRPr="00E85C26">
        <w:rPr>
          <w:rFonts w:ascii="Century Gothic" w:hAnsi="Century Gothic" w:cstheme="minorHAnsi"/>
          <w:sz w:val="20"/>
          <w:szCs w:val="20"/>
          <w:lang w:val="es-CO"/>
        </w:rPr>
        <w:tab/>
      </w:r>
    </w:p>
    <w:sectPr w:rsidR="006A218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0F5E" w14:textId="77777777" w:rsidR="008341D8" w:rsidRDefault="008341D8" w:rsidP="00C14009">
      <w:pPr>
        <w:spacing w:after="0" w:line="240" w:lineRule="auto"/>
      </w:pPr>
      <w:r>
        <w:separator/>
      </w:r>
    </w:p>
  </w:endnote>
  <w:endnote w:type="continuationSeparator" w:id="0">
    <w:p w14:paraId="61A4F84C" w14:textId="77777777" w:rsidR="008341D8" w:rsidRDefault="008341D8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9C3C" w14:textId="77777777" w:rsidR="008341D8" w:rsidRDefault="008341D8" w:rsidP="00C14009">
      <w:pPr>
        <w:spacing w:after="0" w:line="240" w:lineRule="auto"/>
      </w:pPr>
      <w:r>
        <w:separator/>
      </w:r>
    </w:p>
  </w:footnote>
  <w:footnote w:type="continuationSeparator" w:id="0">
    <w:p w14:paraId="5435F2DB" w14:textId="77777777" w:rsidR="008341D8" w:rsidRDefault="008341D8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BFBF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23447"/>
    <w:rsid w:val="00130069"/>
    <w:rsid w:val="00133591"/>
    <w:rsid w:val="00133683"/>
    <w:rsid w:val="001412A7"/>
    <w:rsid w:val="00153365"/>
    <w:rsid w:val="00153A4F"/>
    <w:rsid w:val="00166C11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E4C05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174E6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470CA"/>
    <w:rsid w:val="00647728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03C2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341D8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66610"/>
    <w:rsid w:val="00A73BC0"/>
    <w:rsid w:val="00A7458B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47A50"/>
    <w:rsid w:val="00B55220"/>
    <w:rsid w:val="00B55963"/>
    <w:rsid w:val="00B60145"/>
    <w:rsid w:val="00B648DE"/>
    <w:rsid w:val="00B64C8C"/>
    <w:rsid w:val="00B725E1"/>
    <w:rsid w:val="00B729AF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1BDE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19C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028F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9249-AD88-48BC-AE38-BD2B2D43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5</TotalTime>
  <Pages>6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4</cp:revision>
  <cp:lastPrinted>2018-05-10T20:19:00Z</cp:lastPrinted>
  <dcterms:created xsi:type="dcterms:W3CDTF">2022-08-17T13:11:00Z</dcterms:created>
  <dcterms:modified xsi:type="dcterms:W3CDTF">2023-11-25T22:35:00Z</dcterms:modified>
</cp:coreProperties>
</file>